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0B" w:rsidRDefault="0075014E" w:rsidP="00860FD2">
      <w:pPr>
        <w:tabs>
          <w:tab w:val="right" w:pos="10062"/>
        </w:tabs>
        <w:spacing w:line="264" w:lineRule="auto"/>
        <w:rPr>
          <w:rFonts w:ascii="Book Antiqua" w:hAnsi="Book Antiqua" w:cs="Book Antiqua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810" cy="927100"/>
                <wp:effectExtent l="3810" t="0" r="0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60B" w:rsidRDefault="00D5460B" w:rsidP="00860FD2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 w:cs="Courier New"/>
                                <w:sz w:val="2"/>
                                <w:szCs w:val="2"/>
                              </w:rPr>
                            </w:pPr>
                            <w:r w:rsidRPr="00296809">
                              <w:rPr>
                                <w:rFonts w:ascii="Courier New" w:hAnsi="Courier New" w:cs="Courier New"/>
                              </w:rPr>
                              <w:object w:dxaOrig="1301" w:dyaOrig="1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0.25pt" o:ole="" fillcolor="window">
                                  <v:imagedata r:id="rId6" o:title="" croptop="-496f" cropbottom="-496f"/>
                                </v:shape>
                                <o:OLEObject Type="Embed" ProgID="Word.Picture.8" ShapeID="_x0000_i1026" DrawAspect="Content" ObjectID="_1507377391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0.8pt;margin-top:21.45pt;width:80.3pt;height:7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" o:allowincell="f" filled="f" stroked="f" strokeweight="0">
                <v:textbox inset="0,0,0,0">
                  <w:txbxContent>
                    <w:p w:rsidR="00D5460B" w:rsidRDefault="00D5460B" w:rsidP="00860FD2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 w:cs="Courier New"/>
                          <w:sz w:val="2"/>
                          <w:szCs w:val="2"/>
                        </w:rPr>
                      </w:pPr>
                      <w:r w:rsidRPr="00296809">
                        <w:rPr>
                          <w:rFonts w:ascii="Courier New" w:hAnsi="Courier New" w:cs="Courier New"/>
                        </w:rPr>
                        <w:object w:dxaOrig="1301" w:dyaOrig="1320">
                          <v:shape id="_x0000_i1026" type="#_x0000_t75" style="width:80.25pt;height:80.25pt" o:ole="" fillcolor="window">
                            <v:imagedata r:id="rId8" o:title="" croptop="-496f" cropbottom="-496f"/>
                          </v:shape>
                          <o:OLEObject Type="Embed" ProgID="Word.Picture.8" ShapeID="_x0000_i1026" DrawAspect="Content" ObjectID="_1505893376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5460B">
        <w:rPr>
          <w:rFonts w:ascii="Book Antiqua" w:hAnsi="Book Antiqua" w:cs="Book Antiqua"/>
          <w:b/>
          <w:bCs/>
          <w:sz w:val="28"/>
          <w:szCs w:val="28"/>
        </w:rPr>
        <w:t>Fredensborg Lærerkreds</w:t>
      </w:r>
      <w:r w:rsidR="00D5460B">
        <w:rPr>
          <w:rFonts w:ascii="Book Antiqua" w:hAnsi="Book Antiqua" w:cs="Book Antiqua"/>
          <w:b/>
          <w:bCs/>
          <w:sz w:val="48"/>
          <w:szCs w:val="48"/>
        </w:rPr>
        <w:tab/>
      </w:r>
    </w:p>
    <w:p w:rsidR="00D5460B" w:rsidRDefault="00D5460B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  <w:sz w:val="34"/>
          <w:szCs w:val="34"/>
        </w:rPr>
        <w:t>KREDS 36</w:t>
      </w:r>
    </w:p>
    <w:p w:rsidR="00D5460B" w:rsidRDefault="00D5460B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 w:cs="Book Antiqua"/>
          <w:b/>
          <w:bCs/>
          <w:sz w:val="8"/>
          <w:szCs w:val="8"/>
        </w:rPr>
      </w:pPr>
    </w:p>
    <w:p w:rsidR="00D5460B" w:rsidRPr="00216762" w:rsidRDefault="00D5460B" w:rsidP="00860FD2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r w:rsidRPr="00216762">
        <w:rPr>
          <w:rFonts w:ascii="Book Antiqua" w:hAnsi="Book Antiqua" w:cs="Book Antiqua"/>
          <w:b/>
          <w:bCs/>
          <w:sz w:val="18"/>
          <w:szCs w:val="18"/>
        </w:rPr>
        <w:t xml:space="preserve">Jernbanegade 36, 3480 Fredensborg </w:t>
      </w:r>
    </w:p>
    <w:p w:rsidR="00D5460B" w:rsidRPr="00D146FF" w:rsidRDefault="00D5460B" w:rsidP="00860FD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proofErr w:type="gramStart"/>
      <w:r w:rsidRPr="00D146FF">
        <w:rPr>
          <w:rFonts w:ascii="Book Antiqua" w:hAnsi="Book Antiqua" w:cs="Book Antiqua"/>
          <w:b/>
          <w:bCs/>
          <w:sz w:val="18"/>
          <w:szCs w:val="18"/>
        </w:rPr>
        <w:t>Tlf.  48</w:t>
      </w:r>
      <w:proofErr w:type="gramEnd"/>
      <w:r w:rsidRPr="00D146FF">
        <w:rPr>
          <w:rFonts w:ascii="Book Antiqua" w:hAnsi="Book Antiqua" w:cs="Book Antiqua"/>
          <w:b/>
          <w:bCs/>
          <w:sz w:val="18"/>
          <w:szCs w:val="18"/>
        </w:rPr>
        <w:t xml:space="preserve"> 48 24 55 </w:t>
      </w:r>
      <w:r w:rsidRPr="00D146FF">
        <w:rPr>
          <w:rFonts w:ascii="Book Antiqua" w:hAnsi="Book Antiqua" w:cs="Book Antiqua"/>
          <w:b/>
          <w:bCs/>
          <w:sz w:val="18"/>
          <w:szCs w:val="18"/>
        </w:rPr>
        <w:tab/>
        <w:t xml:space="preserve">   </w:t>
      </w:r>
      <w:hyperlink r:id="rId10" w:history="1">
        <w:r w:rsidRPr="00D146FF">
          <w:rPr>
            <w:rStyle w:val="Hyperlink"/>
            <w:rFonts w:ascii="Book Antiqua" w:hAnsi="Book Antiqua" w:cs="Book Antiqua"/>
            <w:b/>
            <w:bCs/>
            <w:sz w:val="18"/>
            <w:szCs w:val="18"/>
          </w:rPr>
          <w:t>www.kreds36.dk</w:t>
        </w:r>
      </w:hyperlink>
      <w:r w:rsidRPr="00D146FF">
        <w:rPr>
          <w:rFonts w:ascii="Book Antiqua" w:hAnsi="Book Antiqua" w:cs="Book Antiqua"/>
          <w:b/>
          <w:bCs/>
          <w:sz w:val="18"/>
          <w:szCs w:val="18"/>
        </w:rPr>
        <w:t xml:space="preserve"> </w:t>
      </w:r>
      <w:r w:rsidRPr="00D146FF">
        <w:rPr>
          <w:rFonts w:ascii="Book Antiqua" w:hAnsi="Book Antiqua" w:cs="Book Antiqua"/>
          <w:b/>
          <w:bCs/>
          <w:sz w:val="18"/>
          <w:szCs w:val="18"/>
        </w:rPr>
        <w:tab/>
        <w:t xml:space="preserve">       </w:t>
      </w:r>
      <w:hyperlink r:id="rId11" w:history="1">
        <w:r w:rsidRPr="00D146FF">
          <w:rPr>
            <w:rStyle w:val="Hyperlink"/>
            <w:rFonts w:ascii="Book Antiqua" w:hAnsi="Book Antiqua" w:cs="Book Antiqua"/>
            <w:b/>
            <w:bCs/>
            <w:sz w:val="18"/>
            <w:szCs w:val="18"/>
          </w:rPr>
          <w:t>036@dlf.org</w:t>
        </w:r>
      </w:hyperlink>
    </w:p>
    <w:p w:rsidR="00D5460B" w:rsidRDefault="00D5460B" w:rsidP="0014063A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r w:rsidRPr="00216762">
        <w:rPr>
          <w:rFonts w:ascii="Book Antiqua" w:hAnsi="Book Antiqua" w:cs="Book Antiqua"/>
          <w:b/>
          <w:bCs/>
          <w:sz w:val="18"/>
          <w:szCs w:val="18"/>
        </w:rPr>
        <w:t>Åbningstider:</w:t>
      </w:r>
      <w:r w:rsidR="002062F7">
        <w:rPr>
          <w:rFonts w:ascii="Book Antiqua" w:hAnsi="Book Antiqua" w:cs="Book Antiqua"/>
          <w:b/>
          <w:bCs/>
          <w:sz w:val="18"/>
          <w:szCs w:val="18"/>
        </w:rPr>
        <w:t xml:space="preserve"> Mandag 9-14</w:t>
      </w:r>
      <w:r>
        <w:rPr>
          <w:rFonts w:ascii="Book Antiqua" w:hAnsi="Book Antiqua" w:cs="Book Antiqua"/>
          <w:b/>
          <w:bCs/>
          <w:sz w:val="18"/>
          <w:szCs w:val="18"/>
        </w:rPr>
        <w:t xml:space="preserve">, tirsdag </w:t>
      </w:r>
      <w:r w:rsidR="002062F7">
        <w:rPr>
          <w:rFonts w:ascii="Book Antiqua" w:hAnsi="Book Antiqua" w:cs="Book Antiqua"/>
          <w:b/>
          <w:bCs/>
          <w:sz w:val="18"/>
          <w:szCs w:val="18"/>
        </w:rPr>
        <w:t>9-14, onsdag 9-</w:t>
      </w:r>
      <w:r>
        <w:rPr>
          <w:rFonts w:ascii="Book Antiqua" w:hAnsi="Book Antiqua" w:cs="Book Antiqua"/>
          <w:b/>
          <w:bCs/>
          <w:sz w:val="18"/>
          <w:szCs w:val="18"/>
        </w:rPr>
        <w:t xml:space="preserve">16, torsdag </w:t>
      </w:r>
      <w:r w:rsidR="002062F7">
        <w:rPr>
          <w:rFonts w:ascii="Book Antiqua" w:hAnsi="Book Antiqua" w:cs="Book Antiqua"/>
          <w:b/>
          <w:bCs/>
          <w:sz w:val="18"/>
          <w:szCs w:val="18"/>
        </w:rPr>
        <w:t>9-14</w:t>
      </w:r>
      <w:r>
        <w:rPr>
          <w:rFonts w:ascii="Book Antiqua" w:hAnsi="Book Antiqua" w:cs="Book Antiqua"/>
          <w:b/>
          <w:bCs/>
          <w:sz w:val="18"/>
          <w:szCs w:val="18"/>
        </w:rPr>
        <w:t xml:space="preserve">, fredag </w:t>
      </w:r>
      <w:r w:rsidR="002062F7">
        <w:rPr>
          <w:rFonts w:ascii="Book Antiqua" w:hAnsi="Book Antiqua" w:cs="Book Antiqua"/>
          <w:b/>
          <w:bCs/>
          <w:sz w:val="18"/>
          <w:szCs w:val="18"/>
        </w:rPr>
        <w:t>9-14</w:t>
      </w:r>
    </w:p>
    <w:p w:rsidR="00D5460B" w:rsidRDefault="0075014E" w:rsidP="00860F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1905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pt;margin-top:1.25pt;width:496.8pt;height:1.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1wdQIAAPk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" o:allowincell="f" fillcolor="black" stroked="f" strokeweight=".05pt">
                <w10:wrap anchorx="margin"/>
              </v:rect>
            </w:pict>
          </mc:Fallback>
        </mc:AlternateContent>
      </w:r>
    </w:p>
    <w:p w:rsidR="00D5460B" w:rsidRDefault="00D5460B" w:rsidP="008B479D">
      <w:pPr>
        <w:ind w:left="2608"/>
        <w:rPr>
          <w:sz w:val="16"/>
          <w:szCs w:val="16"/>
        </w:rPr>
      </w:pPr>
      <w:r>
        <w:rPr>
          <w:sz w:val="16"/>
          <w:szCs w:val="16"/>
        </w:rPr>
        <w:t xml:space="preserve">Sagsbehandler </w:t>
      </w:r>
      <w:proofErr w:type="spellStart"/>
      <w:r>
        <w:rPr>
          <w:sz w:val="16"/>
          <w:szCs w:val="16"/>
        </w:rPr>
        <w:t>aj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Fredensborg, den </w:t>
      </w:r>
      <w:r w:rsidR="00145C8C">
        <w:rPr>
          <w:sz w:val="16"/>
          <w:szCs w:val="16"/>
        </w:rPr>
        <w:t>9.</w:t>
      </w:r>
      <w:proofErr w:type="gramStart"/>
      <w:r w:rsidR="00145C8C">
        <w:rPr>
          <w:sz w:val="16"/>
          <w:szCs w:val="16"/>
        </w:rPr>
        <w:t>oktober</w:t>
      </w:r>
      <w:r>
        <w:rPr>
          <w:sz w:val="16"/>
          <w:szCs w:val="16"/>
        </w:rPr>
        <w:t xml:space="preserve">  2015</w:t>
      </w:r>
      <w:proofErr w:type="gramEnd"/>
      <w:r>
        <w:rPr>
          <w:sz w:val="16"/>
          <w:szCs w:val="16"/>
        </w:rPr>
        <w:t xml:space="preserve"> </w:t>
      </w:r>
    </w:p>
    <w:p w:rsidR="00D5460B" w:rsidRDefault="00D5460B" w:rsidP="00860FD2">
      <w:pPr>
        <w:rPr>
          <w:sz w:val="16"/>
          <w:szCs w:val="16"/>
        </w:rPr>
      </w:pPr>
    </w:p>
    <w:p w:rsidR="00D5460B" w:rsidRDefault="00D5460B" w:rsidP="008B479D">
      <w:pPr>
        <w:ind w:right="-427"/>
        <w:rPr>
          <w:b/>
          <w:bCs/>
          <w:sz w:val="46"/>
          <w:szCs w:val="46"/>
          <w:u w:val="single"/>
        </w:rPr>
      </w:pPr>
    </w:p>
    <w:p w:rsidR="00D5460B" w:rsidRPr="008B479D" w:rsidRDefault="00D5460B" w:rsidP="008B479D">
      <w:pPr>
        <w:ind w:right="-427"/>
        <w:rPr>
          <w:b/>
          <w:bCs/>
          <w:sz w:val="46"/>
          <w:szCs w:val="46"/>
          <w:u w:val="single"/>
        </w:rPr>
      </w:pPr>
      <w:r>
        <w:rPr>
          <w:b/>
          <w:bCs/>
          <w:sz w:val="46"/>
          <w:szCs w:val="46"/>
          <w:u w:val="single"/>
        </w:rPr>
        <w:t xml:space="preserve">TR-møde onsdag d. </w:t>
      </w:r>
      <w:r w:rsidR="00145C8C">
        <w:rPr>
          <w:b/>
          <w:bCs/>
          <w:sz w:val="46"/>
          <w:szCs w:val="46"/>
          <w:u w:val="single"/>
        </w:rPr>
        <w:t>21.oktober 2015 kl. 14-16</w:t>
      </w:r>
    </w:p>
    <w:p w:rsidR="00D5460B" w:rsidRDefault="00D546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2487"/>
      </w:tblGrid>
      <w:tr w:rsidR="00D5460B">
        <w:trPr>
          <w:trHeight w:val="264"/>
        </w:trPr>
        <w:tc>
          <w:tcPr>
            <w:tcW w:w="2487" w:type="dxa"/>
          </w:tcPr>
          <w:p w:rsidR="00D5460B" w:rsidRDefault="00D5460B" w:rsidP="008B479D">
            <w:r>
              <w:t>Indkøb:</w:t>
            </w:r>
          </w:p>
        </w:tc>
        <w:tc>
          <w:tcPr>
            <w:tcW w:w="2487" w:type="dxa"/>
          </w:tcPr>
          <w:p w:rsidR="00D5460B" w:rsidRPr="00D04824" w:rsidRDefault="00D5460B" w:rsidP="00095BDF">
            <w:r>
              <w:t>TW</w:t>
            </w:r>
          </w:p>
        </w:tc>
      </w:tr>
      <w:tr w:rsidR="00D5460B">
        <w:trPr>
          <w:trHeight w:val="264"/>
        </w:trPr>
        <w:tc>
          <w:tcPr>
            <w:tcW w:w="2487" w:type="dxa"/>
          </w:tcPr>
          <w:p w:rsidR="00D5460B" w:rsidRDefault="00D5460B" w:rsidP="008B479D">
            <w:r>
              <w:t>Mødeleder:</w:t>
            </w:r>
          </w:p>
        </w:tc>
        <w:tc>
          <w:tcPr>
            <w:tcW w:w="2487" w:type="dxa"/>
          </w:tcPr>
          <w:p w:rsidR="00D5460B" w:rsidRPr="0087273F" w:rsidRDefault="00D5460B" w:rsidP="008B479D">
            <w:r>
              <w:t>KI</w:t>
            </w:r>
          </w:p>
        </w:tc>
      </w:tr>
      <w:tr w:rsidR="00D5460B">
        <w:trPr>
          <w:trHeight w:val="264"/>
        </w:trPr>
        <w:tc>
          <w:tcPr>
            <w:tcW w:w="2487" w:type="dxa"/>
          </w:tcPr>
          <w:p w:rsidR="00D5460B" w:rsidRDefault="00D5460B" w:rsidP="008B479D">
            <w:r>
              <w:t>Referent:</w:t>
            </w:r>
          </w:p>
        </w:tc>
        <w:tc>
          <w:tcPr>
            <w:tcW w:w="2487" w:type="dxa"/>
          </w:tcPr>
          <w:p w:rsidR="00D5460B" w:rsidRDefault="00EA49EE" w:rsidP="008B479D">
            <w:r>
              <w:t>TW</w:t>
            </w:r>
          </w:p>
        </w:tc>
      </w:tr>
      <w:tr w:rsidR="00D5460B">
        <w:trPr>
          <w:trHeight w:val="264"/>
        </w:trPr>
        <w:tc>
          <w:tcPr>
            <w:tcW w:w="2487" w:type="dxa"/>
          </w:tcPr>
          <w:p w:rsidR="00D5460B" w:rsidRDefault="00D5460B" w:rsidP="008B479D">
            <w:r>
              <w:t>Fraværende:</w:t>
            </w:r>
          </w:p>
        </w:tc>
        <w:tc>
          <w:tcPr>
            <w:tcW w:w="2487" w:type="dxa"/>
          </w:tcPr>
          <w:p w:rsidR="00D5460B" w:rsidRDefault="00145C8C" w:rsidP="00CB66F7">
            <w:r>
              <w:t xml:space="preserve"> FS</w:t>
            </w:r>
          </w:p>
        </w:tc>
      </w:tr>
    </w:tbl>
    <w:p w:rsidR="0089734C" w:rsidRDefault="0089734C">
      <w:pPr>
        <w:rPr>
          <w:highlight w:val="yellow"/>
        </w:rPr>
      </w:pPr>
    </w:p>
    <w:p w:rsidR="00B73431" w:rsidRDefault="00B73431"/>
    <w:p w:rsidR="00B73431" w:rsidRDefault="00B73431"/>
    <w:p w:rsidR="00D5460B" w:rsidRDefault="00D546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053"/>
      </w:tblGrid>
      <w:tr w:rsidR="00D5460B">
        <w:tc>
          <w:tcPr>
            <w:tcW w:w="4786" w:type="dxa"/>
          </w:tcPr>
          <w:p w:rsidR="00D5460B" w:rsidRPr="00070055" w:rsidRDefault="00D5460B" w:rsidP="00070055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070055">
              <w:rPr>
                <w:sz w:val="28"/>
                <w:szCs w:val="28"/>
                <w:u w:val="single"/>
              </w:rPr>
              <w:t>Godkendelse af dagsorden</w:t>
            </w:r>
          </w:p>
          <w:p w:rsidR="00D5460B" w:rsidRPr="00070055" w:rsidRDefault="00D5460B" w:rsidP="00070055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5053" w:type="dxa"/>
          </w:tcPr>
          <w:p w:rsidR="00D5460B" w:rsidRPr="00070055" w:rsidRDefault="00D5460B" w:rsidP="00145C8C">
            <w:pPr>
              <w:rPr>
                <w:i/>
                <w:iCs/>
              </w:rPr>
            </w:pPr>
            <w:r w:rsidRPr="00070055">
              <w:rPr>
                <w:i/>
                <w:iCs/>
              </w:rPr>
              <w:t xml:space="preserve">  </w:t>
            </w:r>
            <w:r w:rsidR="00B73431">
              <w:rPr>
                <w:i/>
                <w:iCs/>
              </w:rPr>
              <w:t xml:space="preserve"> </w:t>
            </w:r>
            <w:r w:rsidR="00145C8C">
              <w:rPr>
                <w:i/>
                <w:iCs/>
              </w:rPr>
              <w:t xml:space="preserve"> </w:t>
            </w:r>
            <w:r w:rsidR="0098539B">
              <w:rPr>
                <w:i/>
                <w:iCs/>
              </w:rPr>
              <w:t>Godkendt</w:t>
            </w:r>
          </w:p>
        </w:tc>
      </w:tr>
      <w:tr w:rsidR="00D5460B">
        <w:tc>
          <w:tcPr>
            <w:tcW w:w="4786" w:type="dxa"/>
          </w:tcPr>
          <w:p w:rsidR="00B73431" w:rsidRDefault="00D5460B" w:rsidP="00145C8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70055">
              <w:rPr>
                <w:sz w:val="28"/>
                <w:szCs w:val="28"/>
                <w:u w:val="single"/>
              </w:rPr>
              <w:t xml:space="preserve">Fra Kredsstyrelsen </w:t>
            </w:r>
            <w:r w:rsidRPr="00070055">
              <w:rPr>
                <w:sz w:val="28"/>
                <w:szCs w:val="28"/>
                <w:u w:val="single"/>
              </w:rPr>
              <w:br/>
            </w:r>
            <w:r w:rsidR="00145C8C">
              <w:rPr>
                <w:sz w:val="22"/>
                <w:szCs w:val="22"/>
              </w:rPr>
              <w:t xml:space="preserve"> </w:t>
            </w:r>
          </w:p>
          <w:p w:rsidR="004F04A0" w:rsidRPr="00053348" w:rsidRDefault="004F04A0" w:rsidP="005F3551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5053" w:type="dxa"/>
          </w:tcPr>
          <w:p w:rsidR="00A56F8B" w:rsidRPr="0098539B" w:rsidRDefault="0098539B" w:rsidP="0098539B">
            <w:pPr>
              <w:rPr>
                <w:i/>
                <w:iCs/>
              </w:rPr>
            </w:pPr>
            <w:r>
              <w:rPr>
                <w:i/>
                <w:iCs/>
              </w:rPr>
              <w:t>TR skal være opmærksom på individuelle lønaftaler for ny-ansatte, særlige ordninger</w:t>
            </w:r>
            <w:r w:rsidR="00145C8C" w:rsidRPr="0098539B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eller særlige tillæg. Tal med ledelsen om det.</w:t>
            </w:r>
            <w:r w:rsidR="00ED0D21">
              <w:rPr>
                <w:i/>
                <w:iCs/>
              </w:rPr>
              <w:t xml:space="preserve"> Ligeså med midlertidige ansættelser.</w:t>
            </w:r>
          </w:p>
        </w:tc>
      </w:tr>
      <w:tr w:rsidR="00C77D19">
        <w:tc>
          <w:tcPr>
            <w:tcW w:w="4786" w:type="dxa"/>
          </w:tcPr>
          <w:p w:rsidR="00C77D19" w:rsidRDefault="009B316C" w:rsidP="00C77D19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Arbejdstidsreglernes</w:t>
            </w:r>
            <w:r w:rsidR="00145C8C">
              <w:rPr>
                <w:sz w:val="28"/>
                <w:szCs w:val="28"/>
                <w:u w:val="single"/>
              </w:rPr>
              <w:t>§7 opgørelse af arbejdstiden</w:t>
            </w:r>
            <w:r>
              <w:rPr>
                <w:sz w:val="28"/>
                <w:szCs w:val="28"/>
                <w:u w:val="single"/>
              </w:rPr>
              <w:t xml:space="preserve"> 2014/15</w:t>
            </w:r>
            <w:r>
              <w:rPr>
                <w:sz w:val="28"/>
                <w:szCs w:val="28"/>
                <w:u w:val="single"/>
              </w:rPr>
              <w:br/>
            </w:r>
            <w:r w:rsidRPr="009B316C">
              <w:t>Tilbagemelding fra jeres besøg hos skolelederen</w:t>
            </w:r>
            <w:r w:rsidR="00C77D19">
              <w:rPr>
                <w:sz w:val="28"/>
                <w:szCs w:val="28"/>
              </w:rPr>
              <w:br/>
            </w:r>
          </w:p>
        </w:tc>
        <w:tc>
          <w:tcPr>
            <w:tcW w:w="5053" w:type="dxa"/>
          </w:tcPr>
          <w:p w:rsidR="00ED0D21" w:rsidRDefault="00ED0D21" w:rsidP="0098539B">
            <w:pPr>
              <w:rPr>
                <w:i/>
                <w:iCs/>
              </w:rPr>
            </w:pPr>
            <w:r>
              <w:rPr>
                <w:i/>
                <w:iCs/>
              </w:rPr>
              <w:t>Runde – enkelte har modtaget som aftalt.</w:t>
            </w:r>
          </w:p>
          <w:p w:rsidR="008E2130" w:rsidRPr="0098539B" w:rsidRDefault="00ED0D21" w:rsidP="0098539B">
            <w:pPr>
              <w:rPr>
                <w:i/>
                <w:iCs/>
              </w:rPr>
            </w:pPr>
            <w:r>
              <w:rPr>
                <w:i/>
                <w:iCs/>
              </w:rPr>
              <w:t>Kredsen vender det med skolechefen.</w:t>
            </w:r>
            <w:r w:rsidR="00145C8C" w:rsidRPr="0098539B">
              <w:rPr>
                <w:i/>
                <w:iCs/>
              </w:rPr>
              <w:t xml:space="preserve"> </w:t>
            </w:r>
          </w:p>
        </w:tc>
      </w:tr>
      <w:tr w:rsidR="002062F7">
        <w:tc>
          <w:tcPr>
            <w:tcW w:w="4786" w:type="dxa"/>
          </w:tcPr>
          <w:p w:rsidR="009B316C" w:rsidRDefault="009B316C" w:rsidP="004F04A0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Medlemsmøder uge 45,46,(47)</w:t>
            </w:r>
          </w:p>
          <w:p w:rsidR="009B316C" w:rsidRDefault="009B316C" w:rsidP="009B316C">
            <w:r>
              <w:t xml:space="preserve">           ”Opsamling på udmøntning af initiativerne </w:t>
            </w:r>
            <w:proofErr w:type="gramStart"/>
            <w:r>
              <w:t>fra    OK</w:t>
            </w:r>
            <w:proofErr w:type="gramEnd"/>
            <w:r>
              <w:t xml:space="preserve"> 15 - møde på arbejdspladsen”</w:t>
            </w:r>
          </w:p>
          <w:p w:rsidR="002062F7" w:rsidRDefault="009B316C" w:rsidP="009B316C">
            <w:pPr>
              <w:ind w:left="72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5053" w:type="dxa"/>
          </w:tcPr>
          <w:p w:rsidR="0098539B" w:rsidRDefault="0098539B" w:rsidP="0098539B">
            <w:pPr>
              <w:rPr>
                <w:i/>
                <w:iCs/>
              </w:rPr>
            </w:pPr>
            <w:r>
              <w:rPr>
                <w:i/>
                <w:iCs/>
              </w:rPr>
              <w:t>Orientering givet.</w:t>
            </w:r>
          </w:p>
          <w:p w:rsidR="00ED0D21" w:rsidRDefault="00ED0D21" w:rsidP="0098539B">
            <w:pPr>
              <w:rPr>
                <w:i/>
                <w:iCs/>
              </w:rPr>
            </w:pPr>
            <w:r>
              <w:rPr>
                <w:i/>
                <w:iCs/>
              </w:rPr>
              <w:t>Hvis mødet efter aftale med skoleleder afholdes i den ”normale” arbejdstid, kan også ikke-medlemmer inviteres.</w:t>
            </w:r>
          </w:p>
          <w:p w:rsidR="008E2130" w:rsidRPr="0098539B" w:rsidRDefault="0098539B" w:rsidP="0098539B">
            <w:pPr>
              <w:rPr>
                <w:i/>
                <w:iCs/>
              </w:rPr>
            </w:pPr>
            <w:r>
              <w:rPr>
                <w:i/>
                <w:iCs/>
              </w:rPr>
              <w:t>Husk stram styring da materialet er omfattende. Afsæt gerne 2 timer.</w:t>
            </w:r>
            <w:r w:rsidR="00145C8C" w:rsidRPr="0098539B">
              <w:rPr>
                <w:i/>
                <w:iCs/>
              </w:rPr>
              <w:t xml:space="preserve"> </w:t>
            </w:r>
          </w:p>
        </w:tc>
      </w:tr>
      <w:tr w:rsidR="00D5460B">
        <w:tc>
          <w:tcPr>
            <w:tcW w:w="4786" w:type="dxa"/>
          </w:tcPr>
          <w:p w:rsidR="00D5460B" w:rsidRPr="00070055" w:rsidRDefault="009B316C" w:rsidP="009B316C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TR-temadage</w:t>
            </w:r>
            <w:r>
              <w:rPr>
                <w:sz w:val="28"/>
                <w:szCs w:val="28"/>
                <w:u w:val="single"/>
              </w:rPr>
              <w:br/>
            </w:r>
            <w:r w:rsidRPr="009B316C">
              <w:rPr>
                <w:sz w:val="24"/>
                <w:szCs w:val="24"/>
              </w:rPr>
              <w:t>18/11+27/1</w:t>
            </w:r>
            <w:r w:rsidR="004F04A0">
              <w:rPr>
                <w:sz w:val="28"/>
                <w:szCs w:val="28"/>
                <w:u w:val="single"/>
              </w:rPr>
              <w:br/>
            </w:r>
            <w:r>
              <w:t xml:space="preserve"> Mulighed for at </w:t>
            </w:r>
            <w:proofErr w:type="gramStart"/>
            <w:r>
              <w:t>komme</w:t>
            </w:r>
            <w:proofErr w:type="gramEnd"/>
            <w:r>
              <w:t xml:space="preserve"> med ideer til indholdet.</w:t>
            </w:r>
            <w:r w:rsidR="002062F7">
              <w:rPr>
                <w:sz w:val="28"/>
                <w:szCs w:val="28"/>
                <w:u w:val="single"/>
              </w:rPr>
              <w:br/>
            </w:r>
            <w:r w:rsidR="004F04A0">
              <w:t xml:space="preserve"> </w:t>
            </w:r>
          </w:p>
        </w:tc>
        <w:tc>
          <w:tcPr>
            <w:tcW w:w="5053" w:type="dxa"/>
          </w:tcPr>
          <w:p w:rsidR="008E5190" w:rsidRDefault="0098539B" w:rsidP="0098539B">
            <w:pPr>
              <w:rPr>
                <w:i/>
                <w:iCs/>
              </w:rPr>
            </w:pPr>
            <w:r>
              <w:rPr>
                <w:i/>
                <w:iCs/>
              </w:rPr>
              <w:t>18/11 fra kl. 12 - 16.30. Ideer modtages inden den 3/11</w:t>
            </w:r>
          </w:p>
          <w:p w:rsidR="0098539B" w:rsidRDefault="0098539B" w:rsidP="0098539B">
            <w:pPr>
              <w:rPr>
                <w:i/>
                <w:iCs/>
              </w:rPr>
            </w:pPr>
            <w:r>
              <w:rPr>
                <w:i/>
                <w:iCs/>
              </w:rPr>
              <w:t>Torben, HS, har meldt afbud.</w:t>
            </w:r>
          </w:p>
          <w:p w:rsidR="0098539B" w:rsidRDefault="0098539B" w:rsidP="0098539B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27/1 - 16</w:t>
            </w:r>
            <w:proofErr w:type="gramEnd"/>
            <w:r>
              <w:rPr>
                <w:i/>
                <w:iCs/>
              </w:rPr>
              <w:t xml:space="preserve"> fra kl. 8.30-16. Ideer modtages inden jul.</w:t>
            </w:r>
          </w:p>
          <w:p w:rsidR="0098539B" w:rsidRPr="0098539B" w:rsidRDefault="0098539B" w:rsidP="0098539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Send en mail fyldt med </w:t>
            </w:r>
            <w:r w:rsidR="0054128E">
              <w:rPr>
                <w:i/>
                <w:iCs/>
              </w:rPr>
              <w:t>idéer</w:t>
            </w:r>
            <w:r>
              <w:rPr>
                <w:i/>
                <w:iCs/>
              </w:rPr>
              <w:t>.</w:t>
            </w:r>
          </w:p>
        </w:tc>
      </w:tr>
      <w:tr w:rsidR="00C77D19">
        <w:tc>
          <w:tcPr>
            <w:tcW w:w="4786" w:type="dxa"/>
          </w:tcPr>
          <w:p w:rsidR="00C77D19" w:rsidRPr="00070055" w:rsidRDefault="00C77D19" w:rsidP="000232CD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Runde fra skolerne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5053" w:type="dxa"/>
          </w:tcPr>
          <w:p w:rsidR="00C77D19" w:rsidRPr="002251B4" w:rsidRDefault="002251B4" w:rsidP="00ED0D2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Hvad er en skolens normering? </w:t>
            </w:r>
            <w:r w:rsidR="00ED0D21">
              <w:rPr>
                <w:i/>
                <w:iCs/>
              </w:rPr>
              <w:t xml:space="preserve">Ressourcetildeling anviser dette. </w:t>
            </w:r>
            <w:r>
              <w:rPr>
                <w:i/>
                <w:iCs/>
              </w:rPr>
              <w:t>Fast stilling contra midlertidig stilling</w:t>
            </w:r>
            <w:r w:rsidR="00ED0D21">
              <w:rPr>
                <w:i/>
                <w:iCs/>
              </w:rPr>
              <w:t>. Regler drøftet.</w:t>
            </w:r>
          </w:p>
        </w:tc>
      </w:tr>
      <w:tr w:rsidR="00D5460B">
        <w:tc>
          <w:tcPr>
            <w:tcW w:w="4786" w:type="dxa"/>
          </w:tcPr>
          <w:p w:rsidR="00D5460B" w:rsidRDefault="00D5460B" w:rsidP="000232CD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070055">
              <w:rPr>
                <w:sz w:val="28"/>
                <w:szCs w:val="28"/>
                <w:u w:val="single"/>
              </w:rPr>
              <w:t>Eventuelt</w:t>
            </w:r>
          </w:p>
          <w:p w:rsidR="00C77D19" w:rsidRPr="000232CD" w:rsidRDefault="00C77D19" w:rsidP="00C77D19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5053" w:type="dxa"/>
          </w:tcPr>
          <w:p w:rsidR="008E5190" w:rsidRDefault="00ED0D21" w:rsidP="002251B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2251B4" w:rsidRDefault="002251B4" w:rsidP="002251B4">
            <w:pPr>
              <w:rPr>
                <w:i/>
                <w:iCs/>
              </w:rPr>
            </w:pPr>
            <w:r>
              <w:rPr>
                <w:i/>
                <w:iCs/>
              </w:rPr>
              <w:t>Løntjek uge 45-46 -</w:t>
            </w:r>
            <w:r w:rsidR="00ED0D21">
              <w:rPr>
                <w:i/>
                <w:iCs/>
              </w:rPr>
              <w:t>47</w:t>
            </w:r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aflevere</w:t>
            </w:r>
            <w:proofErr w:type="gramEnd"/>
            <w:r>
              <w:rPr>
                <w:i/>
                <w:iCs/>
              </w:rPr>
              <w:t xml:space="preserve"> lønsedler til TR, som sender dem ned til Kredsen.</w:t>
            </w:r>
          </w:p>
          <w:p w:rsidR="002251B4" w:rsidRDefault="002251B4" w:rsidP="002251B4">
            <w:pPr>
              <w:rPr>
                <w:i/>
                <w:iCs/>
              </w:rPr>
            </w:pPr>
            <w:r>
              <w:rPr>
                <w:i/>
                <w:iCs/>
              </w:rPr>
              <w:t>Hovedstyrelsesvalg</w:t>
            </w:r>
            <w:r w:rsidR="00ED0D21">
              <w:rPr>
                <w:i/>
                <w:iCs/>
              </w:rPr>
              <w:t xml:space="preserve"> - valgprocessen begynder den 19</w:t>
            </w:r>
            <w:bookmarkStart w:id="0" w:name="_GoBack"/>
            <w:bookmarkEnd w:id="0"/>
            <w:r>
              <w:rPr>
                <w:i/>
                <w:iCs/>
              </w:rPr>
              <w:t xml:space="preserve">/11. </w:t>
            </w:r>
          </w:p>
          <w:p w:rsidR="002251B4" w:rsidRPr="002251B4" w:rsidRDefault="002251B4" w:rsidP="002251B4">
            <w:pPr>
              <w:rPr>
                <w:i/>
                <w:iCs/>
              </w:rPr>
            </w:pPr>
            <w:r>
              <w:rPr>
                <w:i/>
                <w:iCs/>
              </w:rPr>
              <w:t>Hovedstyrelsen er reduceret med 2 medlemmer, hvorfor det er meget vigtigt, at der bliver stemt. Det opfordres til, at der stemmes på en lokalkandidat - Regitze Flannov fra Frederikssund. En lokal kandidat er tættere på</w:t>
            </w:r>
            <w:r w:rsidR="00EA49EE">
              <w:rPr>
                <w:i/>
                <w:iCs/>
              </w:rPr>
              <w:t xml:space="preserve"> vores område, og vi har et </w:t>
            </w:r>
            <w:r w:rsidR="0054128E">
              <w:rPr>
                <w:i/>
                <w:iCs/>
              </w:rPr>
              <w:t>direkte talerør ind til hovedst</w:t>
            </w:r>
            <w:r w:rsidR="00EA49EE">
              <w:rPr>
                <w:i/>
                <w:iCs/>
              </w:rPr>
              <w:t>yrelsen.</w:t>
            </w:r>
          </w:p>
        </w:tc>
      </w:tr>
    </w:tbl>
    <w:p w:rsidR="00D547CB" w:rsidRDefault="00D547CB"/>
    <w:p w:rsidR="00D5460B" w:rsidRDefault="00D5460B" w:rsidP="00F15BF6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  <w:szCs w:val="24"/>
        </w:rPr>
        <w:t>Annette Hansen-Jacobsen/Kredsstyrelsen</w:t>
      </w:r>
    </w:p>
    <w:sectPr w:rsidR="00D5460B" w:rsidSect="005B0C7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120"/>
    <w:multiLevelType w:val="hybridMultilevel"/>
    <w:tmpl w:val="EA14ACF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31396"/>
    <w:multiLevelType w:val="hybridMultilevel"/>
    <w:tmpl w:val="74A42972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152F18"/>
    <w:multiLevelType w:val="hybridMultilevel"/>
    <w:tmpl w:val="DE0E3FC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53680F"/>
    <w:multiLevelType w:val="hybridMultilevel"/>
    <w:tmpl w:val="C8DAC884"/>
    <w:lvl w:ilvl="0" w:tplc="040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3AE10F5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A0C551E"/>
    <w:multiLevelType w:val="hybridMultilevel"/>
    <w:tmpl w:val="A70AD338"/>
    <w:lvl w:ilvl="0" w:tplc="8D963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E648B"/>
    <w:multiLevelType w:val="hybridMultilevel"/>
    <w:tmpl w:val="F4D2E2D2"/>
    <w:lvl w:ilvl="0" w:tplc="69D0D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8B2DD8"/>
    <w:multiLevelType w:val="multilevel"/>
    <w:tmpl w:val="C9E4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BC12FE"/>
    <w:multiLevelType w:val="hybridMultilevel"/>
    <w:tmpl w:val="5B5C408C"/>
    <w:lvl w:ilvl="0" w:tplc="A1DAC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70328"/>
    <w:multiLevelType w:val="hybridMultilevel"/>
    <w:tmpl w:val="EA14ACF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D473C1"/>
    <w:multiLevelType w:val="hybridMultilevel"/>
    <w:tmpl w:val="2C9E2724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90"/>
    <w:rsid w:val="000232CD"/>
    <w:rsid w:val="00053348"/>
    <w:rsid w:val="00070055"/>
    <w:rsid w:val="000944C5"/>
    <w:rsid w:val="00095BDF"/>
    <w:rsid w:val="000D009F"/>
    <w:rsid w:val="000D5609"/>
    <w:rsid w:val="000F1482"/>
    <w:rsid w:val="00123730"/>
    <w:rsid w:val="0013046B"/>
    <w:rsid w:val="0014063A"/>
    <w:rsid w:val="00145C8C"/>
    <w:rsid w:val="001A5EA2"/>
    <w:rsid w:val="001D1C5B"/>
    <w:rsid w:val="001F3902"/>
    <w:rsid w:val="002062F7"/>
    <w:rsid w:val="00216762"/>
    <w:rsid w:val="002251B4"/>
    <w:rsid w:val="002425BB"/>
    <w:rsid w:val="00296809"/>
    <w:rsid w:val="002A27B9"/>
    <w:rsid w:val="002A3353"/>
    <w:rsid w:val="002B2F28"/>
    <w:rsid w:val="002E49E3"/>
    <w:rsid w:val="00313C9F"/>
    <w:rsid w:val="003606B1"/>
    <w:rsid w:val="00374A46"/>
    <w:rsid w:val="00377BBD"/>
    <w:rsid w:val="00384DE5"/>
    <w:rsid w:val="003A67B1"/>
    <w:rsid w:val="003B19AC"/>
    <w:rsid w:val="003C137D"/>
    <w:rsid w:val="004027FC"/>
    <w:rsid w:val="00466E87"/>
    <w:rsid w:val="00487A96"/>
    <w:rsid w:val="004B63F4"/>
    <w:rsid w:val="004F04A0"/>
    <w:rsid w:val="004F1ADA"/>
    <w:rsid w:val="004F717E"/>
    <w:rsid w:val="0054128E"/>
    <w:rsid w:val="00545A6A"/>
    <w:rsid w:val="00573E67"/>
    <w:rsid w:val="005A0BE1"/>
    <w:rsid w:val="005A754E"/>
    <w:rsid w:val="005B0C7B"/>
    <w:rsid w:val="005B5F90"/>
    <w:rsid w:val="005D2BAE"/>
    <w:rsid w:val="005F3175"/>
    <w:rsid w:val="005F3551"/>
    <w:rsid w:val="00633879"/>
    <w:rsid w:val="00686B5B"/>
    <w:rsid w:val="006B4494"/>
    <w:rsid w:val="006C7512"/>
    <w:rsid w:val="006D4464"/>
    <w:rsid w:val="006E7EA6"/>
    <w:rsid w:val="00720167"/>
    <w:rsid w:val="00742FAB"/>
    <w:rsid w:val="0075014E"/>
    <w:rsid w:val="00753EA2"/>
    <w:rsid w:val="007608E6"/>
    <w:rsid w:val="007617F2"/>
    <w:rsid w:val="007655F1"/>
    <w:rsid w:val="00797DD5"/>
    <w:rsid w:val="007C552D"/>
    <w:rsid w:val="007E638D"/>
    <w:rsid w:val="007F27F7"/>
    <w:rsid w:val="00804007"/>
    <w:rsid w:val="00847653"/>
    <w:rsid w:val="00853B2C"/>
    <w:rsid w:val="00860FD2"/>
    <w:rsid w:val="0087273F"/>
    <w:rsid w:val="00895A05"/>
    <w:rsid w:val="0089734C"/>
    <w:rsid w:val="008A45D1"/>
    <w:rsid w:val="008B479D"/>
    <w:rsid w:val="008E2130"/>
    <w:rsid w:val="008E5190"/>
    <w:rsid w:val="008F529A"/>
    <w:rsid w:val="008F5DE7"/>
    <w:rsid w:val="0090274F"/>
    <w:rsid w:val="00904BEB"/>
    <w:rsid w:val="00907D87"/>
    <w:rsid w:val="0092566F"/>
    <w:rsid w:val="009318B9"/>
    <w:rsid w:val="00931E3F"/>
    <w:rsid w:val="00937B50"/>
    <w:rsid w:val="009423F9"/>
    <w:rsid w:val="009560D2"/>
    <w:rsid w:val="009804AB"/>
    <w:rsid w:val="00982B25"/>
    <w:rsid w:val="0098539B"/>
    <w:rsid w:val="009B316C"/>
    <w:rsid w:val="009C07D1"/>
    <w:rsid w:val="009C152F"/>
    <w:rsid w:val="009E4642"/>
    <w:rsid w:val="00A3364E"/>
    <w:rsid w:val="00A56F8B"/>
    <w:rsid w:val="00A648CB"/>
    <w:rsid w:val="00A828AC"/>
    <w:rsid w:val="00AA76A1"/>
    <w:rsid w:val="00AF7353"/>
    <w:rsid w:val="00B00B6E"/>
    <w:rsid w:val="00B51255"/>
    <w:rsid w:val="00B6305A"/>
    <w:rsid w:val="00B73431"/>
    <w:rsid w:val="00B94776"/>
    <w:rsid w:val="00BA4019"/>
    <w:rsid w:val="00C211BA"/>
    <w:rsid w:val="00C26B0D"/>
    <w:rsid w:val="00C43057"/>
    <w:rsid w:val="00C46FE6"/>
    <w:rsid w:val="00C47D7F"/>
    <w:rsid w:val="00C545E5"/>
    <w:rsid w:val="00C77D19"/>
    <w:rsid w:val="00C83D34"/>
    <w:rsid w:val="00CA4AAD"/>
    <w:rsid w:val="00CB66F7"/>
    <w:rsid w:val="00CF1620"/>
    <w:rsid w:val="00D04824"/>
    <w:rsid w:val="00D1115E"/>
    <w:rsid w:val="00D146FF"/>
    <w:rsid w:val="00D2477B"/>
    <w:rsid w:val="00D2742C"/>
    <w:rsid w:val="00D31690"/>
    <w:rsid w:val="00D351DE"/>
    <w:rsid w:val="00D526E8"/>
    <w:rsid w:val="00D542B2"/>
    <w:rsid w:val="00D5460B"/>
    <w:rsid w:val="00D547CB"/>
    <w:rsid w:val="00DC1E4F"/>
    <w:rsid w:val="00DD0412"/>
    <w:rsid w:val="00DD2271"/>
    <w:rsid w:val="00DD36A4"/>
    <w:rsid w:val="00DE29FC"/>
    <w:rsid w:val="00DF3F6E"/>
    <w:rsid w:val="00E17BFA"/>
    <w:rsid w:val="00E731AA"/>
    <w:rsid w:val="00EA1E24"/>
    <w:rsid w:val="00EA49EE"/>
    <w:rsid w:val="00EA5C9B"/>
    <w:rsid w:val="00ED0D21"/>
    <w:rsid w:val="00F07B3C"/>
    <w:rsid w:val="00F15BF6"/>
    <w:rsid w:val="00F3150A"/>
    <w:rsid w:val="00F3298E"/>
    <w:rsid w:val="00F510A1"/>
    <w:rsid w:val="00F76D5F"/>
    <w:rsid w:val="00FC4B89"/>
    <w:rsid w:val="00F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D2"/>
    <w:rPr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860F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860FD2"/>
    <w:rPr>
      <w:color w:val="0000FF"/>
      <w:u w:val="single"/>
    </w:rPr>
  </w:style>
  <w:style w:type="paragraph" w:styleId="Listeafsnit">
    <w:name w:val="List Paragraph"/>
    <w:basedOn w:val="Normal"/>
    <w:uiPriority w:val="99"/>
    <w:qFormat/>
    <w:rsid w:val="006B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D2"/>
    <w:rPr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860F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860FD2"/>
    <w:rPr>
      <w:color w:val="0000FF"/>
      <w:u w:val="single"/>
    </w:rPr>
  </w:style>
  <w:style w:type="paragraph" w:styleId="Listeafsnit">
    <w:name w:val="List Paragraph"/>
    <w:basedOn w:val="Normal"/>
    <w:uiPriority w:val="99"/>
    <w:qFormat/>
    <w:rsid w:val="006B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036@dl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36\Skabeloner\TR-skabeloner\TR%20Dagsorden%20Skabel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 Dagsorden Skabelon</Template>
  <TotalTime>0</TotalTime>
  <Pages>1</Pages>
  <Words>288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Fredensborg Lærerkreds</vt:lpstr>
    </vt:vector>
  </TitlesOfParts>
  <Company>DLF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Fredensborg Lærerkreds</dc:title>
  <dc:creator>Jørgen Cseh</dc:creator>
  <cp:lastModifiedBy>Annette Hansen-Jacobsen</cp:lastModifiedBy>
  <cp:revision>2</cp:revision>
  <cp:lastPrinted>2015-05-05T10:26:00Z</cp:lastPrinted>
  <dcterms:created xsi:type="dcterms:W3CDTF">2015-10-26T14:10:00Z</dcterms:created>
  <dcterms:modified xsi:type="dcterms:W3CDTF">2015-10-26T14:10:00Z</dcterms:modified>
</cp:coreProperties>
</file>