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0B" w:rsidRDefault="0075014E" w:rsidP="00860FD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60B" w:rsidRDefault="00D5460B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 w:rsidRPr="00296809">
                              <w:rPr>
                                <w:rFonts w:ascii="Courier New" w:hAnsi="Courier New" w:cs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04087307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G1uTN6UCAACbBQAADgAAAAAAAAAAAAAA&#10;AAAuAgAAZHJzL2Uyb0RvYy54bWxQSwECLQAUAAYACAAAACEA1RUTCeAAAAALAQAADwAAAAAAAAAA&#10;AAAAAAD/BAAAZHJzL2Rvd25yZXYueG1sUEsFBgAAAAAEAAQA8wAAAAwGAAAAAA==&#10;" o:allowincell="f" filled="f" stroked="f" strokeweight="0">
                <v:textbox inset="0,0,0,0">
                  <w:txbxContent>
                    <w:p w:rsidR="00D5460B" w:rsidRDefault="00D5460B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 w:rsidRPr="00296809">
                        <w:rPr>
                          <w:rFonts w:ascii="Courier New" w:hAnsi="Courier New" w:cs="Courier New"/>
                        </w:rPr>
                        <w:object w:dxaOrig="1301" w:dyaOrig="1320">
                          <v:shape id="_x0000_i1025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5" DrawAspect="Content" ObjectID="_1495869853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60B"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 w:rsidR="00D5460B"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D5460B" w:rsidRDefault="00D5460B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D5460B" w:rsidRDefault="00D5460B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D5460B" w:rsidRPr="00216762" w:rsidRDefault="00D5460B" w:rsidP="00860FD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 w:rsidRPr="00216762"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D5460B" w:rsidRPr="00D146FF" w:rsidRDefault="00D5460B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 w:rsidRPr="00D146FF">
        <w:rPr>
          <w:rFonts w:ascii="Book Antiqua" w:hAnsi="Book Antiqua" w:cs="Book Antiqua"/>
          <w:b/>
          <w:bCs/>
          <w:sz w:val="18"/>
          <w:szCs w:val="18"/>
        </w:rPr>
        <w:t xml:space="preserve">Tlf.  48 48 24 55 </w:t>
      </w:r>
      <w:r w:rsidRPr="00D146FF"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 w:rsidRPr="00D146FF"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 w:rsidRPr="00D146FF"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 w:rsidRPr="00D146FF"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 w:rsidRPr="00D146FF"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D5460B" w:rsidRDefault="00D5460B" w:rsidP="0014063A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 w:rsidRPr="00216762">
        <w:rPr>
          <w:rFonts w:ascii="Book Antiqua" w:hAnsi="Book Antiqua" w:cs="Book Antiqua"/>
          <w:b/>
          <w:bCs/>
          <w:sz w:val="18"/>
          <w:szCs w:val="18"/>
        </w:rPr>
        <w:t>Åbningstider:</w:t>
      </w:r>
      <w:r w:rsidR="002062F7">
        <w:rPr>
          <w:rFonts w:ascii="Book Antiqua" w:hAnsi="Book Antiqua" w:cs="Book Antiqua"/>
          <w:b/>
          <w:bCs/>
          <w:sz w:val="18"/>
          <w:szCs w:val="18"/>
        </w:rPr>
        <w:t xml:space="preserve"> Mandag 9-14</w:t>
      </w:r>
      <w:r>
        <w:rPr>
          <w:rFonts w:ascii="Book Antiqua" w:hAnsi="Book Antiqua" w:cs="Book Antiqua"/>
          <w:b/>
          <w:bCs/>
          <w:sz w:val="18"/>
          <w:szCs w:val="18"/>
        </w:rPr>
        <w:t xml:space="preserve">, tirsdag </w:t>
      </w:r>
      <w:r w:rsidR="002062F7">
        <w:rPr>
          <w:rFonts w:ascii="Book Antiqua" w:hAnsi="Book Antiqua" w:cs="Book Antiqua"/>
          <w:b/>
          <w:bCs/>
          <w:sz w:val="18"/>
          <w:szCs w:val="18"/>
        </w:rPr>
        <w:t>9-14, onsdag 9-</w:t>
      </w:r>
      <w:r>
        <w:rPr>
          <w:rFonts w:ascii="Book Antiqua" w:hAnsi="Book Antiqua" w:cs="Book Antiqua"/>
          <w:b/>
          <w:bCs/>
          <w:sz w:val="18"/>
          <w:szCs w:val="18"/>
        </w:rPr>
        <w:t xml:space="preserve">16, torsdag </w:t>
      </w:r>
      <w:r w:rsidR="002062F7">
        <w:rPr>
          <w:rFonts w:ascii="Book Antiqua" w:hAnsi="Book Antiqua" w:cs="Book Antiqua"/>
          <w:b/>
          <w:bCs/>
          <w:sz w:val="18"/>
          <w:szCs w:val="18"/>
        </w:rPr>
        <w:t>9-14</w:t>
      </w:r>
      <w:r>
        <w:rPr>
          <w:rFonts w:ascii="Book Antiqua" w:hAnsi="Book Antiqua" w:cs="Book Antiqua"/>
          <w:b/>
          <w:bCs/>
          <w:sz w:val="18"/>
          <w:szCs w:val="18"/>
        </w:rPr>
        <w:t xml:space="preserve">, fredag </w:t>
      </w:r>
      <w:r w:rsidR="002062F7">
        <w:rPr>
          <w:rFonts w:ascii="Book Antiqua" w:hAnsi="Book Antiqua" w:cs="Book Antiqua"/>
          <w:b/>
          <w:bCs/>
          <w:sz w:val="18"/>
          <w:szCs w:val="18"/>
        </w:rPr>
        <w:t>9-14</w:t>
      </w:r>
    </w:p>
    <w:p w:rsidR="00D5460B" w:rsidRDefault="0075014E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1wdQ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" o:allowincell="f" fillcolor="black" stroked="f" strokeweight=".05pt">
                <w10:wrap anchorx="margin"/>
              </v:rect>
            </w:pict>
          </mc:Fallback>
        </mc:AlternateContent>
      </w:r>
    </w:p>
    <w:p w:rsidR="00D5460B" w:rsidRDefault="00D5460B" w:rsidP="008B479D">
      <w:pPr>
        <w:ind w:left="2608"/>
        <w:rPr>
          <w:sz w:val="16"/>
          <w:szCs w:val="16"/>
        </w:rPr>
      </w:pPr>
      <w:r>
        <w:rPr>
          <w:sz w:val="16"/>
          <w:szCs w:val="16"/>
        </w:rPr>
        <w:t>Sagsbehandler aj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7C552D">
        <w:rPr>
          <w:sz w:val="16"/>
          <w:szCs w:val="16"/>
        </w:rPr>
        <w:t>18</w:t>
      </w:r>
      <w:r w:rsidR="00B73431">
        <w:rPr>
          <w:sz w:val="16"/>
          <w:szCs w:val="16"/>
        </w:rPr>
        <w:t>.</w:t>
      </w:r>
      <w:proofErr w:type="gramStart"/>
      <w:r w:rsidR="00B73431">
        <w:rPr>
          <w:sz w:val="16"/>
          <w:szCs w:val="16"/>
        </w:rPr>
        <w:t>september</w:t>
      </w:r>
      <w:r>
        <w:rPr>
          <w:sz w:val="16"/>
          <w:szCs w:val="16"/>
        </w:rPr>
        <w:t xml:space="preserve">  2015</w:t>
      </w:r>
      <w:proofErr w:type="gramEnd"/>
      <w:r>
        <w:rPr>
          <w:sz w:val="16"/>
          <w:szCs w:val="16"/>
        </w:rPr>
        <w:t xml:space="preserve"> </w:t>
      </w:r>
    </w:p>
    <w:p w:rsidR="00D5460B" w:rsidRDefault="00D5460B" w:rsidP="00860FD2">
      <w:pPr>
        <w:rPr>
          <w:sz w:val="16"/>
          <w:szCs w:val="16"/>
        </w:rPr>
      </w:pPr>
    </w:p>
    <w:p w:rsidR="00D5460B" w:rsidRDefault="00D5460B" w:rsidP="008B479D">
      <w:pPr>
        <w:ind w:right="-427"/>
        <w:rPr>
          <w:b/>
          <w:bCs/>
          <w:sz w:val="46"/>
          <w:szCs w:val="46"/>
          <w:u w:val="single"/>
        </w:rPr>
      </w:pPr>
    </w:p>
    <w:p w:rsidR="00D5460B" w:rsidRPr="008B479D" w:rsidRDefault="00D5460B" w:rsidP="008B479D">
      <w:pPr>
        <w:ind w:right="-427"/>
        <w:rPr>
          <w:b/>
          <w:bCs/>
          <w:sz w:val="46"/>
          <w:szCs w:val="46"/>
          <w:u w:val="single"/>
        </w:rPr>
      </w:pPr>
      <w:r>
        <w:rPr>
          <w:b/>
          <w:bCs/>
          <w:sz w:val="46"/>
          <w:szCs w:val="46"/>
          <w:u w:val="single"/>
        </w:rPr>
        <w:t xml:space="preserve">TR-møde onsdag d. </w:t>
      </w:r>
      <w:r w:rsidR="00B73431">
        <w:rPr>
          <w:b/>
          <w:bCs/>
          <w:sz w:val="46"/>
          <w:szCs w:val="46"/>
          <w:u w:val="single"/>
        </w:rPr>
        <w:t>16.september 2015 kl. 14-16.30</w:t>
      </w:r>
    </w:p>
    <w:p w:rsidR="00D5460B" w:rsidRDefault="00D546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487"/>
      </w:tblGrid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Indkøb:</w:t>
            </w:r>
          </w:p>
        </w:tc>
        <w:tc>
          <w:tcPr>
            <w:tcW w:w="2487" w:type="dxa"/>
          </w:tcPr>
          <w:p w:rsidR="00D5460B" w:rsidRPr="00D04824" w:rsidRDefault="00D5460B" w:rsidP="00095BDF">
            <w:r>
              <w:t>TW</w:t>
            </w:r>
          </w:p>
        </w:tc>
      </w:tr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Mødeleder:</w:t>
            </w:r>
          </w:p>
        </w:tc>
        <w:tc>
          <w:tcPr>
            <w:tcW w:w="2487" w:type="dxa"/>
          </w:tcPr>
          <w:p w:rsidR="00D5460B" w:rsidRPr="0087273F" w:rsidRDefault="00D5460B" w:rsidP="008B479D">
            <w:r>
              <w:t>KI</w:t>
            </w:r>
          </w:p>
        </w:tc>
      </w:tr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Referent:</w:t>
            </w:r>
          </w:p>
        </w:tc>
        <w:tc>
          <w:tcPr>
            <w:tcW w:w="2487" w:type="dxa"/>
          </w:tcPr>
          <w:p w:rsidR="00D5460B" w:rsidRDefault="00D5460B" w:rsidP="008B479D">
            <w:r>
              <w:t>CK</w:t>
            </w:r>
          </w:p>
        </w:tc>
      </w:tr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Fraværende:</w:t>
            </w:r>
          </w:p>
        </w:tc>
        <w:tc>
          <w:tcPr>
            <w:tcW w:w="2487" w:type="dxa"/>
          </w:tcPr>
          <w:p w:rsidR="00D5460B" w:rsidRDefault="008E2130" w:rsidP="00CB66F7">
            <w:r>
              <w:t>HS</w:t>
            </w:r>
          </w:p>
        </w:tc>
      </w:tr>
    </w:tbl>
    <w:p w:rsidR="0089734C" w:rsidRDefault="0089734C">
      <w:pPr>
        <w:rPr>
          <w:highlight w:val="yellow"/>
        </w:rPr>
      </w:pPr>
    </w:p>
    <w:p w:rsidR="00D5460B" w:rsidRDefault="002062F7">
      <w:r w:rsidRPr="00937B50">
        <w:t xml:space="preserve">HUSK AT MEDBRINGE OPGAVEOVERSIGTER OG LISTE </w:t>
      </w:r>
      <w:r w:rsidR="0089734C" w:rsidRPr="00937B50">
        <w:t>OVER</w:t>
      </w:r>
      <w:r w:rsidRPr="00937B50">
        <w:t xml:space="preserve"> NYANSATTE LÆRERE!</w:t>
      </w:r>
      <w:r w:rsidR="00937B50">
        <w:br/>
      </w:r>
      <w:r w:rsidR="00937B50" w:rsidRPr="00937B50">
        <w:rPr>
          <w:highlight w:val="yellow"/>
        </w:rPr>
        <w:t>Modtaget fra ES/NS/KOK/KE/UL/HS</w:t>
      </w:r>
      <w:r w:rsidR="00937B50">
        <w:t xml:space="preserve"> </w:t>
      </w:r>
    </w:p>
    <w:p w:rsidR="00B73431" w:rsidRDefault="00B73431"/>
    <w:p w:rsidR="00B73431" w:rsidRDefault="00B73431">
      <w:r w:rsidRPr="00B73431">
        <w:rPr>
          <w:highlight w:val="cyan"/>
        </w:rPr>
        <w:t>Vær klar med ønsker til Store Kursus, moduler, middage, hjemmesover?</w:t>
      </w:r>
    </w:p>
    <w:p w:rsidR="00D5460B" w:rsidRDefault="00D546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53"/>
      </w:tblGrid>
      <w:tr w:rsidR="00D5460B">
        <w:tc>
          <w:tcPr>
            <w:tcW w:w="4786" w:type="dxa"/>
          </w:tcPr>
          <w:p w:rsidR="00D5460B" w:rsidRPr="00070055" w:rsidRDefault="00D5460B" w:rsidP="00070055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70055">
              <w:rPr>
                <w:sz w:val="28"/>
                <w:szCs w:val="28"/>
                <w:u w:val="single"/>
              </w:rPr>
              <w:t>Godkendelse af dagsorden</w:t>
            </w:r>
          </w:p>
          <w:p w:rsidR="00D5460B" w:rsidRPr="00070055" w:rsidRDefault="00D5460B" w:rsidP="0007005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D5460B" w:rsidRPr="00070055" w:rsidRDefault="00D5460B" w:rsidP="00B73431">
            <w:pPr>
              <w:rPr>
                <w:i/>
                <w:iCs/>
              </w:rPr>
            </w:pPr>
            <w:r w:rsidRPr="00070055">
              <w:rPr>
                <w:i/>
                <w:iCs/>
              </w:rPr>
              <w:t xml:space="preserve">  </w:t>
            </w:r>
            <w:r w:rsidR="00B73431">
              <w:rPr>
                <w:i/>
                <w:iCs/>
              </w:rPr>
              <w:t xml:space="preserve"> </w:t>
            </w:r>
            <w:r w:rsidR="008E2130">
              <w:rPr>
                <w:i/>
                <w:iCs/>
              </w:rPr>
              <w:t>Godkendt</w:t>
            </w:r>
          </w:p>
        </w:tc>
      </w:tr>
      <w:tr w:rsidR="00D5460B">
        <w:tc>
          <w:tcPr>
            <w:tcW w:w="4786" w:type="dxa"/>
          </w:tcPr>
          <w:p w:rsidR="00D5460B" w:rsidRPr="00B73431" w:rsidRDefault="00D5460B" w:rsidP="002062F7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70055">
              <w:rPr>
                <w:sz w:val="28"/>
                <w:szCs w:val="28"/>
                <w:u w:val="single"/>
              </w:rPr>
              <w:t xml:space="preserve">Fra Kredsstyrelsen </w:t>
            </w:r>
            <w:r w:rsidRPr="00070055">
              <w:rPr>
                <w:sz w:val="28"/>
                <w:szCs w:val="28"/>
                <w:u w:val="single"/>
              </w:rPr>
              <w:br/>
            </w:r>
            <w:r w:rsidR="00B73431">
              <w:rPr>
                <w:sz w:val="22"/>
                <w:szCs w:val="22"/>
              </w:rPr>
              <w:t>Kongres</w:t>
            </w:r>
          </w:p>
          <w:p w:rsidR="00B73431" w:rsidRDefault="00B73431" w:rsidP="00B734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IT-situation</w:t>
            </w:r>
            <w:r w:rsidR="005F3551">
              <w:rPr>
                <w:sz w:val="22"/>
                <w:szCs w:val="22"/>
              </w:rPr>
              <w:br/>
              <w:t>AMR møde 9/9</w:t>
            </w:r>
            <w:r w:rsidR="004F04A0">
              <w:rPr>
                <w:sz w:val="22"/>
                <w:szCs w:val="22"/>
              </w:rPr>
              <w:br/>
              <w:t>TR/AMR/Kreds kaffemøder</w:t>
            </w:r>
          </w:p>
          <w:p w:rsidR="004F04A0" w:rsidRPr="00053348" w:rsidRDefault="004F04A0" w:rsidP="005F3551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8E2130" w:rsidRDefault="007C552D" w:rsidP="008E2130">
            <w:pPr>
              <w:pStyle w:val="Listeafsnit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Orientering fra Kongres givet</w:t>
            </w:r>
          </w:p>
          <w:p w:rsidR="008E2130" w:rsidRDefault="008E2130" w:rsidP="008E2130">
            <w:pPr>
              <w:pStyle w:val="Listeafsnit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Blandede tilbagemeldinger fra skolerne om forskellige IT-problemer</w:t>
            </w:r>
          </w:p>
          <w:p w:rsidR="008E2130" w:rsidRDefault="007C552D" w:rsidP="008E2130">
            <w:pPr>
              <w:pStyle w:val="Listeafsnit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Fremmøde fra alle skoler til AMR mødet. K</w:t>
            </w:r>
            <w:r w:rsidR="008E2130">
              <w:rPr>
                <w:i/>
                <w:iCs/>
              </w:rPr>
              <w:t>onstruktivt møde</w:t>
            </w:r>
          </w:p>
          <w:p w:rsidR="00A56F8B" w:rsidRPr="008E2130" w:rsidRDefault="008E2130" w:rsidP="00DC1E4F">
            <w:pPr>
              <w:pStyle w:val="Listeafsnit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Kredsen indbyder </w:t>
            </w:r>
            <w:r w:rsidR="007C552D">
              <w:rPr>
                <w:i/>
                <w:iCs/>
              </w:rPr>
              <w:t xml:space="preserve">TR/AMR </w:t>
            </w:r>
            <w:r w:rsidR="00DC1E4F">
              <w:rPr>
                <w:i/>
                <w:iCs/>
              </w:rPr>
              <w:t xml:space="preserve"> </w:t>
            </w:r>
            <w:bookmarkStart w:id="0" w:name="_GoBack"/>
            <w:bookmarkEnd w:id="0"/>
            <w:r w:rsidR="007C552D">
              <w:rPr>
                <w:i/>
                <w:iCs/>
              </w:rPr>
              <w:t>S</w:t>
            </w:r>
            <w:r>
              <w:rPr>
                <w:i/>
                <w:iCs/>
              </w:rPr>
              <w:t>uppleanter er også velkomne. Møderækken starter primo november</w:t>
            </w:r>
            <w:r w:rsidR="00B73431" w:rsidRPr="008E2130">
              <w:rPr>
                <w:i/>
                <w:iCs/>
              </w:rPr>
              <w:t xml:space="preserve"> </w:t>
            </w:r>
          </w:p>
        </w:tc>
      </w:tr>
      <w:tr w:rsidR="00C77D19">
        <w:tc>
          <w:tcPr>
            <w:tcW w:w="4786" w:type="dxa"/>
          </w:tcPr>
          <w:p w:rsidR="00C77D19" w:rsidRDefault="00C77D19" w:rsidP="00C77D19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Budget/Hovedudvalg/Økonomiudvalg</w:t>
            </w:r>
            <w:r>
              <w:rPr>
                <w:sz w:val="28"/>
                <w:szCs w:val="28"/>
                <w:u w:val="single"/>
              </w:rPr>
              <w:br/>
            </w:r>
            <w:r w:rsidRPr="00C77D19">
              <w:t>v. FTR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053" w:type="dxa"/>
          </w:tcPr>
          <w:p w:rsidR="008E2130" w:rsidRDefault="008E2130" w:rsidP="004F04A0">
            <w:pPr>
              <w:pStyle w:val="Listeafsnit"/>
              <w:rPr>
                <w:i/>
                <w:iCs/>
              </w:rPr>
            </w:pPr>
            <w:r>
              <w:rPr>
                <w:i/>
                <w:iCs/>
              </w:rPr>
              <w:t xml:space="preserve">Orientering om </w:t>
            </w:r>
            <w:r w:rsidR="007C552D">
              <w:rPr>
                <w:i/>
                <w:iCs/>
              </w:rPr>
              <w:t>foretræde for Økonomiudvalg</w:t>
            </w:r>
            <w:r>
              <w:rPr>
                <w:i/>
                <w:iCs/>
              </w:rPr>
              <w:t xml:space="preserve"> og </w:t>
            </w:r>
            <w:r w:rsidR="007C552D">
              <w:rPr>
                <w:i/>
                <w:iCs/>
              </w:rPr>
              <w:t xml:space="preserve">mulige </w:t>
            </w:r>
            <w:r>
              <w:rPr>
                <w:i/>
                <w:iCs/>
              </w:rPr>
              <w:t>økonomiske udsigter.</w:t>
            </w:r>
          </w:p>
          <w:p w:rsidR="00C77D19" w:rsidRDefault="008E2130" w:rsidP="004F04A0">
            <w:pPr>
              <w:pStyle w:val="Listeafsnit"/>
              <w:rPr>
                <w:i/>
                <w:iCs/>
              </w:rPr>
            </w:pPr>
            <w:r>
              <w:rPr>
                <w:i/>
                <w:iCs/>
              </w:rPr>
              <w:t xml:space="preserve">Sparekataloget </w:t>
            </w:r>
            <w:r w:rsidR="007C552D">
              <w:rPr>
                <w:i/>
                <w:iCs/>
              </w:rPr>
              <w:t xml:space="preserve">var trods politisk aftale </w:t>
            </w:r>
            <w:r>
              <w:rPr>
                <w:i/>
                <w:iCs/>
              </w:rPr>
              <w:t>lækket til Frederiksborg Amtsavis.</w:t>
            </w:r>
            <w:r w:rsidR="007C552D">
              <w:rPr>
                <w:i/>
                <w:iCs/>
              </w:rPr>
              <w:t xml:space="preserve"> Artikel udleveret.</w:t>
            </w:r>
          </w:p>
          <w:p w:rsidR="008E2130" w:rsidRPr="0090274F" w:rsidRDefault="008E2130" w:rsidP="004F04A0">
            <w:pPr>
              <w:pStyle w:val="Listeafsnit"/>
              <w:rPr>
                <w:i/>
                <w:iCs/>
              </w:rPr>
            </w:pPr>
            <w:r>
              <w:rPr>
                <w:i/>
                <w:iCs/>
              </w:rPr>
              <w:t>Næste budgetorientering 30/9 kl. 8.15. TR eller suppleant bedes møde.</w:t>
            </w:r>
          </w:p>
        </w:tc>
      </w:tr>
      <w:tr w:rsidR="002062F7">
        <w:tc>
          <w:tcPr>
            <w:tcW w:w="4786" w:type="dxa"/>
          </w:tcPr>
          <w:p w:rsidR="002062F7" w:rsidRDefault="0089734C" w:rsidP="004F04A0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Lejrskoler</w:t>
            </w:r>
            <w:r>
              <w:rPr>
                <w:sz w:val="28"/>
                <w:szCs w:val="28"/>
                <w:u w:val="single"/>
              </w:rPr>
              <w:br/>
            </w:r>
            <w:r w:rsidR="004F04A0">
              <w:t>Opsamling</w:t>
            </w:r>
            <w:r>
              <w:rPr>
                <w:u w:val="single"/>
              </w:rPr>
              <w:br/>
            </w:r>
          </w:p>
        </w:tc>
        <w:tc>
          <w:tcPr>
            <w:tcW w:w="5053" w:type="dxa"/>
          </w:tcPr>
          <w:p w:rsidR="002062F7" w:rsidRDefault="008E2130" w:rsidP="004F04A0">
            <w:pPr>
              <w:pStyle w:val="Listeafsnit"/>
              <w:rPr>
                <w:i/>
                <w:iCs/>
              </w:rPr>
            </w:pPr>
            <w:r>
              <w:rPr>
                <w:i/>
                <w:iCs/>
              </w:rPr>
              <w:t>Runde fra skolerne.</w:t>
            </w:r>
          </w:p>
          <w:p w:rsidR="008E2130" w:rsidRPr="0090274F" w:rsidRDefault="008E2130" w:rsidP="004F04A0">
            <w:pPr>
              <w:pStyle w:val="Listeafsnit"/>
              <w:rPr>
                <w:i/>
                <w:iCs/>
              </w:rPr>
            </w:pPr>
            <w:r>
              <w:rPr>
                <w:i/>
                <w:iCs/>
              </w:rPr>
              <w:t>TR skal være obs. på forholdene.</w:t>
            </w:r>
          </w:p>
        </w:tc>
      </w:tr>
      <w:tr w:rsidR="00D5460B">
        <w:tc>
          <w:tcPr>
            <w:tcW w:w="4786" w:type="dxa"/>
          </w:tcPr>
          <w:p w:rsidR="00D5460B" w:rsidRPr="00070055" w:rsidRDefault="0089734C" w:rsidP="005F3551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Første fagligklubmøde</w:t>
            </w:r>
            <w:r w:rsidR="004F04A0">
              <w:rPr>
                <w:sz w:val="28"/>
                <w:szCs w:val="28"/>
                <w:u w:val="single"/>
              </w:rPr>
              <w:t>/Nye medlemmer</w:t>
            </w:r>
            <w:r w:rsidR="004F04A0">
              <w:rPr>
                <w:sz w:val="28"/>
                <w:szCs w:val="28"/>
                <w:u w:val="single"/>
              </w:rPr>
              <w:br/>
            </w:r>
            <w:r w:rsidR="004F04A0" w:rsidRPr="004F04A0">
              <w:t>drejebog se bilag</w:t>
            </w:r>
            <w:r w:rsidR="00A648CB">
              <w:t xml:space="preserve"> TR 022</w:t>
            </w:r>
            <w:r w:rsidR="005F3551">
              <w:br/>
              <w:t>uge 45-46</w:t>
            </w:r>
            <w:r w:rsidR="002062F7">
              <w:rPr>
                <w:sz w:val="28"/>
                <w:szCs w:val="28"/>
                <w:u w:val="single"/>
              </w:rPr>
              <w:br/>
            </w:r>
            <w:r w:rsidR="004F04A0">
              <w:t xml:space="preserve"> </w:t>
            </w:r>
          </w:p>
        </w:tc>
        <w:tc>
          <w:tcPr>
            <w:tcW w:w="5053" w:type="dxa"/>
          </w:tcPr>
          <w:p w:rsidR="003A67B1" w:rsidRPr="008E5190" w:rsidRDefault="008E5190" w:rsidP="008E5190">
            <w:pPr>
              <w:pStyle w:val="Listeafsnit"/>
              <w:numPr>
                <w:ilvl w:val="0"/>
                <w:numId w:val="11"/>
              </w:numPr>
              <w:rPr>
                <w:i/>
                <w:iCs/>
              </w:rPr>
            </w:pPr>
            <w:r w:rsidRPr="008E5190">
              <w:rPr>
                <w:i/>
              </w:rPr>
              <w:t xml:space="preserve">Husk landsdækkende </w:t>
            </w:r>
            <w:r>
              <w:rPr>
                <w:i/>
              </w:rPr>
              <w:t>klub</w:t>
            </w:r>
            <w:r w:rsidRPr="008E5190">
              <w:rPr>
                <w:i/>
              </w:rPr>
              <w:t>møde</w:t>
            </w:r>
            <w:r>
              <w:rPr>
                <w:i/>
              </w:rPr>
              <w:t>r i uge45-46</w:t>
            </w:r>
          </w:p>
          <w:p w:rsidR="008E5190" w:rsidRPr="008E5190" w:rsidRDefault="008E5190" w:rsidP="008E5190">
            <w:pPr>
              <w:pStyle w:val="Listeafsnit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</w:rPr>
              <w:t>Vær opmærksomme og opsøgende ift. nye ansatte</w:t>
            </w:r>
            <w:r w:rsidR="007C552D">
              <w:rPr>
                <w:i/>
              </w:rPr>
              <w:br/>
              <w:t>Drejebog udleveret</w:t>
            </w:r>
            <w:r w:rsidR="007C552D">
              <w:rPr>
                <w:i/>
              </w:rPr>
              <w:br/>
              <w:t xml:space="preserve">Resultater fra undersøgelsen omkringorganisationsgraden blev udleveret. Tal fra HS og FS skal indleveres på ny </w:t>
            </w:r>
            <w:proofErr w:type="spellStart"/>
            <w:r w:rsidR="007C552D">
              <w:rPr>
                <w:i/>
              </w:rPr>
              <w:t>pga</w:t>
            </w:r>
            <w:proofErr w:type="spellEnd"/>
            <w:r w:rsidR="007C552D">
              <w:rPr>
                <w:i/>
              </w:rPr>
              <w:t xml:space="preserve"> fejl.</w:t>
            </w:r>
            <w:r w:rsidR="007C552D">
              <w:rPr>
                <w:i/>
              </w:rPr>
              <w:br/>
            </w:r>
          </w:p>
        </w:tc>
      </w:tr>
      <w:tr w:rsidR="0089734C">
        <w:tc>
          <w:tcPr>
            <w:tcW w:w="4786" w:type="dxa"/>
          </w:tcPr>
          <w:p w:rsidR="0089734C" w:rsidRPr="00070055" w:rsidRDefault="00A648CB" w:rsidP="004F04A0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Trivselsundersøgelse/GPTW</w:t>
            </w:r>
            <w:r>
              <w:rPr>
                <w:sz w:val="28"/>
                <w:szCs w:val="28"/>
                <w:u w:val="single"/>
              </w:rPr>
              <w:br/>
            </w:r>
            <w:r w:rsidRPr="00A648CB">
              <w:t>Svarperiode</w:t>
            </w:r>
            <w:r>
              <w:t xml:space="preserve"> </w:t>
            </w:r>
            <w:r w:rsidR="00C77D19">
              <w:t>16.-30.sept</w:t>
            </w:r>
            <w:r w:rsidR="00C77D19">
              <w:br/>
            </w:r>
          </w:p>
        </w:tc>
        <w:tc>
          <w:tcPr>
            <w:tcW w:w="5053" w:type="dxa"/>
          </w:tcPr>
          <w:p w:rsidR="0089734C" w:rsidRPr="0090274F" w:rsidRDefault="008E5190" w:rsidP="004F04A0">
            <w:pPr>
              <w:pStyle w:val="Listeafsnit"/>
              <w:rPr>
                <w:i/>
                <w:iCs/>
              </w:rPr>
            </w:pPr>
            <w:r>
              <w:rPr>
                <w:i/>
                <w:iCs/>
              </w:rPr>
              <w:t>Vigtigt at få en høj stemmeprocent</w:t>
            </w:r>
            <w:r w:rsidR="007C552D">
              <w:rPr>
                <w:i/>
                <w:iCs/>
              </w:rPr>
              <w:t xml:space="preserve"> på skolerne</w:t>
            </w:r>
          </w:p>
        </w:tc>
      </w:tr>
      <w:tr w:rsidR="00C77D19">
        <w:tc>
          <w:tcPr>
            <w:tcW w:w="4786" w:type="dxa"/>
          </w:tcPr>
          <w:p w:rsidR="00C77D19" w:rsidRPr="00070055" w:rsidRDefault="00C77D19" w:rsidP="000232CD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Runde fra skolerne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053" w:type="dxa"/>
          </w:tcPr>
          <w:p w:rsidR="00C77D19" w:rsidRPr="008E5190" w:rsidRDefault="00545A6A" w:rsidP="007C552D">
            <w:pPr>
              <w:pStyle w:val="Listeafsnit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Flere med rekrutteringsproblemer</w:t>
            </w:r>
            <w:r w:rsidR="007C552D">
              <w:rPr>
                <w:i/>
                <w:iCs/>
              </w:rPr>
              <w:t xml:space="preserve">.  </w:t>
            </w:r>
          </w:p>
        </w:tc>
      </w:tr>
      <w:tr w:rsidR="00D5460B">
        <w:tc>
          <w:tcPr>
            <w:tcW w:w="4786" w:type="dxa"/>
          </w:tcPr>
          <w:p w:rsidR="00D5460B" w:rsidRDefault="00D5460B" w:rsidP="000232CD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70055">
              <w:rPr>
                <w:sz w:val="28"/>
                <w:szCs w:val="28"/>
                <w:u w:val="single"/>
              </w:rPr>
              <w:t>Eventuelt</w:t>
            </w:r>
          </w:p>
          <w:p w:rsidR="00C77D19" w:rsidRPr="000232CD" w:rsidRDefault="00C77D19" w:rsidP="00C77D19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D5460B" w:rsidRDefault="007C552D" w:rsidP="008E5190">
            <w:pPr>
              <w:pStyle w:val="Listeafsnit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Fornøden tid. Drøftelse af erfaringer med dette</w:t>
            </w:r>
          </w:p>
          <w:p w:rsidR="008E5190" w:rsidRPr="008E5190" w:rsidRDefault="008E5190" w:rsidP="008E5190">
            <w:pPr>
              <w:pStyle w:val="Listeafsnit"/>
              <w:numPr>
                <w:ilvl w:val="0"/>
                <w:numId w:val="11"/>
              </w:numPr>
              <w:rPr>
                <w:i/>
                <w:iCs/>
              </w:rPr>
            </w:pPr>
          </w:p>
        </w:tc>
      </w:tr>
    </w:tbl>
    <w:p w:rsidR="00D547CB" w:rsidRDefault="00D547CB"/>
    <w:p w:rsidR="00D5460B" w:rsidRDefault="00D5460B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sectPr w:rsidR="00D5460B" w:rsidSect="005B0C7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120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1396"/>
    <w:multiLevelType w:val="hybridMultilevel"/>
    <w:tmpl w:val="74A4297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3680F"/>
    <w:multiLevelType w:val="hybridMultilevel"/>
    <w:tmpl w:val="C8DAC884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0C551E"/>
    <w:multiLevelType w:val="hybridMultilevel"/>
    <w:tmpl w:val="A70AD338"/>
    <w:lvl w:ilvl="0" w:tplc="8D963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C12FE"/>
    <w:multiLevelType w:val="hybridMultilevel"/>
    <w:tmpl w:val="5B5C408C"/>
    <w:lvl w:ilvl="0" w:tplc="A1DAC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70328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473C1"/>
    <w:multiLevelType w:val="hybridMultilevel"/>
    <w:tmpl w:val="2C9E272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0"/>
    <w:rsid w:val="000232CD"/>
    <w:rsid w:val="00053348"/>
    <w:rsid w:val="00070055"/>
    <w:rsid w:val="000944C5"/>
    <w:rsid w:val="00095BDF"/>
    <w:rsid w:val="000D009F"/>
    <w:rsid w:val="000D5609"/>
    <w:rsid w:val="000F1482"/>
    <w:rsid w:val="00123730"/>
    <w:rsid w:val="0013046B"/>
    <w:rsid w:val="0014063A"/>
    <w:rsid w:val="001A5EA2"/>
    <w:rsid w:val="001D1C5B"/>
    <w:rsid w:val="001F3902"/>
    <w:rsid w:val="002062F7"/>
    <w:rsid w:val="00216762"/>
    <w:rsid w:val="002425BB"/>
    <w:rsid w:val="00296809"/>
    <w:rsid w:val="002A27B9"/>
    <w:rsid w:val="002A3353"/>
    <w:rsid w:val="002B2F28"/>
    <w:rsid w:val="002E49E3"/>
    <w:rsid w:val="00313C9F"/>
    <w:rsid w:val="003606B1"/>
    <w:rsid w:val="00374A46"/>
    <w:rsid w:val="00377BBD"/>
    <w:rsid w:val="00384DE5"/>
    <w:rsid w:val="003A67B1"/>
    <w:rsid w:val="003B19AC"/>
    <w:rsid w:val="003C137D"/>
    <w:rsid w:val="004027FC"/>
    <w:rsid w:val="00466E87"/>
    <w:rsid w:val="00487A96"/>
    <w:rsid w:val="004B63F4"/>
    <w:rsid w:val="004F04A0"/>
    <w:rsid w:val="004F1ADA"/>
    <w:rsid w:val="004F717E"/>
    <w:rsid w:val="00545A6A"/>
    <w:rsid w:val="00573E67"/>
    <w:rsid w:val="005A0BE1"/>
    <w:rsid w:val="005A754E"/>
    <w:rsid w:val="005B0C7B"/>
    <w:rsid w:val="005B5F90"/>
    <w:rsid w:val="005D2BAE"/>
    <w:rsid w:val="005F3175"/>
    <w:rsid w:val="005F3551"/>
    <w:rsid w:val="00633879"/>
    <w:rsid w:val="00686B5B"/>
    <w:rsid w:val="006B4494"/>
    <w:rsid w:val="006C7512"/>
    <w:rsid w:val="006D4464"/>
    <w:rsid w:val="006E7EA6"/>
    <w:rsid w:val="00720167"/>
    <w:rsid w:val="00742FAB"/>
    <w:rsid w:val="0075014E"/>
    <w:rsid w:val="00753EA2"/>
    <w:rsid w:val="007608E6"/>
    <w:rsid w:val="007617F2"/>
    <w:rsid w:val="007655F1"/>
    <w:rsid w:val="00797DD5"/>
    <w:rsid w:val="007C552D"/>
    <w:rsid w:val="007E638D"/>
    <w:rsid w:val="007F27F7"/>
    <w:rsid w:val="00804007"/>
    <w:rsid w:val="00847653"/>
    <w:rsid w:val="00853B2C"/>
    <w:rsid w:val="00860FD2"/>
    <w:rsid w:val="0087273F"/>
    <w:rsid w:val="00895A05"/>
    <w:rsid w:val="0089734C"/>
    <w:rsid w:val="008A45D1"/>
    <w:rsid w:val="008B479D"/>
    <w:rsid w:val="008E2130"/>
    <w:rsid w:val="008E5190"/>
    <w:rsid w:val="008F529A"/>
    <w:rsid w:val="008F5DE7"/>
    <w:rsid w:val="0090274F"/>
    <w:rsid w:val="0092566F"/>
    <w:rsid w:val="009318B9"/>
    <w:rsid w:val="00931E3F"/>
    <w:rsid w:val="00937B50"/>
    <w:rsid w:val="009423F9"/>
    <w:rsid w:val="009560D2"/>
    <w:rsid w:val="009804AB"/>
    <w:rsid w:val="00982B25"/>
    <w:rsid w:val="009C07D1"/>
    <w:rsid w:val="009E4642"/>
    <w:rsid w:val="00A3364E"/>
    <w:rsid w:val="00A56F8B"/>
    <w:rsid w:val="00A648CB"/>
    <w:rsid w:val="00A828AC"/>
    <w:rsid w:val="00AA76A1"/>
    <w:rsid w:val="00AF7353"/>
    <w:rsid w:val="00B00B6E"/>
    <w:rsid w:val="00B51255"/>
    <w:rsid w:val="00B6305A"/>
    <w:rsid w:val="00B73431"/>
    <w:rsid w:val="00B94776"/>
    <w:rsid w:val="00BA4019"/>
    <w:rsid w:val="00C211BA"/>
    <w:rsid w:val="00C26B0D"/>
    <w:rsid w:val="00C43057"/>
    <w:rsid w:val="00C46FE6"/>
    <w:rsid w:val="00C47D7F"/>
    <w:rsid w:val="00C545E5"/>
    <w:rsid w:val="00C77D19"/>
    <w:rsid w:val="00C83D34"/>
    <w:rsid w:val="00CA4AAD"/>
    <w:rsid w:val="00CB66F7"/>
    <w:rsid w:val="00CF1620"/>
    <w:rsid w:val="00D04824"/>
    <w:rsid w:val="00D1115E"/>
    <w:rsid w:val="00D146FF"/>
    <w:rsid w:val="00D2477B"/>
    <w:rsid w:val="00D2742C"/>
    <w:rsid w:val="00D31690"/>
    <w:rsid w:val="00D351DE"/>
    <w:rsid w:val="00D526E8"/>
    <w:rsid w:val="00D542B2"/>
    <w:rsid w:val="00D5460B"/>
    <w:rsid w:val="00D547CB"/>
    <w:rsid w:val="00DC1E4F"/>
    <w:rsid w:val="00DD0412"/>
    <w:rsid w:val="00DD2271"/>
    <w:rsid w:val="00DD36A4"/>
    <w:rsid w:val="00DE29FC"/>
    <w:rsid w:val="00DF3F6E"/>
    <w:rsid w:val="00E17BFA"/>
    <w:rsid w:val="00E731AA"/>
    <w:rsid w:val="00EA1E24"/>
    <w:rsid w:val="00EA5C9B"/>
    <w:rsid w:val="00F07B3C"/>
    <w:rsid w:val="00F15BF6"/>
    <w:rsid w:val="00F3150A"/>
    <w:rsid w:val="00F3298E"/>
    <w:rsid w:val="00F510A1"/>
    <w:rsid w:val="00F76D5F"/>
    <w:rsid w:val="00FC4B89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2"/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60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6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2"/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60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6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6\Skabeloner\TR-skabeloner\TR%20Dagsorden%20Skabe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 Dagsorden Skabelon</Template>
  <TotalTime>1</TotalTime>
  <Pages>1</Pages>
  <Words>242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Annette Hansen-Jacobsen</cp:lastModifiedBy>
  <cp:revision>2</cp:revision>
  <cp:lastPrinted>2015-05-05T10:26:00Z</cp:lastPrinted>
  <dcterms:created xsi:type="dcterms:W3CDTF">2015-09-18T11:15:00Z</dcterms:created>
  <dcterms:modified xsi:type="dcterms:W3CDTF">2015-09-18T11:15:00Z</dcterms:modified>
</cp:coreProperties>
</file>