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460B" w:rsidRDefault="0075014E" w:rsidP="00860FD2">
      <w:pPr>
        <w:tabs>
          <w:tab w:val="right" w:pos="10062"/>
        </w:tabs>
        <w:spacing w:line="264" w:lineRule="auto"/>
        <w:rPr>
          <w:rFonts w:ascii="Book Antiqua" w:hAnsi="Book Antiqua" w:cs="Book Antiqua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0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60B" w:rsidRDefault="00D5460B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 w:cs="Courier New"/>
                                <w:sz w:val="2"/>
                                <w:szCs w:val="2"/>
                              </w:rPr>
                            </w:pPr>
                            <w:r w:rsidRPr="00296809">
                              <w:rPr>
                                <w:rFonts w:ascii="Courier New" w:hAnsi="Courier New" w:cs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0.25pt" o:ole="" fillcolor="window">
                                  <v:imagedata r:id="rId6" o:title="" croptop="-496f" cropbottom="-496f"/>
                                </v:shape>
                                <o:OLEObject Type="Embed" ProgID="Word.Picture.8" ShapeID="_x0000_i1026" DrawAspect="Content" ObjectID="_1502613219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3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" o:allowincell="f" filled="f" stroked="f" strokeweight="0">
                <v:textbox inset="0,0,0,0">
                  <w:txbxContent>
                    <w:p w:rsidR="00D5460B" w:rsidRDefault="00D5460B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 w:cs="Courier New"/>
                          <w:sz w:val="2"/>
                          <w:szCs w:val="2"/>
                        </w:rPr>
                      </w:pPr>
                      <w:r w:rsidRPr="00296809">
                        <w:rPr>
                          <w:rFonts w:ascii="Courier New" w:hAnsi="Courier New" w:cs="Courier New"/>
                        </w:rPr>
                        <w:object w:dxaOrig="1301" w:dyaOrig="1320">
                          <v:shape id="_x0000_i1025" type="#_x0000_t75" style="width:80.25pt;height:80.25pt" o:ole="" fillcolor="window">
                            <v:imagedata r:id="rId8" o:title="" croptop="-496f" cropbottom="-496f"/>
                          </v:shape>
                          <o:OLEObject Type="Embed" ProgID="Word.Picture.8" ShapeID="_x0000_i1025" DrawAspect="Content" ObjectID="_1495869853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60B">
        <w:rPr>
          <w:rFonts w:ascii="Book Antiqua" w:hAnsi="Book Antiqua" w:cs="Book Antiqua"/>
          <w:b/>
          <w:bCs/>
          <w:sz w:val="28"/>
          <w:szCs w:val="28"/>
        </w:rPr>
        <w:t>Fredensborg Lærerkreds</w:t>
      </w:r>
      <w:r w:rsidR="00D5460B">
        <w:rPr>
          <w:rFonts w:ascii="Book Antiqua" w:hAnsi="Book Antiqua" w:cs="Book Antiqua"/>
          <w:b/>
          <w:bCs/>
          <w:sz w:val="48"/>
          <w:szCs w:val="48"/>
        </w:rPr>
        <w:tab/>
      </w:r>
    </w:p>
    <w:p w:rsidR="00D5460B" w:rsidRDefault="00D5460B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34"/>
          <w:szCs w:val="34"/>
        </w:rPr>
        <w:t>KREDS 36</w:t>
      </w:r>
    </w:p>
    <w:p w:rsidR="00D5460B" w:rsidRDefault="00D5460B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  <w:sz w:val="8"/>
          <w:szCs w:val="8"/>
        </w:rPr>
      </w:pPr>
    </w:p>
    <w:p w:rsidR="00D5460B" w:rsidRPr="00216762" w:rsidRDefault="00D5460B" w:rsidP="00860FD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 w:rsidRPr="00216762">
        <w:rPr>
          <w:rFonts w:ascii="Book Antiqua" w:hAnsi="Book Antiqua" w:cs="Book Antiqua"/>
          <w:b/>
          <w:bCs/>
          <w:sz w:val="18"/>
          <w:szCs w:val="18"/>
        </w:rPr>
        <w:t xml:space="preserve">Jernbanegade 36, 3480 Fredensborg </w:t>
      </w:r>
    </w:p>
    <w:p w:rsidR="00D5460B" w:rsidRPr="00D146FF" w:rsidRDefault="00D5460B" w:rsidP="00860FD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 w:rsidRPr="00D146FF">
        <w:rPr>
          <w:rFonts w:ascii="Book Antiqua" w:hAnsi="Book Antiqua" w:cs="Book Antiqua"/>
          <w:b/>
          <w:bCs/>
          <w:sz w:val="18"/>
          <w:szCs w:val="18"/>
        </w:rPr>
        <w:t xml:space="preserve">Tlf.  48 48 24 55 </w:t>
      </w:r>
      <w:r w:rsidRPr="00D146FF">
        <w:rPr>
          <w:rFonts w:ascii="Book Antiqua" w:hAnsi="Book Antiqua" w:cs="Book Antiqua"/>
          <w:b/>
          <w:bCs/>
          <w:sz w:val="18"/>
          <w:szCs w:val="18"/>
        </w:rPr>
        <w:tab/>
        <w:t xml:space="preserve">   </w:t>
      </w:r>
      <w:hyperlink r:id="rId10" w:history="1">
        <w:r w:rsidRPr="00D146FF"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www.kreds36.dk</w:t>
        </w:r>
      </w:hyperlink>
      <w:r w:rsidRPr="00D146FF">
        <w:rPr>
          <w:rFonts w:ascii="Book Antiqua" w:hAnsi="Book Antiqua" w:cs="Book Antiqua"/>
          <w:b/>
          <w:bCs/>
          <w:sz w:val="18"/>
          <w:szCs w:val="18"/>
        </w:rPr>
        <w:t xml:space="preserve"> </w:t>
      </w:r>
      <w:r w:rsidRPr="00D146FF">
        <w:rPr>
          <w:rFonts w:ascii="Book Antiqua" w:hAnsi="Book Antiqua" w:cs="Book Antiqua"/>
          <w:b/>
          <w:bCs/>
          <w:sz w:val="18"/>
          <w:szCs w:val="18"/>
        </w:rPr>
        <w:tab/>
        <w:t xml:space="preserve">       </w:t>
      </w:r>
      <w:hyperlink r:id="rId11" w:history="1">
        <w:r w:rsidRPr="00D146FF"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036@dlf.org</w:t>
        </w:r>
      </w:hyperlink>
    </w:p>
    <w:p w:rsidR="00D5460B" w:rsidRDefault="00D5460B" w:rsidP="0014063A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 w:rsidRPr="00216762">
        <w:rPr>
          <w:rFonts w:ascii="Book Antiqua" w:hAnsi="Book Antiqua" w:cs="Book Antiqua"/>
          <w:b/>
          <w:bCs/>
          <w:sz w:val="18"/>
          <w:szCs w:val="18"/>
        </w:rPr>
        <w:t>Åbningstider:</w:t>
      </w:r>
      <w:r w:rsidR="002062F7">
        <w:rPr>
          <w:rFonts w:ascii="Book Antiqua" w:hAnsi="Book Antiqua" w:cs="Book Antiqua"/>
          <w:b/>
          <w:bCs/>
          <w:sz w:val="18"/>
          <w:szCs w:val="18"/>
        </w:rPr>
        <w:t xml:space="preserve"> Mandag 9-14</w:t>
      </w:r>
      <w:r>
        <w:rPr>
          <w:rFonts w:ascii="Book Antiqua" w:hAnsi="Book Antiqua" w:cs="Book Antiqua"/>
          <w:b/>
          <w:bCs/>
          <w:sz w:val="18"/>
          <w:szCs w:val="18"/>
        </w:rPr>
        <w:t xml:space="preserve">, tirsdag </w:t>
      </w:r>
      <w:r w:rsidR="002062F7">
        <w:rPr>
          <w:rFonts w:ascii="Book Antiqua" w:hAnsi="Book Antiqua" w:cs="Book Antiqua"/>
          <w:b/>
          <w:bCs/>
          <w:sz w:val="18"/>
          <w:szCs w:val="18"/>
        </w:rPr>
        <w:t>9-14, onsdag 9-</w:t>
      </w:r>
      <w:r>
        <w:rPr>
          <w:rFonts w:ascii="Book Antiqua" w:hAnsi="Book Antiqua" w:cs="Book Antiqua"/>
          <w:b/>
          <w:bCs/>
          <w:sz w:val="18"/>
          <w:szCs w:val="18"/>
        </w:rPr>
        <w:t xml:space="preserve">16, torsdag </w:t>
      </w:r>
      <w:r w:rsidR="002062F7">
        <w:rPr>
          <w:rFonts w:ascii="Book Antiqua" w:hAnsi="Book Antiqua" w:cs="Book Antiqua"/>
          <w:b/>
          <w:bCs/>
          <w:sz w:val="18"/>
          <w:szCs w:val="18"/>
        </w:rPr>
        <w:t>9-14</w:t>
      </w:r>
      <w:r>
        <w:rPr>
          <w:rFonts w:ascii="Book Antiqua" w:hAnsi="Book Antiqua" w:cs="Book Antiqua"/>
          <w:b/>
          <w:bCs/>
          <w:sz w:val="18"/>
          <w:szCs w:val="18"/>
        </w:rPr>
        <w:t xml:space="preserve">, fredag </w:t>
      </w:r>
      <w:r w:rsidR="002062F7">
        <w:rPr>
          <w:rFonts w:ascii="Book Antiqua" w:hAnsi="Book Antiqua" w:cs="Book Antiqua"/>
          <w:b/>
          <w:bCs/>
          <w:sz w:val="18"/>
          <w:szCs w:val="18"/>
        </w:rPr>
        <w:t>9-14</w:t>
      </w:r>
    </w:p>
    <w:p w:rsidR="00D5460B" w:rsidRDefault="0075014E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1wdQ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" o:allowincell="f" fillcolor="black" stroked="f" strokeweight=".05pt">
                <w10:wrap anchorx="margin"/>
              </v:rect>
            </w:pict>
          </mc:Fallback>
        </mc:AlternateContent>
      </w:r>
    </w:p>
    <w:p w:rsidR="00D5460B" w:rsidRDefault="00D5460B" w:rsidP="008B479D">
      <w:pPr>
        <w:ind w:left="2608"/>
        <w:rPr>
          <w:sz w:val="16"/>
          <w:szCs w:val="16"/>
        </w:rPr>
      </w:pPr>
      <w:r>
        <w:rPr>
          <w:sz w:val="16"/>
          <w:szCs w:val="16"/>
        </w:rPr>
        <w:t>Sagsbehandler aj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Fredensborg, den </w:t>
      </w:r>
      <w:r w:rsidR="002062F7">
        <w:rPr>
          <w:sz w:val="16"/>
          <w:szCs w:val="16"/>
        </w:rPr>
        <w:t>14.august</w:t>
      </w:r>
      <w:r>
        <w:rPr>
          <w:sz w:val="16"/>
          <w:szCs w:val="16"/>
        </w:rPr>
        <w:t xml:space="preserve">  2015 </w:t>
      </w:r>
    </w:p>
    <w:p w:rsidR="00D5460B" w:rsidRDefault="00D5460B" w:rsidP="00860FD2">
      <w:pPr>
        <w:rPr>
          <w:sz w:val="16"/>
          <w:szCs w:val="16"/>
        </w:rPr>
      </w:pPr>
    </w:p>
    <w:p w:rsidR="00D5460B" w:rsidRDefault="00D5460B" w:rsidP="008B479D">
      <w:pPr>
        <w:ind w:right="-427"/>
        <w:rPr>
          <w:b/>
          <w:bCs/>
          <w:sz w:val="46"/>
          <w:szCs w:val="46"/>
          <w:u w:val="single"/>
        </w:rPr>
      </w:pPr>
    </w:p>
    <w:p w:rsidR="00D5460B" w:rsidRPr="008B479D" w:rsidRDefault="00D5460B" w:rsidP="008B479D">
      <w:pPr>
        <w:ind w:right="-427"/>
        <w:rPr>
          <w:b/>
          <w:bCs/>
          <w:sz w:val="46"/>
          <w:szCs w:val="46"/>
          <w:u w:val="single"/>
        </w:rPr>
      </w:pPr>
      <w:r>
        <w:rPr>
          <w:b/>
          <w:bCs/>
          <w:sz w:val="46"/>
          <w:szCs w:val="46"/>
          <w:u w:val="single"/>
        </w:rPr>
        <w:t xml:space="preserve">TR-møde onsdag d. </w:t>
      </w:r>
      <w:r w:rsidR="002062F7">
        <w:rPr>
          <w:b/>
          <w:bCs/>
          <w:sz w:val="46"/>
          <w:szCs w:val="46"/>
          <w:u w:val="single"/>
        </w:rPr>
        <w:t>19.august 2015 kl. 14-16</w:t>
      </w:r>
    </w:p>
    <w:p w:rsidR="00D5460B" w:rsidRDefault="00D546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487"/>
      </w:tblGrid>
      <w:tr w:rsidR="00D5460B">
        <w:trPr>
          <w:trHeight w:val="264"/>
        </w:trPr>
        <w:tc>
          <w:tcPr>
            <w:tcW w:w="2487" w:type="dxa"/>
          </w:tcPr>
          <w:p w:rsidR="00D5460B" w:rsidRDefault="00D5460B" w:rsidP="008B479D">
            <w:r>
              <w:t>Indkøb:</w:t>
            </w:r>
          </w:p>
        </w:tc>
        <w:tc>
          <w:tcPr>
            <w:tcW w:w="2487" w:type="dxa"/>
          </w:tcPr>
          <w:p w:rsidR="00D5460B" w:rsidRPr="00D04824" w:rsidRDefault="00D5460B" w:rsidP="00095BDF">
            <w:r>
              <w:t>TW</w:t>
            </w:r>
          </w:p>
        </w:tc>
      </w:tr>
      <w:tr w:rsidR="00D5460B">
        <w:trPr>
          <w:trHeight w:val="264"/>
        </w:trPr>
        <w:tc>
          <w:tcPr>
            <w:tcW w:w="2487" w:type="dxa"/>
          </w:tcPr>
          <w:p w:rsidR="00D5460B" w:rsidRDefault="00D5460B" w:rsidP="008B479D">
            <w:r>
              <w:t>Mødeleder:</w:t>
            </w:r>
          </w:p>
        </w:tc>
        <w:tc>
          <w:tcPr>
            <w:tcW w:w="2487" w:type="dxa"/>
          </w:tcPr>
          <w:p w:rsidR="00D5460B" w:rsidRPr="0087273F" w:rsidRDefault="00D5460B" w:rsidP="008B479D">
            <w:r>
              <w:t>KI</w:t>
            </w:r>
          </w:p>
        </w:tc>
      </w:tr>
      <w:tr w:rsidR="00D5460B">
        <w:trPr>
          <w:trHeight w:val="264"/>
        </w:trPr>
        <w:tc>
          <w:tcPr>
            <w:tcW w:w="2487" w:type="dxa"/>
          </w:tcPr>
          <w:p w:rsidR="00D5460B" w:rsidRDefault="00D5460B" w:rsidP="008B479D">
            <w:r>
              <w:t>Referent:</w:t>
            </w:r>
          </w:p>
        </w:tc>
        <w:tc>
          <w:tcPr>
            <w:tcW w:w="2487" w:type="dxa"/>
          </w:tcPr>
          <w:p w:rsidR="00D5460B" w:rsidRDefault="00D5460B" w:rsidP="008B479D">
            <w:r>
              <w:t>CK</w:t>
            </w:r>
          </w:p>
        </w:tc>
      </w:tr>
      <w:tr w:rsidR="00D5460B">
        <w:trPr>
          <w:trHeight w:val="264"/>
        </w:trPr>
        <w:tc>
          <w:tcPr>
            <w:tcW w:w="2487" w:type="dxa"/>
          </w:tcPr>
          <w:p w:rsidR="00D5460B" w:rsidRDefault="00D5460B" w:rsidP="008B479D">
            <w:r>
              <w:t>Fraværende:</w:t>
            </w:r>
          </w:p>
        </w:tc>
        <w:tc>
          <w:tcPr>
            <w:tcW w:w="2487" w:type="dxa"/>
          </w:tcPr>
          <w:p w:rsidR="00D5460B" w:rsidRDefault="002062F7" w:rsidP="00CB66F7">
            <w:r>
              <w:t>Elin, Martin</w:t>
            </w:r>
          </w:p>
        </w:tc>
      </w:tr>
    </w:tbl>
    <w:p w:rsidR="0089734C" w:rsidRDefault="0089734C">
      <w:pPr>
        <w:rPr>
          <w:highlight w:val="yellow"/>
        </w:rPr>
      </w:pPr>
    </w:p>
    <w:p w:rsidR="00D5460B" w:rsidRDefault="002062F7">
      <w:r w:rsidRPr="00937B50">
        <w:t xml:space="preserve">HUSK AT MEDBRINGE OPGAVEOVERSIGTER OG LISTE </w:t>
      </w:r>
      <w:r w:rsidR="0089734C" w:rsidRPr="00937B50">
        <w:t>OVER</w:t>
      </w:r>
      <w:r w:rsidRPr="00937B50">
        <w:t xml:space="preserve"> NYANSATTE LÆRERE!</w:t>
      </w:r>
      <w:r w:rsidR="00937B50">
        <w:br/>
      </w:r>
      <w:r w:rsidR="00937B50" w:rsidRPr="00937B50">
        <w:rPr>
          <w:highlight w:val="yellow"/>
        </w:rPr>
        <w:t>Modtaget fra ES/NS/KOK/KE/UL/HS</w:t>
      </w:r>
      <w:r w:rsidR="00937B50">
        <w:t xml:space="preserve"> </w:t>
      </w:r>
    </w:p>
    <w:p w:rsidR="00D5460B" w:rsidRDefault="00D546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53"/>
      </w:tblGrid>
      <w:tr w:rsidR="00D5460B">
        <w:tc>
          <w:tcPr>
            <w:tcW w:w="4786" w:type="dxa"/>
          </w:tcPr>
          <w:p w:rsidR="00D5460B" w:rsidRPr="00070055" w:rsidRDefault="00D5460B" w:rsidP="00070055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070055">
              <w:rPr>
                <w:sz w:val="28"/>
                <w:szCs w:val="28"/>
                <w:u w:val="single"/>
              </w:rPr>
              <w:t>Godkendelse af dagsorden</w:t>
            </w:r>
          </w:p>
          <w:p w:rsidR="00D5460B" w:rsidRPr="00070055" w:rsidRDefault="00D5460B" w:rsidP="00070055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5053" w:type="dxa"/>
          </w:tcPr>
          <w:p w:rsidR="00D5460B" w:rsidRPr="00070055" w:rsidRDefault="00D5460B" w:rsidP="00E17BFA">
            <w:pPr>
              <w:rPr>
                <w:i/>
                <w:iCs/>
              </w:rPr>
            </w:pPr>
            <w:r w:rsidRPr="00070055">
              <w:rPr>
                <w:i/>
                <w:iCs/>
              </w:rPr>
              <w:t xml:space="preserve">  </w:t>
            </w:r>
            <w:r w:rsidR="00EA5C9B">
              <w:rPr>
                <w:i/>
                <w:iCs/>
              </w:rPr>
              <w:t>Godkendt</w:t>
            </w:r>
          </w:p>
        </w:tc>
      </w:tr>
      <w:tr w:rsidR="00D5460B">
        <w:tc>
          <w:tcPr>
            <w:tcW w:w="4786" w:type="dxa"/>
          </w:tcPr>
          <w:p w:rsidR="00D5460B" w:rsidRPr="00053348" w:rsidRDefault="00D5460B" w:rsidP="002062F7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070055">
              <w:rPr>
                <w:sz w:val="28"/>
                <w:szCs w:val="28"/>
                <w:u w:val="single"/>
              </w:rPr>
              <w:t xml:space="preserve">Fra Kredsstyrelsen </w:t>
            </w:r>
            <w:r w:rsidRPr="00070055">
              <w:rPr>
                <w:sz w:val="28"/>
                <w:szCs w:val="28"/>
                <w:u w:val="single"/>
              </w:rPr>
              <w:br/>
            </w:r>
            <w:r w:rsidR="002062F7">
              <w:t xml:space="preserve"> </w:t>
            </w:r>
            <w:r w:rsidRPr="000700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53" w:type="dxa"/>
          </w:tcPr>
          <w:p w:rsidR="00D5460B" w:rsidRDefault="00573E67" w:rsidP="00573E67">
            <w:pPr>
              <w:pStyle w:val="Listeafsnit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>Nye åbningstider på kredskontoret</w:t>
            </w:r>
          </w:p>
          <w:p w:rsidR="00573E67" w:rsidRDefault="00573E67" w:rsidP="00573E67">
            <w:pPr>
              <w:pStyle w:val="Listeafsnit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>Lister med navne på nye lærere bedes afleveret til kredsen. Dato for møde med nye kommer senere</w:t>
            </w:r>
          </w:p>
          <w:p w:rsidR="00573E67" w:rsidRDefault="00573E67" w:rsidP="00573E67">
            <w:pPr>
              <w:pStyle w:val="Listeafsnit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>Store Kursus</w:t>
            </w:r>
            <w:r w:rsidR="00F07B3C">
              <w:rPr>
                <w:i/>
                <w:iCs/>
              </w:rPr>
              <w:t>: Ønsker til moduler mm. tilbagemeldes senest på næste TR-møde</w:t>
            </w:r>
          </w:p>
          <w:p w:rsidR="00F07B3C" w:rsidRDefault="00F07B3C" w:rsidP="00573E67">
            <w:pPr>
              <w:pStyle w:val="Listeafsnit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>Kongres 8.-10. september. TR inviteret til deltagelse + frokost</w:t>
            </w:r>
          </w:p>
          <w:p w:rsidR="00F07B3C" w:rsidRDefault="00F07B3C" w:rsidP="00573E67">
            <w:pPr>
              <w:pStyle w:val="Listeafsnit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>Generalforsamling flyttet til onsdag 16. marts</w:t>
            </w:r>
          </w:p>
          <w:p w:rsidR="00A56F8B" w:rsidRPr="003606B1" w:rsidRDefault="00A56F8B" w:rsidP="00573E67">
            <w:pPr>
              <w:pStyle w:val="Listeafsnit"/>
              <w:numPr>
                <w:ilvl w:val="0"/>
                <w:numId w:val="10"/>
              </w:numPr>
              <w:rPr>
                <w:i/>
                <w:iCs/>
                <w:highlight w:val="yellow"/>
              </w:rPr>
            </w:pPr>
            <w:r w:rsidRPr="003606B1">
              <w:rPr>
                <w:i/>
                <w:iCs/>
                <w:highlight w:val="yellow"/>
              </w:rPr>
              <w:t>Budgetorientering 10/9 kl 8.15</w:t>
            </w:r>
            <w:r w:rsidR="0090274F" w:rsidRPr="003606B1">
              <w:rPr>
                <w:i/>
                <w:iCs/>
                <w:highlight w:val="yellow"/>
              </w:rPr>
              <w:t>,</w:t>
            </w:r>
            <w:r w:rsidRPr="003606B1">
              <w:rPr>
                <w:i/>
                <w:iCs/>
                <w:highlight w:val="yellow"/>
              </w:rPr>
              <w:t xml:space="preserve"> alle møder op!</w:t>
            </w:r>
          </w:p>
          <w:p w:rsidR="00A56F8B" w:rsidRPr="00573E67" w:rsidRDefault="00A56F8B" w:rsidP="00573E67">
            <w:pPr>
              <w:pStyle w:val="Listeafsnit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>IT-situation. Status til kredsen med eksempler</w:t>
            </w:r>
          </w:p>
        </w:tc>
      </w:tr>
      <w:tr w:rsidR="00D5460B">
        <w:tc>
          <w:tcPr>
            <w:tcW w:w="4786" w:type="dxa"/>
          </w:tcPr>
          <w:p w:rsidR="00D5460B" w:rsidRPr="002062F7" w:rsidRDefault="002062F7" w:rsidP="002062F7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Kredsens synlighed</w:t>
            </w:r>
            <w:r w:rsidR="0089734C">
              <w:rPr>
                <w:sz w:val="28"/>
                <w:szCs w:val="28"/>
                <w:u w:val="single"/>
              </w:rPr>
              <w:br/>
            </w:r>
            <w:r w:rsidR="0089734C">
              <w:t xml:space="preserve">presse, politikere, </w:t>
            </w:r>
            <w:r w:rsidR="0089734C" w:rsidRPr="0089734C">
              <w:t>forvaltning</w:t>
            </w:r>
          </w:p>
        </w:tc>
        <w:tc>
          <w:tcPr>
            <w:tcW w:w="5053" w:type="dxa"/>
          </w:tcPr>
          <w:p w:rsidR="00D5460B" w:rsidRDefault="00A56F8B" w:rsidP="00A56F8B">
            <w:pPr>
              <w:pStyle w:val="Listeafsnit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>Orientering om læserbreve og mails til politikere</w:t>
            </w:r>
          </w:p>
          <w:p w:rsidR="00A56F8B" w:rsidRPr="00A56F8B" w:rsidRDefault="00A56F8B" w:rsidP="00A56F8B">
            <w:pPr>
              <w:pStyle w:val="Listeafsnit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>Kommentarer til Masterplanen</w:t>
            </w:r>
          </w:p>
          <w:p w:rsidR="00D5460B" w:rsidRPr="00070055" w:rsidRDefault="00D5460B" w:rsidP="0087273F">
            <w:pPr>
              <w:rPr>
                <w:i/>
                <w:iCs/>
              </w:rPr>
            </w:pPr>
            <w:r w:rsidRPr="00070055">
              <w:rPr>
                <w:i/>
                <w:iCs/>
              </w:rPr>
              <w:t xml:space="preserve">  </w:t>
            </w:r>
          </w:p>
        </w:tc>
      </w:tr>
      <w:tr w:rsidR="0089734C">
        <w:tc>
          <w:tcPr>
            <w:tcW w:w="4786" w:type="dxa"/>
          </w:tcPr>
          <w:p w:rsidR="0089734C" w:rsidRDefault="0089734C" w:rsidP="002062F7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Masterplan for folkeskolereformen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5053" w:type="dxa"/>
          </w:tcPr>
          <w:p w:rsidR="0089734C" w:rsidRDefault="004F1ADA" w:rsidP="004F1ADA">
            <w:pPr>
              <w:pStyle w:val="Listeafsnit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>Notat fra gruppen ”Læringsmålstyret Undervisning” vedlagt ”Flerårig Masterplan…”</w:t>
            </w:r>
          </w:p>
          <w:p w:rsidR="004F1ADA" w:rsidRPr="004F1ADA" w:rsidRDefault="004F1ADA" w:rsidP="004F1ADA">
            <w:pPr>
              <w:pStyle w:val="Listeafsnit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>Runde fra skolerne om, hvordan og hvornår Masterplanen er præsenteret</w:t>
            </w:r>
            <w:r w:rsidR="003606B1">
              <w:rPr>
                <w:i/>
                <w:iCs/>
              </w:rPr>
              <w:t xml:space="preserve"> på egen skole.</w:t>
            </w:r>
          </w:p>
        </w:tc>
      </w:tr>
      <w:tr w:rsidR="002062F7">
        <w:tc>
          <w:tcPr>
            <w:tcW w:w="4786" w:type="dxa"/>
          </w:tcPr>
          <w:p w:rsidR="002062F7" w:rsidRDefault="0089734C" w:rsidP="002062F7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Lejrskoler</w:t>
            </w:r>
            <w:r>
              <w:rPr>
                <w:sz w:val="28"/>
                <w:szCs w:val="28"/>
                <w:u w:val="single"/>
              </w:rPr>
              <w:br/>
            </w:r>
            <w:r w:rsidRPr="0089734C">
              <w:t>TR udsendelse 024/2015</w:t>
            </w:r>
            <w:r>
              <w:rPr>
                <w:u w:val="single"/>
              </w:rPr>
              <w:br/>
            </w:r>
          </w:p>
        </w:tc>
        <w:tc>
          <w:tcPr>
            <w:tcW w:w="5053" w:type="dxa"/>
          </w:tcPr>
          <w:p w:rsidR="002062F7" w:rsidRPr="0090274F" w:rsidRDefault="0090274F" w:rsidP="003606B1">
            <w:pPr>
              <w:pStyle w:val="Listeafsnit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>Læs udsendelsen og vær opmærksom på døgnets begyndelse, tid=undervisning samt hviletid.</w:t>
            </w:r>
            <w:r w:rsidR="003606B1">
              <w:rPr>
                <w:i/>
                <w:iCs/>
              </w:rPr>
              <w:br/>
              <w:t>Spørg ”hjemem”, hvorledes beregningen er lavet for de lærere, der skal på lejrskole.</w:t>
            </w:r>
            <w:r>
              <w:rPr>
                <w:i/>
                <w:iCs/>
              </w:rPr>
              <w:t xml:space="preserve"> </w:t>
            </w:r>
            <w:r w:rsidR="003606B1">
              <w:rPr>
                <w:i/>
                <w:iCs/>
              </w:rPr>
              <w:t xml:space="preserve"> </w:t>
            </w:r>
          </w:p>
        </w:tc>
      </w:tr>
      <w:tr w:rsidR="00D5460B">
        <w:tc>
          <w:tcPr>
            <w:tcW w:w="4786" w:type="dxa"/>
          </w:tcPr>
          <w:p w:rsidR="00D5460B" w:rsidRPr="00070055" w:rsidRDefault="0089734C" w:rsidP="002062F7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Første fagligklubmøde</w:t>
            </w:r>
            <w:r w:rsidR="002062F7">
              <w:rPr>
                <w:sz w:val="28"/>
                <w:szCs w:val="28"/>
                <w:u w:val="single"/>
              </w:rPr>
              <w:br/>
            </w:r>
            <w:r w:rsidR="002062F7">
              <w:t>Budget/medlemslister</w:t>
            </w:r>
            <w:r w:rsidR="002062F7">
              <w:br/>
              <w:t>KS deltagelse?</w:t>
            </w:r>
            <w:r w:rsidR="002062F7">
              <w:br/>
              <w:t>Lejrskoler</w:t>
            </w:r>
            <w:r w:rsidR="002062F7">
              <w:br/>
              <w:t>Politianmeldelser/erstatning</w:t>
            </w:r>
            <w:r w:rsidR="002062F7">
              <w:br/>
              <w:t>løntjek uge 45-46</w:t>
            </w:r>
            <w:r w:rsidR="002062F7">
              <w:br/>
            </w:r>
            <w:r>
              <w:t>Specialundervisningstillæg</w:t>
            </w:r>
          </w:p>
        </w:tc>
        <w:tc>
          <w:tcPr>
            <w:tcW w:w="5053" w:type="dxa"/>
          </w:tcPr>
          <w:p w:rsidR="00D5460B" w:rsidRDefault="0090274F" w:rsidP="0090274F">
            <w:pPr>
              <w:pStyle w:val="Listeafsnit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>Runde fra skolerne med inspiration til hinanden.</w:t>
            </w:r>
          </w:p>
          <w:p w:rsidR="0090274F" w:rsidRDefault="0090274F" w:rsidP="0090274F">
            <w:pPr>
              <w:pStyle w:val="Listeafsnit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>CK deltager gerne ved klubmøder – ligesom kredsen generelt møder op, når dette giver mening</w:t>
            </w:r>
          </w:p>
          <w:p w:rsidR="003A67B1" w:rsidRPr="0090274F" w:rsidRDefault="003A67B1" w:rsidP="003A67B1">
            <w:pPr>
              <w:pStyle w:val="Listeafsnit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>Nye anbefalinger omkring politianmeldelse er p.t. til behandling i Hovedforeningen. AMR holdes orienteret af KI på netværksmøderne på kredskontoret.</w:t>
            </w:r>
          </w:p>
        </w:tc>
      </w:tr>
      <w:tr w:rsidR="0089734C">
        <w:tc>
          <w:tcPr>
            <w:tcW w:w="4786" w:type="dxa"/>
          </w:tcPr>
          <w:p w:rsidR="0089734C" w:rsidRPr="00070055" w:rsidRDefault="0089734C" w:rsidP="00D547CB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Organisationsuddannelsen trin 1</w:t>
            </w:r>
            <w:r>
              <w:rPr>
                <w:sz w:val="28"/>
                <w:szCs w:val="28"/>
                <w:u w:val="single"/>
              </w:rPr>
              <w:br/>
            </w:r>
            <w:r w:rsidRPr="0089734C">
              <w:t xml:space="preserve">2 små ”spil”, der </w:t>
            </w:r>
            <w:r>
              <w:t>måske</w:t>
            </w:r>
            <w:r w:rsidRPr="0089734C">
              <w:t xml:space="preserve"> </w:t>
            </w:r>
            <w:r w:rsidR="00D547CB">
              <w:t>k</w:t>
            </w:r>
            <w:r w:rsidR="00D547CB" w:rsidRPr="0089734C">
              <w:t>an hjælpe os til at kende vores roller og opgaver bedre?</w:t>
            </w:r>
          </w:p>
        </w:tc>
        <w:tc>
          <w:tcPr>
            <w:tcW w:w="5053" w:type="dxa"/>
          </w:tcPr>
          <w:p w:rsidR="0089734C" w:rsidRPr="0090274F" w:rsidRDefault="0090274F" w:rsidP="0090274F">
            <w:pPr>
              <w:pStyle w:val="Listeafsnit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>Små eksempler til diskussion og inspiration</w:t>
            </w:r>
          </w:p>
        </w:tc>
      </w:tr>
      <w:tr w:rsidR="00D5460B">
        <w:tc>
          <w:tcPr>
            <w:tcW w:w="4786" w:type="dxa"/>
          </w:tcPr>
          <w:p w:rsidR="00D5460B" w:rsidRPr="000232CD" w:rsidRDefault="00D5460B" w:rsidP="000232CD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070055">
              <w:rPr>
                <w:sz w:val="28"/>
                <w:szCs w:val="28"/>
                <w:u w:val="single"/>
              </w:rPr>
              <w:t>Eventuelt</w:t>
            </w:r>
          </w:p>
        </w:tc>
        <w:tc>
          <w:tcPr>
            <w:tcW w:w="5053" w:type="dxa"/>
          </w:tcPr>
          <w:p w:rsidR="00D5460B" w:rsidRPr="00070055" w:rsidRDefault="00D5460B" w:rsidP="00E17BFA">
            <w:pPr>
              <w:rPr>
                <w:i/>
                <w:iCs/>
              </w:rPr>
            </w:pPr>
            <w:r w:rsidRPr="00070055">
              <w:rPr>
                <w:i/>
                <w:iCs/>
              </w:rPr>
              <w:t xml:space="preserve">   </w:t>
            </w:r>
            <w:r w:rsidR="00EA5C9B">
              <w:rPr>
                <w:i/>
                <w:iCs/>
              </w:rPr>
              <w:t>Intet</w:t>
            </w:r>
          </w:p>
        </w:tc>
      </w:tr>
    </w:tbl>
    <w:p w:rsidR="00D547CB" w:rsidRDefault="00D547CB"/>
    <w:p w:rsidR="003606B1" w:rsidRPr="00906ACF" w:rsidRDefault="003606B1" w:rsidP="003606B1">
      <w:pPr>
        <w:rPr>
          <w:b/>
        </w:rPr>
      </w:pPr>
      <w:r w:rsidRPr="00906ACF">
        <w:rPr>
          <w:b/>
        </w:rPr>
        <w:t>Bilag TR møde 19.august 2015</w:t>
      </w:r>
    </w:p>
    <w:p w:rsidR="003606B1" w:rsidRDefault="003606B1" w:rsidP="003606B1">
      <w:r>
        <w:t>Medlemsliste</w:t>
      </w:r>
      <w:r>
        <w:br/>
        <w:t>Budget – faglig klub</w:t>
      </w:r>
    </w:p>
    <w:p w:rsidR="003606B1" w:rsidRDefault="003606B1" w:rsidP="003606B1">
      <w:r>
        <w:t>Pjece til AMT ”Sådan inkluderer vi i Fredensborg kommune – Helt i mål”</w:t>
      </w:r>
    </w:p>
    <w:p w:rsidR="003606B1" w:rsidRDefault="003606B1" w:rsidP="003606B1">
      <w:r>
        <w:lastRenderedPageBreak/>
        <w:t>Pjece ”Flerårlig masterplan for omstilling til en ny folkeskole”, 2015</w:t>
      </w:r>
      <w:r>
        <w:br/>
        <w:t>Fokusområde: Læringsmålstyret undervisning, Notat Center for Skoler og dagtilbud, 1/6-15</w:t>
      </w:r>
    </w:p>
    <w:p w:rsidR="003606B1" w:rsidRDefault="003606B1" w:rsidP="003606B1">
      <w:r>
        <w:t>DLF: FAQ, Personlig ordning for specialundervisningstillæg samt andre lønændringer på lærerområdet</w:t>
      </w:r>
      <w:r>
        <w:br/>
        <w:t>26/6-15</w:t>
      </w:r>
    </w:p>
    <w:p w:rsidR="003606B1" w:rsidRDefault="003606B1" w:rsidP="003606B1">
      <w:r>
        <w:t>Kredsens breve til presse, forvaltning og politikere i forbindelse med efterårets budgetforhandlinger</w:t>
      </w:r>
      <w:r>
        <w:br/>
        <w:t>3 stk</w:t>
      </w:r>
    </w:p>
    <w:p w:rsidR="00D5460B" w:rsidRDefault="00D5460B"/>
    <w:p w:rsidR="00D5460B" w:rsidRDefault="00D5460B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  <w:szCs w:val="24"/>
        </w:rPr>
        <w:t>Annette Hansen-Jacobsen/Kredsstyrelsen</w:t>
      </w:r>
    </w:p>
    <w:sectPr w:rsidR="00D5460B" w:rsidSect="005B0C7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120"/>
    <w:multiLevelType w:val="hybridMultilevel"/>
    <w:tmpl w:val="EA14AC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1396"/>
    <w:multiLevelType w:val="hybridMultilevel"/>
    <w:tmpl w:val="74A4297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3680F"/>
    <w:multiLevelType w:val="hybridMultilevel"/>
    <w:tmpl w:val="C8DAC884"/>
    <w:lvl w:ilvl="0" w:tplc="040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BC12FE"/>
    <w:multiLevelType w:val="hybridMultilevel"/>
    <w:tmpl w:val="5B5C408C"/>
    <w:lvl w:ilvl="0" w:tplc="A1DAC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70328"/>
    <w:multiLevelType w:val="hybridMultilevel"/>
    <w:tmpl w:val="EA14AC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473C1"/>
    <w:multiLevelType w:val="hybridMultilevel"/>
    <w:tmpl w:val="2C9E272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90"/>
    <w:rsid w:val="000232CD"/>
    <w:rsid w:val="00053348"/>
    <w:rsid w:val="00070055"/>
    <w:rsid w:val="000944C5"/>
    <w:rsid w:val="00095BDF"/>
    <w:rsid w:val="000D009F"/>
    <w:rsid w:val="000D5609"/>
    <w:rsid w:val="000F1482"/>
    <w:rsid w:val="00123730"/>
    <w:rsid w:val="0013046B"/>
    <w:rsid w:val="0014063A"/>
    <w:rsid w:val="001A5EA2"/>
    <w:rsid w:val="001D1C5B"/>
    <w:rsid w:val="001F3902"/>
    <w:rsid w:val="002062F7"/>
    <w:rsid w:val="00216762"/>
    <w:rsid w:val="002425BB"/>
    <w:rsid w:val="00296809"/>
    <w:rsid w:val="002A27B9"/>
    <w:rsid w:val="002A3353"/>
    <w:rsid w:val="002B2F28"/>
    <w:rsid w:val="002E49E3"/>
    <w:rsid w:val="00313C9F"/>
    <w:rsid w:val="003606B1"/>
    <w:rsid w:val="00374A46"/>
    <w:rsid w:val="00377BBD"/>
    <w:rsid w:val="00384DE5"/>
    <w:rsid w:val="003A67B1"/>
    <w:rsid w:val="003C137D"/>
    <w:rsid w:val="004027FC"/>
    <w:rsid w:val="00466E87"/>
    <w:rsid w:val="00487A96"/>
    <w:rsid w:val="004B63F4"/>
    <w:rsid w:val="004F1ADA"/>
    <w:rsid w:val="004F717E"/>
    <w:rsid w:val="00573E67"/>
    <w:rsid w:val="005A0BE1"/>
    <w:rsid w:val="005A754E"/>
    <w:rsid w:val="005B0C7B"/>
    <w:rsid w:val="005B5F90"/>
    <w:rsid w:val="005D2BAE"/>
    <w:rsid w:val="005F3175"/>
    <w:rsid w:val="00633879"/>
    <w:rsid w:val="00686B5B"/>
    <w:rsid w:val="006B4494"/>
    <w:rsid w:val="006C7512"/>
    <w:rsid w:val="006D4464"/>
    <w:rsid w:val="006E7EA6"/>
    <w:rsid w:val="00720167"/>
    <w:rsid w:val="00742FAB"/>
    <w:rsid w:val="0075014E"/>
    <w:rsid w:val="00753EA2"/>
    <w:rsid w:val="007608E6"/>
    <w:rsid w:val="007617F2"/>
    <w:rsid w:val="007655F1"/>
    <w:rsid w:val="00797DD5"/>
    <w:rsid w:val="007E638D"/>
    <w:rsid w:val="007F27F7"/>
    <w:rsid w:val="00804007"/>
    <w:rsid w:val="00847653"/>
    <w:rsid w:val="00853B2C"/>
    <w:rsid w:val="00860FD2"/>
    <w:rsid w:val="0087273F"/>
    <w:rsid w:val="00895A05"/>
    <w:rsid w:val="0089734C"/>
    <w:rsid w:val="008A45D1"/>
    <w:rsid w:val="008B479D"/>
    <w:rsid w:val="008F529A"/>
    <w:rsid w:val="008F5DE7"/>
    <w:rsid w:val="0090274F"/>
    <w:rsid w:val="0092566F"/>
    <w:rsid w:val="009318B9"/>
    <w:rsid w:val="00931E3F"/>
    <w:rsid w:val="00937B50"/>
    <w:rsid w:val="009423F9"/>
    <w:rsid w:val="009560D2"/>
    <w:rsid w:val="009804AB"/>
    <w:rsid w:val="00982B25"/>
    <w:rsid w:val="009C07D1"/>
    <w:rsid w:val="009E4642"/>
    <w:rsid w:val="00A3364E"/>
    <w:rsid w:val="00A56F8B"/>
    <w:rsid w:val="00A828AC"/>
    <w:rsid w:val="00AA76A1"/>
    <w:rsid w:val="00AF7353"/>
    <w:rsid w:val="00B51255"/>
    <w:rsid w:val="00B6305A"/>
    <w:rsid w:val="00B94776"/>
    <w:rsid w:val="00BA4019"/>
    <w:rsid w:val="00C211BA"/>
    <w:rsid w:val="00C26B0D"/>
    <w:rsid w:val="00C43057"/>
    <w:rsid w:val="00C46FE6"/>
    <w:rsid w:val="00C47D7F"/>
    <w:rsid w:val="00C545E5"/>
    <w:rsid w:val="00C83D34"/>
    <w:rsid w:val="00CA4AAD"/>
    <w:rsid w:val="00CB66F7"/>
    <w:rsid w:val="00CF1620"/>
    <w:rsid w:val="00D04824"/>
    <w:rsid w:val="00D1115E"/>
    <w:rsid w:val="00D146FF"/>
    <w:rsid w:val="00D2477B"/>
    <w:rsid w:val="00D2742C"/>
    <w:rsid w:val="00D31690"/>
    <w:rsid w:val="00D351DE"/>
    <w:rsid w:val="00D526E8"/>
    <w:rsid w:val="00D542B2"/>
    <w:rsid w:val="00D5460B"/>
    <w:rsid w:val="00D547CB"/>
    <w:rsid w:val="00DD0412"/>
    <w:rsid w:val="00DD2271"/>
    <w:rsid w:val="00DD36A4"/>
    <w:rsid w:val="00DE29FC"/>
    <w:rsid w:val="00DF3F6E"/>
    <w:rsid w:val="00E17BFA"/>
    <w:rsid w:val="00E731AA"/>
    <w:rsid w:val="00EA1E24"/>
    <w:rsid w:val="00EA5C9B"/>
    <w:rsid w:val="00F07B3C"/>
    <w:rsid w:val="00F15BF6"/>
    <w:rsid w:val="00F3150A"/>
    <w:rsid w:val="00F3298E"/>
    <w:rsid w:val="00F510A1"/>
    <w:rsid w:val="00F76D5F"/>
    <w:rsid w:val="00FC4B89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D2"/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860F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60FD2"/>
    <w:rPr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6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D2"/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860F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60FD2"/>
    <w:rPr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6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36\Skabeloner\TR-skabeloner\TR%20Dagsorden%20Skabe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 Dagsorden Skabelon</Template>
  <TotalTime>0</TotalTime>
  <Pages>2</Pages>
  <Words>364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Annette Hansen-Jacobsen</cp:lastModifiedBy>
  <cp:revision>2</cp:revision>
  <cp:lastPrinted>2015-05-05T10:26:00Z</cp:lastPrinted>
  <dcterms:created xsi:type="dcterms:W3CDTF">2015-09-01T09:47:00Z</dcterms:created>
  <dcterms:modified xsi:type="dcterms:W3CDTF">2015-09-01T09:47:00Z</dcterms:modified>
</cp:coreProperties>
</file>