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0FD2" w:rsidRDefault="005B5F90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8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7905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bookmarkStart w:id="1" w:name="_MON_1296909714"/>
                          <w:bookmarkEnd w:id="1"/>
                          <w:p w:rsidR="00860FD2" w:rsidRDefault="00860FD2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92503410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1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" o:allowincell="f" filled="f" stroked="f" strokeweight="0">
                <v:textbox inset="0,0,0,0">
                  <w:txbxContent>
                    <w:bookmarkStart w:id="1" w:name="_MON_1296909714"/>
                    <w:bookmarkEnd w:id="1"/>
                    <w:p w:rsidR="00860FD2" w:rsidRDefault="00860FD2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49077413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>
        <w:rPr>
          <w:rFonts w:ascii="Book Antiqua" w:hAnsi="Book Antiqua"/>
          <w:b/>
          <w:sz w:val="28"/>
        </w:rPr>
        <w:t>Fredensborg Lærerkreds</w:t>
      </w:r>
      <w:r w:rsidR="00860FD2">
        <w:rPr>
          <w:rFonts w:ascii="Book Antiqua" w:hAnsi="Book Antiqua"/>
          <w:b/>
          <w:sz w:val="48"/>
        </w:rPr>
        <w:tab/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sz w:val="3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216762" w:rsidRDefault="00860FD2" w:rsidP="00860FD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123730" w:rsidRPr="00D146FF" w:rsidRDefault="005B5F90" w:rsidP="00860FD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 w:rsidRPr="00D146FF">
        <w:rPr>
          <w:rFonts w:ascii="Book Antiqua" w:hAnsi="Book Antiqua"/>
          <w:b/>
          <w:sz w:val="18"/>
          <w:szCs w:val="18"/>
        </w:rPr>
        <w:t xml:space="preserve">Tlf.  48 48 24 55 </w:t>
      </w:r>
      <w:r w:rsidRPr="00D146FF">
        <w:rPr>
          <w:rFonts w:ascii="Book Antiqua" w:hAnsi="Book Antiqua"/>
          <w:b/>
          <w:sz w:val="18"/>
          <w:szCs w:val="18"/>
        </w:rPr>
        <w:tab/>
        <w:t xml:space="preserve">   </w:t>
      </w:r>
      <w:hyperlink r:id="rId10" w:history="1">
        <w:r w:rsidRPr="00D146FF">
          <w:rPr>
            <w:rStyle w:val="Hyperlink"/>
            <w:rFonts w:ascii="Book Antiqua" w:hAnsi="Book Antiqua"/>
            <w:b/>
            <w:sz w:val="18"/>
            <w:szCs w:val="18"/>
          </w:rPr>
          <w:t>www.kreds36.dk</w:t>
        </w:r>
      </w:hyperlink>
      <w:r w:rsidRPr="00D146FF">
        <w:rPr>
          <w:rFonts w:ascii="Book Antiqua" w:hAnsi="Book Antiqua"/>
          <w:b/>
          <w:sz w:val="18"/>
          <w:szCs w:val="18"/>
        </w:rPr>
        <w:t xml:space="preserve"> </w:t>
      </w:r>
      <w:r w:rsidRPr="00D146FF">
        <w:rPr>
          <w:rFonts w:ascii="Book Antiqua" w:hAnsi="Book Antiqua"/>
          <w:b/>
          <w:sz w:val="18"/>
          <w:szCs w:val="18"/>
        </w:rPr>
        <w:tab/>
        <w:t xml:space="preserve">       </w:t>
      </w:r>
      <w:hyperlink r:id="rId11" w:history="1">
        <w:r w:rsidR="00123730" w:rsidRPr="00D146FF">
          <w:rPr>
            <w:rStyle w:val="Hyperlink"/>
            <w:rFonts w:ascii="Book Antiqua" w:hAnsi="Book Antiqua"/>
            <w:b/>
            <w:sz w:val="18"/>
            <w:szCs w:val="18"/>
          </w:rPr>
          <w:t>036@dlf.org</w:t>
        </w:r>
      </w:hyperlink>
    </w:p>
    <w:p w:rsidR="0014063A" w:rsidRDefault="0014063A" w:rsidP="0014063A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 w:rsidRPr="00216762">
        <w:rPr>
          <w:rFonts w:ascii="Book Antiqua" w:hAnsi="Book Antiqua"/>
          <w:b/>
          <w:sz w:val="18"/>
          <w:szCs w:val="18"/>
        </w:rPr>
        <w:t>Åbningstider:</w:t>
      </w:r>
      <w:r>
        <w:rPr>
          <w:rFonts w:ascii="Book Antiqua" w:hAnsi="Book Antiqua"/>
          <w:b/>
          <w:sz w:val="18"/>
          <w:szCs w:val="18"/>
        </w:rPr>
        <w:t xml:space="preserve"> Mandag 9-12, tirsdag 11.30-16, onsdag 9.16, torsdag 10-16, fredag 8.30-13</w:t>
      </w:r>
    </w:p>
    <w:p w:rsidR="00860FD2" w:rsidRDefault="005B5F90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860FD2" w:rsidP="008B479D">
      <w:pPr>
        <w:ind w:left="2608"/>
        <w:rPr>
          <w:sz w:val="16"/>
        </w:rPr>
      </w:pPr>
      <w:r>
        <w:rPr>
          <w:sz w:val="16"/>
        </w:rPr>
        <w:t>Sagsbehandler</w:t>
      </w:r>
      <w:r w:rsidR="000944C5">
        <w:rPr>
          <w:sz w:val="16"/>
        </w:rPr>
        <w:t xml:space="preserve"> </w:t>
      </w:r>
      <w:r w:rsidR="00D04824">
        <w:rPr>
          <w:sz w:val="16"/>
        </w:rPr>
        <w:t>aj</w:t>
      </w:r>
      <w:r>
        <w:rPr>
          <w:sz w:val="16"/>
        </w:rPr>
        <w:tab/>
      </w:r>
      <w:r w:rsidR="00F3150A">
        <w:rPr>
          <w:sz w:val="16"/>
        </w:rPr>
        <w:tab/>
      </w:r>
      <w:r w:rsidR="00CF1620">
        <w:rPr>
          <w:sz w:val="16"/>
        </w:rPr>
        <w:tab/>
      </w:r>
      <w:r>
        <w:rPr>
          <w:sz w:val="16"/>
        </w:rPr>
        <w:t>Fredensborg, den</w:t>
      </w:r>
      <w:r w:rsidR="00F3150A">
        <w:rPr>
          <w:sz w:val="16"/>
        </w:rPr>
        <w:t xml:space="preserve"> </w:t>
      </w:r>
      <w:r w:rsidR="00CF1620">
        <w:rPr>
          <w:sz w:val="16"/>
        </w:rPr>
        <w:t xml:space="preserve">17.april </w:t>
      </w:r>
      <w:r w:rsidR="0087273F">
        <w:rPr>
          <w:sz w:val="16"/>
        </w:rPr>
        <w:t xml:space="preserve"> 2015</w:t>
      </w:r>
      <w:r w:rsidR="008F5DE7">
        <w:rPr>
          <w:sz w:val="16"/>
        </w:rPr>
        <w:t xml:space="preserve"> </w:t>
      </w:r>
    </w:p>
    <w:p w:rsidR="00860FD2" w:rsidRDefault="00860FD2" w:rsidP="00860FD2">
      <w:pPr>
        <w:rPr>
          <w:sz w:val="16"/>
        </w:rPr>
      </w:pPr>
    </w:p>
    <w:p w:rsidR="008B479D" w:rsidRDefault="008B479D" w:rsidP="008B479D">
      <w:pPr>
        <w:ind w:right="-427"/>
        <w:rPr>
          <w:sz w:val="16"/>
        </w:rPr>
      </w:pPr>
    </w:p>
    <w:p w:rsidR="008B479D" w:rsidRPr="008B479D" w:rsidRDefault="00C211BA" w:rsidP="008B479D">
      <w:pPr>
        <w:ind w:right="-427"/>
        <w:rPr>
          <w:b/>
          <w:sz w:val="46"/>
          <w:szCs w:val="46"/>
          <w:u w:val="single"/>
        </w:rPr>
      </w:pPr>
      <w:r>
        <w:rPr>
          <w:b/>
          <w:sz w:val="46"/>
          <w:szCs w:val="46"/>
          <w:u w:val="single"/>
        </w:rPr>
        <w:t xml:space="preserve">TR-møde onsdag d. </w:t>
      </w:r>
      <w:r w:rsidR="0014063A">
        <w:rPr>
          <w:b/>
          <w:sz w:val="46"/>
          <w:szCs w:val="46"/>
          <w:u w:val="single"/>
        </w:rPr>
        <w:t>22.april</w:t>
      </w:r>
      <w:r w:rsidR="00742FAB">
        <w:rPr>
          <w:b/>
          <w:sz w:val="46"/>
          <w:szCs w:val="46"/>
          <w:u w:val="single"/>
        </w:rPr>
        <w:t xml:space="preserve"> 2015 kl. </w:t>
      </w:r>
      <w:r w:rsidR="006C7512">
        <w:rPr>
          <w:b/>
          <w:sz w:val="46"/>
          <w:szCs w:val="46"/>
          <w:u w:val="single"/>
        </w:rPr>
        <w:t>14-16</w:t>
      </w:r>
    </w:p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 w:rsidP="008B479D">
            <w:r>
              <w:t>Indkøb:</w:t>
            </w:r>
          </w:p>
        </w:tc>
        <w:tc>
          <w:tcPr>
            <w:tcW w:w="2487" w:type="dxa"/>
          </w:tcPr>
          <w:p w:rsidR="00F3150A" w:rsidRPr="00D04824" w:rsidRDefault="0014063A" w:rsidP="00095BDF">
            <w:r>
              <w:t>TW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 w:rsidP="008B479D">
            <w:r>
              <w:t>Mødeleder:</w:t>
            </w:r>
          </w:p>
        </w:tc>
        <w:tc>
          <w:tcPr>
            <w:tcW w:w="2487" w:type="dxa"/>
          </w:tcPr>
          <w:p w:rsidR="00F3150A" w:rsidRPr="0087273F" w:rsidRDefault="00686B5B" w:rsidP="008B479D">
            <w:r>
              <w:t>KI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 w:rsidP="008B479D">
            <w:r>
              <w:t>Referent:</w:t>
            </w:r>
          </w:p>
        </w:tc>
        <w:tc>
          <w:tcPr>
            <w:tcW w:w="2487" w:type="dxa"/>
          </w:tcPr>
          <w:p w:rsidR="00F3150A" w:rsidRDefault="0087273F" w:rsidP="008B479D">
            <w:r>
              <w:t>CK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 w:rsidP="008B479D">
            <w:r>
              <w:t>Fraværende:</w:t>
            </w:r>
          </w:p>
        </w:tc>
        <w:tc>
          <w:tcPr>
            <w:tcW w:w="2487" w:type="dxa"/>
          </w:tcPr>
          <w:p w:rsidR="00F3150A" w:rsidRDefault="0087273F" w:rsidP="00CB66F7">
            <w:r>
              <w:t xml:space="preserve"> </w:t>
            </w:r>
            <w:r w:rsidR="005A754E">
              <w:t xml:space="preserve"> </w:t>
            </w:r>
            <w:r w:rsidR="00CF1620">
              <w:t>AJ(14-14.45)</w:t>
            </w:r>
            <w:r w:rsidR="002425BB">
              <w:t>, P</w:t>
            </w:r>
            <w:r w:rsidR="001A5EA2">
              <w:t>ia</w:t>
            </w:r>
          </w:p>
        </w:tc>
      </w:tr>
    </w:tbl>
    <w:p w:rsidR="00860FD2" w:rsidRDefault="00860FD2"/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5053"/>
      </w:tblGrid>
      <w:tr w:rsidR="00860FD2" w:rsidTr="005B0C7B">
        <w:tc>
          <w:tcPr>
            <w:tcW w:w="4786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</w:p>
        </w:tc>
        <w:tc>
          <w:tcPr>
            <w:tcW w:w="5053" w:type="dxa"/>
          </w:tcPr>
          <w:p w:rsidR="00860FD2" w:rsidRPr="00487A96" w:rsidRDefault="0014063A" w:rsidP="0087273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2425BB">
              <w:rPr>
                <w:i/>
              </w:rPr>
              <w:t>Godkendt</w:t>
            </w:r>
          </w:p>
        </w:tc>
      </w:tr>
      <w:tr w:rsidR="00F3150A" w:rsidTr="005B0C7B">
        <w:tc>
          <w:tcPr>
            <w:tcW w:w="4786" w:type="dxa"/>
          </w:tcPr>
          <w:p w:rsidR="008B479D" w:rsidRPr="00DD2271" w:rsidRDefault="005B0C7B" w:rsidP="008B479D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Fra </w:t>
            </w:r>
            <w:r w:rsidR="008A45D1">
              <w:rPr>
                <w:sz w:val="28"/>
                <w:szCs w:val="28"/>
                <w:u w:val="single"/>
              </w:rPr>
              <w:t xml:space="preserve">Kredsstyrelsen </w:t>
            </w:r>
            <w:r w:rsidR="00CF1620">
              <w:rPr>
                <w:sz w:val="28"/>
                <w:szCs w:val="28"/>
                <w:u w:val="single"/>
              </w:rPr>
              <w:br/>
            </w:r>
            <w:r w:rsidR="00CF1620" w:rsidRPr="00CF1620">
              <w:t xml:space="preserve">17/6 tilmelding til sommerfrokost </w:t>
            </w:r>
            <w:r w:rsidR="00CF1620">
              <w:t>senest 1/6</w:t>
            </w:r>
            <w:r w:rsidR="00CF1620">
              <w:br/>
              <w:t>politisk lyttemøde evaluering</w:t>
            </w:r>
            <w:r w:rsidR="00CF1620">
              <w:br/>
              <w:t>Ledertalent forløb fra kommunen</w:t>
            </w:r>
            <w:r w:rsidR="00CF1620">
              <w:br/>
              <w:t>evt. Lokalaftale</w:t>
            </w:r>
          </w:p>
          <w:p w:rsidR="00DD2271" w:rsidRPr="005B0C7B" w:rsidRDefault="0087273F" w:rsidP="00095BDF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7512" w:rsidRPr="005B0C7B">
              <w:rPr>
                <w:sz w:val="22"/>
                <w:szCs w:val="22"/>
              </w:rPr>
              <w:br/>
            </w:r>
          </w:p>
        </w:tc>
        <w:tc>
          <w:tcPr>
            <w:tcW w:w="5053" w:type="dxa"/>
          </w:tcPr>
          <w:p w:rsidR="00487A96" w:rsidRDefault="002425BB" w:rsidP="0014063A">
            <w:pPr>
              <w:rPr>
                <w:i/>
              </w:rPr>
            </w:pPr>
            <w:r>
              <w:rPr>
                <w:i/>
              </w:rPr>
              <w:t>Sommerfrokost hos AJ med TR-møde fra kl. 14: Elin?, Pia?, Martin kun møde</w:t>
            </w:r>
            <w:r w:rsidR="00C47D7F">
              <w:rPr>
                <w:i/>
              </w:rPr>
              <w:t>, Torben F og Kirsten+</w:t>
            </w:r>
            <w:r>
              <w:rPr>
                <w:i/>
              </w:rPr>
              <w:t>, Claes+, Torben W+, Pille+, Johannes+ samt Jørgen.</w:t>
            </w:r>
          </w:p>
          <w:p w:rsidR="002425BB" w:rsidRDefault="002425BB" w:rsidP="0014063A">
            <w:pPr>
              <w:rPr>
                <w:i/>
              </w:rPr>
            </w:pPr>
            <w:r>
              <w:rPr>
                <w:i/>
              </w:rPr>
              <w:t>Positivt med lyttemøde – også gerne fremover</w:t>
            </w:r>
          </w:p>
          <w:p w:rsidR="002425BB" w:rsidRPr="002425BB" w:rsidRDefault="002425BB" w:rsidP="0014063A">
            <w:pPr>
              <w:rPr>
                <w:i/>
              </w:rPr>
            </w:pPr>
            <w:r>
              <w:rPr>
                <w:i/>
              </w:rPr>
              <w:t xml:space="preserve">TR medvirker til at tilbud om lederudd. bliver bredt ud </w:t>
            </w:r>
          </w:p>
          <w:p w:rsidR="00D146FF" w:rsidRDefault="00D146FF" w:rsidP="00384DE5">
            <w:pPr>
              <w:rPr>
                <w:i/>
              </w:rPr>
            </w:pPr>
          </w:p>
          <w:p w:rsidR="001D1C5B" w:rsidRPr="00F15BF6" w:rsidRDefault="002425BB" w:rsidP="00384DE5">
            <w:pPr>
              <w:rPr>
                <w:i/>
              </w:rPr>
            </w:pPr>
            <w:r>
              <w:rPr>
                <w:i/>
              </w:rPr>
              <w:t>NB! Husk at møde frem til ”Budgetorientering</w:t>
            </w:r>
            <w:r w:rsidR="00C47D7F">
              <w:rPr>
                <w:i/>
              </w:rPr>
              <w:t xml:space="preserve"> på rådhuset 28/4-15</w:t>
            </w:r>
            <w:r>
              <w:rPr>
                <w:i/>
              </w:rPr>
              <w:t>”</w:t>
            </w:r>
          </w:p>
        </w:tc>
      </w:tr>
      <w:tr w:rsidR="007655F1" w:rsidTr="005B0C7B">
        <w:tc>
          <w:tcPr>
            <w:tcW w:w="4786" w:type="dxa"/>
          </w:tcPr>
          <w:p w:rsidR="005B0C7B" w:rsidRPr="001A5EA2" w:rsidRDefault="00CF1620" w:rsidP="001A5EA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8"/>
                <w:szCs w:val="28"/>
                <w:u w:val="single"/>
              </w:rPr>
              <w:t>Uddannelsesplan DLF</w:t>
            </w:r>
            <w:r>
              <w:rPr>
                <w:sz w:val="28"/>
                <w:szCs w:val="28"/>
                <w:u w:val="single"/>
              </w:rPr>
              <w:br/>
            </w:r>
            <w:r w:rsidRPr="00CF1620">
              <w:t>(</w:t>
            </w:r>
            <w:r>
              <w:t>bl.a.</w:t>
            </w:r>
            <w:r w:rsidRPr="00CF1620">
              <w:t>ny TR KOK/FS)</w:t>
            </w:r>
            <w:r w:rsidR="006C7512">
              <w:rPr>
                <w:sz w:val="28"/>
                <w:szCs w:val="28"/>
                <w:u w:val="single"/>
              </w:rPr>
              <w:br/>
            </w:r>
            <w:r w:rsidR="008727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53" w:type="dxa"/>
          </w:tcPr>
          <w:p w:rsidR="002425BB" w:rsidRDefault="006C7512" w:rsidP="00C211B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2425BB">
              <w:rPr>
                <w:i/>
              </w:rPr>
              <w:t>Få relevante kurser. Meld tilbage til CK hvis interesse.</w:t>
            </w:r>
          </w:p>
          <w:p w:rsidR="000D009F" w:rsidRDefault="009560D2" w:rsidP="00C211BA">
            <w:pPr>
              <w:rPr>
                <w:i/>
              </w:rPr>
            </w:pPr>
            <w:r>
              <w:rPr>
                <w:i/>
              </w:rPr>
              <w:t>Nyvalgte TR’ere: Sus Fredensborg og Karen Kokkedal skal på organisationsuddannelsen</w:t>
            </w:r>
            <w:r w:rsidR="00C47D7F">
              <w:rPr>
                <w:i/>
              </w:rPr>
              <w:t>, De melder sig selv ti. Begge skal også på Kommunenes introdag 1.juni. AJ følger op</w:t>
            </w:r>
          </w:p>
        </w:tc>
      </w:tr>
      <w:tr w:rsidR="007655F1" w:rsidTr="005B0C7B">
        <w:tc>
          <w:tcPr>
            <w:tcW w:w="4786" w:type="dxa"/>
          </w:tcPr>
          <w:p w:rsidR="007655F1" w:rsidRPr="007655F1" w:rsidRDefault="0087273F" w:rsidP="006C751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TR tid</w:t>
            </w:r>
            <w:r>
              <w:rPr>
                <w:sz w:val="28"/>
                <w:szCs w:val="28"/>
                <w:u w:val="single"/>
              </w:rPr>
              <w:br/>
            </w:r>
            <w:r w:rsidR="007655F1" w:rsidRPr="00095BDF">
              <w:rPr>
                <w:b/>
                <w:sz w:val="24"/>
                <w:szCs w:val="24"/>
                <w:u w:val="single"/>
              </w:rPr>
              <w:br/>
            </w:r>
          </w:p>
        </w:tc>
        <w:tc>
          <w:tcPr>
            <w:tcW w:w="5053" w:type="dxa"/>
          </w:tcPr>
          <w:p w:rsidR="00C47D7F" w:rsidRDefault="00C47D7F" w:rsidP="007655F1">
            <w:pPr>
              <w:rPr>
                <w:i/>
              </w:rPr>
            </w:pPr>
            <w:r>
              <w:rPr>
                <w:i/>
              </w:rPr>
              <w:t>Opfølgning på ”den fornødne tid”</w:t>
            </w:r>
            <w:r w:rsidR="0014063A">
              <w:rPr>
                <w:i/>
              </w:rPr>
              <w:t xml:space="preserve"> </w:t>
            </w:r>
            <w:r>
              <w:rPr>
                <w:i/>
              </w:rPr>
              <w:t>:</w:t>
            </w:r>
          </w:p>
          <w:p w:rsidR="00C47D7F" w:rsidRDefault="00C47D7F" w:rsidP="007655F1">
            <w:pPr>
              <w:rPr>
                <w:i/>
              </w:rPr>
            </w:pPr>
          </w:p>
          <w:p w:rsidR="007655F1" w:rsidRDefault="009560D2" w:rsidP="007655F1">
            <w:pPr>
              <w:rPr>
                <w:i/>
              </w:rPr>
            </w:pPr>
            <w:r>
              <w:rPr>
                <w:i/>
              </w:rPr>
              <w:t>Langebjerg: Træg dialog men har fået ekstra dag</w:t>
            </w:r>
          </w:p>
          <w:p w:rsidR="009560D2" w:rsidRDefault="009560D2" w:rsidP="007655F1">
            <w:pPr>
              <w:rPr>
                <w:i/>
              </w:rPr>
            </w:pPr>
            <w:r>
              <w:rPr>
                <w:i/>
              </w:rPr>
              <w:t xml:space="preserve">Fredensborg: Har fået ekstra </w:t>
            </w:r>
            <w:r w:rsidR="00847653">
              <w:rPr>
                <w:i/>
              </w:rPr>
              <w:t>tid (fornøden!) + tid til supl.</w:t>
            </w:r>
          </w:p>
          <w:p w:rsidR="00847653" w:rsidRDefault="00C545E5" w:rsidP="007655F1">
            <w:pPr>
              <w:rPr>
                <w:i/>
              </w:rPr>
            </w:pPr>
            <w:r>
              <w:rPr>
                <w:i/>
              </w:rPr>
              <w:t>Kejserdal: Noterer og får,  når ekstra tid bruges.</w:t>
            </w:r>
          </w:p>
          <w:p w:rsidR="00C545E5" w:rsidRDefault="00C545E5" w:rsidP="007655F1">
            <w:pPr>
              <w:rPr>
                <w:i/>
              </w:rPr>
            </w:pPr>
            <w:r>
              <w:rPr>
                <w:i/>
              </w:rPr>
              <w:t>Ullerød: Har fået OK forhold</w:t>
            </w:r>
          </w:p>
          <w:p w:rsidR="00C545E5" w:rsidRDefault="00C545E5" w:rsidP="007655F1">
            <w:pPr>
              <w:rPr>
                <w:i/>
              </w:rPr>
            </w:pPr>
            <w:r>
              <w:rPr>
                <w:i/>
              </w:rPr>
              <w:t>Humlebæk: Svært at få dialog. Problem med to matrikler</w:t>
            </w:r>
          </w:p>
          <w:p w:rsidR="00C545E5" w:rsidRPr="00487A96" w:rsidRDefault="00C545E5" w:rsidP="007655F1">
            <w:pPr>
              <w:rPr>
                <w:i/>
              </w:rPr>
            </w:pPr>
            <w:r>
              <w:rPr>
                <w:i/>
              </w:rPr>
              <w:t>Nivå: Fået lidt luft/ekstra tid ved kommende afgangsprøver</w:t>
            </w:r>
            <w:r w:rsidR="00C47D7F">
              <w:rPr>
                <w:i/>
              </w:rPr>
              <w:br/>
              <w:t>Kokkedal: FTR tid</w:t>
            </w:r>
          </w:p>
          <w:p w:rsidR="001D1C5B" w:rsidRDefault="0087273F" w:rsidP="0087273F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CF1620" w:rsidTr="005B0C7B">
        <w:tc>
          <w:tcPr>
            <w:tcW w:w="4786" w:type="dxa"/>
          </w:tcPr>
          <w:p w:rsidR="00CF1620" w:rsidRDefault="00CF1620" w:rsidP="0013046B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6.ferieuge opsamling</w:t>
            </w:r>
            <w:r>
              <w:rPr>
                <w:sz w:val="28"/>
                <w:szCs w:val="28"/>
                <w:u w:val="single"/>
              </w:rPr>
              <w:br/>
            </w:r>
            <w:r w:rsidRPr="00CF1620">
              <w:t>TR uds 10/2015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5053" w:type="dxa"/>
          </w:tcPr>
          <w:p w:rsidR="00CF1620" w:rsidRDefault="00C545E5" w:rsidP="00487A96">
            <w:pPr>
              <w:rPr>
                <w:i/>
              </w:rPr>
            </w:pPr>
            <w:r>
              <w:rPr>
                <w:i/>
              </w:rPr>
              <w:t>TR-udsendelsen</w:t>
            </w:r>
            <w:r w:rsidR="00C47D7F">
              <w:rPr>
                <w:i/>
              </w:rPr>
              <w:t xml:space="preserve"> 010/2015 </w:t>
            </w:r>
            <w:r>
              <w:rPr>
                <w:i/>
              </w:rPr>
              <w:t xml:space="preserve"> deles med lederne.</w:t>
            </w:r>
          </w:p>
          <w:p w:rsidR="00C545E5" w:rsidRDefault="00C545E5" w:rsidP="00487A96">
            <w:pPr>
              <w:rPr>
                <w:i/>
              </w:rPr>
            </w:pPr>
            <w:r>
              <w:rPr>
                <w:i/>
              </w:rPr>
              <w:t>Husk alle har ret til at vælge! – lederne kan udtrykke deres ønsker.</w:t>
            </w:r>
          </w:p>
        </w:tc>
      </w:tr>
      <w:tr w:rsidR="0087273F" w:rsidTr="005B0C7B">
        <w:tc>
          <w:tcPr>
            <w:tcW w:w="4786" w:type="dxa"/>
          </w:tcPr>
          <w:p w:rsidR="0087273F" w:rsidRDefault="0087273F" w:rsidP="0013046B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Ressourcetilpasning på skolerne</w:t>
            </w:r>
            <w:r w:rsidR="00D04824">
              <w:rPr>
                <w:sz w:val="28"/>
                <w:szCs w:val="28"/>
                <w:u w:val="single"/>
              </w:rPr>
              <w:br/>
            </w:r>
            <w:r w:rsidR="00D04824" w:rsidRPr="00D04824">
              <w:t>runde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5053" w:type="dxa"/>
          </w:tcPr>
          <w:p w:rsidR="0087273F" w:rsidRDefault="0014063A" w:rsidP="00487A96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C545E5">
              <w:rPr>
                <w:i/>
              </w:rPr>
              <w:t xml:space="preserve">Kokkedal: </w:t>
            </w:r>
            <w:r w:rsidR="00C47D7F">
              <w:rPr>
                <w:i/>
              </w:rPr>
              <w:t>5indstillet til opsigelse. 2 genansat 3 fritstillet. Har ansættelsessamtaler til 2 stillinger</w:t>
            </w:r>
            <w:r w:rsidR="00C545E5">
              <w:rPr>
                <w:i/>
              </w:rPr>
              <w:t>. Ingen holddeling/to-lærerordning</w:t>
            </w:r>
            <w:r w:rsidR="009423F9">
              <w:rPr>
                <w:i/>
              </w:rPr>
              <w:t xml:space="preserve"> næste skoleår.</w:t>
            </w:r>
          </w:p>
          <w:p w:rsidR="00C545E5" w:rsidRDefault="00C545E5" w:rsidP="00487A96">
            <w:pPr>
              <w:rPr>
                <w:i/>
              </w:rPr>
            </w:pPr>
            <w:r>
              <w:rPr>
                <w:i/>
              </w:rPr>
              <w:t>Langebjerg: Skal spare 800.000 på drift</w:t>
            </w:r>
            <w:r w:rsidR="002A3353">
              <w:rPr>
                <w:i/>
              </w:rPr>
              <w:t>. Evt. skære i lederlønpulje og én genansættes ikke</w:t>
            </w:r>
          </w:p>
          <w:p w:rsidR="002A3353" w:rsidRDefault="002A3353" w:rsidP="00487A96">
            <w:pPr>
              <w:rPr>
                <w:i/>
              </w:rPr>
            </w:pPr>
            <w:r>
              <w:rPr>
                <w:i/>
              </w:rPr>
              <w:t>Humlebæk: Manglende genansættelser vikardækkes af uuddannede.</w:t>
            </w:r>
          </w:p>
          <w:p w:rsidR="002A3353" w:rsidRDefault="002A3353" w:rsidP="00487A96">
            <w:pPr>
              <w:rPr>
                <w:i/>
              </w:rPr>
            </w:pPr>
            <w:r>
              <w:rPr>
                <w:i/>
              </w:rPr>
              <w:t>Ullerød: Meget afhængige af elevtal.</w:t>
            </w:r>
          </w:p>
          <w:p w:rsidR="002A3353" w:rsidRDefault="002A3353" w:rsidP="00487A96">
            <w:pPr>
              <w:rPr>
                <w:i/>
              </w:rPr>
            </w:pPr>
            <w:r>
              <w:rPr>
                <w:i/>
              </w:rPr>
              <w:t>Endrup: Intet</w:t>
            </w:r>
            <w:r w:rsidR="001A5EA2">
              <w:rPr>
                <w:i/>
              </w:rPr>
              <w:t xml:space="preserve"> nyt.</w:t>
            </w:r>
          </w:p>
          <w:p w:rsidR="002A3353" w:rsidRDefault="002A3353" w:rsidP="00487A96">
            <w:pPr>
              <w:rPr>
                <w:i/>
              </w:rPr>
            </w:pPr>
            <w:r>
              <w:rPr>
                <w:i/>
              </w:rPr>
              <w:t>Kejserdal: Nyansættelser ifm. udvidelse</w:t>
            </w:r>
            <w:r w:rsidR="001A5EA2">
              <w:rPr>
                <w:i/>
              </w:rPr>
              <w:t>.</w:t>
            </w:r>
          </w:p>
          <w:p w:rsidR="002A3353" w:rsidRDefault="002A3353" w:rsidP="00487A96">
            <w:pPr>
              <w:rPr>
                <w:i/>
              </w:rPr>
            </w:pPr>
            <w:r>
              <w:rPr>
                <w:i/>
              </w:rPr>
              <w:t>Fredensborg: Skåret til/i benet. IPad projektet stoppet og lejrskoler på minimum. Ærgerlig stemning.</w:t>
            </w:r>
            <w:r w:rsidR="009423F9">
              <w:rPr>
                <w:i/>
              </w:rPr>
              <w:t>2 bh.kl.ledere opsagt</w:t>
            </w:r>
          </w:p>
          <w:p w:rsidR="0092566F" w:rsidRDefault="002A3353" w:rsidP="00487A96">
            <w:pPr>
              <w:rPr>
                <w:i/>
              </w:rPr>
            </w:pPr>
            <w:r>
              <w:rPr>
                <w:i/>
              </w:rPr>
              <w:t xml:space="preserve">Nivå: Stramt budget – en ekstra afskedigelse og en manglende genansættelse.  </w:t>
            </w:r>
          </w:p>
        </w:tc>
      </w:tr>
      <w:tr w:rsidR="00CF1620" w:rsidTr="005B0C7B">
        <w:tc>
          <w:tcPr>
            <w:tcW w:w="4786" w:type="dxa"/>
          </w:tcPr>
          <w:p w:rsidR="00CF1620" w:rsidRDefault="00CF1620" w:rsidP="0013046B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Valg af FTR</w:t>
            </w:r>
          </w:p>
        </w:tc>
        <w:tc>
          <w:tcPr>
            <w:tcW w:w="5053" w:type="dxa"/>
          </w:tcPr>
          <w:p w:rsidR="00CF1620" w:rsidRDefault="002A3353" w:rsidP="0092566F">
            <w:pPr>
              <w:rPr>
                <w:i/>
              </w:rPr>
            </w:pPr>
            <w:r>
              <w:rPr>
                <w:i/>
              </w:rPr>
              <w:t>Til stående ovation, CK valgt</w:t>
            </w:r>
          </w:p>
        </w:tc>
      </w:tr>
      <w:tr w:rsidR="00F3150A" w:rsidTr="005B0C7B">
        <w:tc>
          <w:tcPr>
            <w:tcW w:w="4786" w:type="dxa"/>
          </w:tcPr>
          <w:p w:rsidR="00F3150A" w:rsidRDefault="00F3298E" w:rsidP="0013046B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</w:p>
          <w:p w:rsidR="005B5F90" w:rsidRPr="00F3150A" w:rsidRDefault="005B5F90" w:rsidP="005B5F90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5053" w:type="dxa"/>
          </w:tcPr>
          <w:p w:rsidR="0092566F" w:rsidRDefault="006C7512" w:rsidP="0092566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C211BA">
              <w:rPr>
                <w:i/>
              </w:rPr>
              <w:t xml:space="preserve"> </w:t>
            </w:r>
            <w:r w:rsidR="009423F9">
              <w:rPr>
                <w:i/>
              </w:rPr>
              <w:t xml:space="preserve">Husk: </w:t>
            </w:r>
            <w:r w:rsidR="002A3353">
              <w:rPr>
                <w:i/>
              </w:rPr>
              <w:t>Undersøgelse af organisationsgrad – indberettes</w:t>
            </w:r>
          </w:p>
          <w:p w:rsidR="00D351DE" w:rsidRPr="00F15BF6" w:rsidRDefault="002A3353" w:rsidP="007655F1">
            <w:pPr>
              <w:rPr>
                <w:i/>
              </w:rPr>
            </w:pPr>
            <w:r>
              <w:rPr>
                <w:i/>
              </w:rPr>
              <w:t>Orientering om Nivå-sagen</w:t>
            </w:r>
          </w:p>
        </w:tc>
      </w:tr>
    </w:tbl>
    <w:p w:rsidR="00DE29FC" w:rsidRDefault="00DE29FC"/>
    <w:p w:rsidR="00F3150A" w:rsidRDefault="00F3150A"/>
    <w:p w:rsidR="00F3150A" w:rsidRDefault="00D04824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</w:t>
      </w:r>
      <w:r w:rsidR="00F15BF6">
        <w:rPr>
          <w:sz w:val="24"/>
        </w:rPr>
        <w:t>/</w:t>
      </w:r>
      <w:r w:rsidR="00F3150A">
        <w:rPr>
          <w:sz w:val="24"/>
        </w:rPr>
        <w:t>Kredsstyrelsen</w:t>
      </w:r>
    </w:p>
    <w:sectPr w:rsidR="00F3150A" w:rsidSect="005B0C7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120"/>
    <w:multiLevelType w:val="hybridMultilevel"/>
    <w:tmpl w:val="EA14ACF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1396"/>
    <w:multiLevelType w:val="hybridMultilevel"/>
    <w:tmpl w:val="74A4297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70328"/>
    <w:multiLevelType w:val="hybridMultilevel"/>
    <w:tmpl w:val="EA14ACF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473C1"/>
    <w:multiLevelType w:val="hybridMultilevel"/>
    <w:tmpl w:val="2C9E272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90"/>
    <w:rsid w:val="000944C5"/>
    <w:rsid w:val="00095BDF"/>
    <w:rsid w:val="000D009F"/>
    <w:rsid w:val="000D5609"/>
    <w:rsid w:val="00123730"/>
    <w:rsid w:val="0013046B"/>
    <w:rsid w:val="0014063A"/>
    <w:rsid w:val="001A5EA2"/>
    <w:rsid w:val="001D1C5B"/>
    <w:rsid w:val="001F3902"/>
    <w:rsid w:val="002425BB"/>
    <w:rsid w:val="002A3353"/>
    <w:rsid w:val="002E49E3"/>
    <w:rsid w:val="00374A46"/>
    <w:rsid w:val="00377BBD"/>
    <w:rsid w:val="00384DE5"/>
    <w:rsid w:val="003C137D"/>
    <w:rsid w:val="004027FC"/>
    <w:rsid w:val="00466E87"/>
    <w:rsid w:val="00487A96"/>
    <w:rsid w:val="004F717E"/>
    <w:rsid w:val="005A0BE1"/>
    <w:rsid w:val="005A754E"/>
    <w:rsid w:val="005B0C7B"/>
    <w:rsid w:val="005B5F90"/>
    <w:rsid w:val="005D2BAE"/>
    <w:rsid w:val="005F3175"/>
    <w:rsid w:val="00686B5B"/>
    <w:rsid w:val="006B4494"/>
    <w:rsid w:val="006C7512"/>
    <w:rsid w:val="006D4464"/>
    <w:rsid w:val="006E7EA6"/>
    <w:rsid w:val="00720167"/>
    <w:rsid w:val="00742FAB"/>
    <w:rsid w:val="007617F2"/>
    <w:rsid w:val="007655F1"/>
    <w:rsid w:val="00797DD5"/>
    <w:rsid w:val="007E638D"/>
    <w:rsid w:val="007F27F7"/>
    <w:rsid w:val="00804007"/>
    <w:rsid w:val="00847653"/>
    <w:rsid w:val="00853B2C"/>
    <w:rsid w:val="00860FD2"/>
    <w:rsid w:val="0087273F"/>
    <w:rsid w:val="00895A05"/>
    <w:rsid w:val="008A45D1"/>
    <w:rsid w:val="008B479D"/>
    <w:rsid w:val="008F529A"/>
    <w:rsid w:val="008F5DE7"/>
    <w:rsid w:val="0092566F"/>
    <w:rsid w:val="009318B9"/>
    <w:rsid w:val="00931E3F"/>
    <w:rsid w:val="009423F9"/>
    <w:rsid w:val="009560D2"/>
    <w:rsid w:val="009804AB"/>
    <w:rsid w:val="00982B25"/>
    <w:rsid w:val="009C07D1"/>
    <w:rsid w:val="009E4642"/>
    <w:rsid w:val="00A3364E"/>
    <w:rsid w:val="00A828AC"/>
    <w:rsid w:val="00AA76A1"/>
    <w:rsid w:val="00AF7353"/>
    <w:rsid w:val="00B51255"/>
    <w:rsid w:val="00B6305A"/>
    <w:rsid w:val="00B94776"/>
    <w:rsid w:val="00BA4019"/>
    <w:rsid w:val="00C211BA"/>
    <w:rsid w:val="00C43057"/>
    <w:rsid w:val="00C47D7F"/>
    <w:rsid w:val="00C545E5"/>
    <w:rsid w:val="00C83D34"/>
    <w:rsid w:val="00CA4AAD"/>
    <w:rsid w:val="00CB66F7"/>
    <w:rsid w:val="00CF1620"/>
    <w:rsid w:val="00D04824"/>
    <w:rsid w:val="00D1115E"/>
    <w:rsid w:val="00D146FF"/>
    <w:rsid w:val="00D2477B"/>
    <w:rsid w:val="00D2742C"/>
    <w:rsid w:val="00D31690"/>
    <w:rsid w:val="00D351DE"/>
    <w:rsid w:val="00D526E8"/>
    <w:rsid w:val="00D542B2"/>
    <w:rsid w:val="00DD0412"/>
    <w:rsid w:val="00DD2271"/>
    <w:rsid w:val="00DD36A4"/>
    <w:rsid w:val="00DE29FC"/>
    <w:rsid w:val="00DF3F6E"/>
    <w:rsid w:val="00E731AA"/>
    <w:rsid w:val="00F15BF6"/>
    <w:rsid w:val="00F3150A"/>
    <w:rsid w:val="00F3298E"/>
    <w:rsid w:val="00F510A1"/>
    <w:rsid w:val="00FC4B89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36\Skabeloner\TR-skabeloner\TR%20Dagsorden%20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 Dagsorden Skabelon</Template>
  <TotalTime>0</TotalTime>
  <Pages>2</Pages>
  <Words>362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2569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Annette Hansen-Jacobsen</cp:lastModifiedBy>
  <cp:revision>2</cp:revision>
  <cp:lastPrinted>2015-05-05T10:26:00Z</cp:lastPrinted>
  <dcterms:created xsi:type="dcterms:W3CDTF">2015-05-07T09:30:00Z</dcterms:created>
  <dcterms:modified xsi:type="dcterms:W3CDTF">2015-05-07T09:30:00Z</dcterms:modified>
</cp:coreProperties>
</file>