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0B" w:rsidRDefault="0075014E" w:rsidP="00860FD2">
      <w:pPr>
        <w:tabs>
          <w:tab w:val="right" w:pos="10062"/>
        </w:tabs>
        <w:spacing w:line="264" w:lineRule="auto"/>
        <w:rPr>
          <w:rFonts w:ascii="Book Antiqua" w:hAnsi="Book Antiqua" w:cs="Book Antiqua"/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810" cy="927100"/>
                <wp:effectExtent l="3810" t="0" r="0" b="6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60B" w:rsidRDefault="00D5460B" w:rsidP="00860FD2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 w:cs="Courier New"/>
                                <w:sz w:val="2"/>
                                <w:szCs w:val="2"/>
                              </w:rPr>
                            </w:pPr>
                            <w:r w:rsidRPr="00296809">
                              <w:rPr>
                                <w:rFonts w:ascii="Courier New" w:hAnsi="Courier New" w:cs="Courier New"/>
                              </w:rPr>
                              <w:object w:dxaOrig="1301" w:dyaOrig="1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0.25pt" o:ole="" fillcolor="window">
                                  <v:imagedata r:id="rId6" o:title="" croptop="-496f" cropbottom="-496f"/>
                                </v:shape>
                                <o:OLEObject Type="Embed" ProgID="Word.Picture.8" ShapeID="_x0000_i1026" DrawAspect="Content" ObjectID="_1495950445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0.8pt;margin-top:21.45pt;width:80.3pt;height:73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" o:allowincell="f" filled="f" stroked="f" strokeweight="0">
                <v:textbox inset="0,0,0,0">
                  <w:txbxContent>
                    <w:p w:rsidR="00D5460B" w:rsidRDefault="00D5460B" w:rsidP="00860FD2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 w:cs="Courier New"/>
                          <w:sz w:val="2"/>
                          <w:szCs w:val="2"/>
                        </w:rPr>
                      </w:pPr>
                      <w:r w:rsidRPr="00296809">
                        <w:rPr>
                          <w:rFonts w:ascii="Courier New" w:hAnsi="Courier New" w:cs="Courier New"/>
                        </w:rPr>
                        <w:object w:dxaOrig="1301" w:dyaOrig="1320">
                          <v:shape id="_x0000_i1025" type="#_x0000_t75" style="width:80.25pt;height:80.25pt" o:ole="" fillcolor="window">
                            <v:imagedata r:id="rId8" o:title="" croptop="-496f" cropbottom="-496f"/>
                          </v:shape>
                          <o:OLEObject Type="Embed" ProgID="Word.Picture.8" ShapeID="_x0000_i1025" DrawAspect="Content" ObjectID="_1495869853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5460B">
        <w:rPr>
          <w:rFonts w:ascii="Book Antiqua" w:hAnsi="Book Antiqua" w:cs="Book Antiqua"/>
          <w:b/>
          <w:bCs/>
          <w:sz w:val="28"/>
          <w:szCs w:val="28"/>
        </w:rPr>
        <w:t>Fredensborg Lærerkreds</w:t>
      </w:r>
      <w:r w:rsidR="00D5460B">
        <w:rPr>
          <w:rFonts w:ascii="Book Antiqua" w:hAnsi="Book Antiqua" w:cs="Book Antiqua"/>
          <w:b/>
          <w:bCs/>
          <w:sz w:val="48"/>
          <w:szCs w:val="48"/>
        </w:rPr>
        <w:tab/>
      </w:r>
    </w:p>
    <w:p w:rsidR="00D5460B" w:rsidRDefault="00D5460B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  <w:sz w:val="34"/>
          <w:szCs w:val="34"/>
        </w:rPr>
        <w:t>KREDS 36</w:t>
      </w:r>
    </w:p>
    <w:p w:rsidR="00D5460B" w:rsidRDefault="00D5460B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 w:cs="Book Antiqua"/>
          <w:b/>
          <w:bCs/>
          <w:sz w:val="8"/>
          <w:szCs w:val="8"/>
        </w:rPr>
      </w:pPr>
    </w:p>
    <w:p w:rsidR="00D5460B" w:rsidRPr="00216762" w:rsidRDefault="00D5460B" w:rsidP="00860FD2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r w:rsidRPr="00216762">
        <w:rPr>
          <w:rFonts w:ascii="Book Antiqua" w:hAnsi="Book Antiqua" w:cs="Book Antiqua"/>
          <w:b/>
          <w:bCs/>
          <w:sz w:val="18"/>
          <w:szCs w:val="18"/>
        </w:rPr>
        <w:t xml:space="preserve">Jernbanegade 36, 3480 Fredensborg </w:t>
      </w:r>
    </w:p>
    <w:p w:rsidR="00D5460B" w:rsidRPr="00D146FF" w:rsidRDefault="00D5460B" w:rsidP="00860FD2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proofErr w:type="gramStart"/>
      <w:r w:rsidRPr="00D146FF">
        <w:rPr>
          <w:rFonts w:ascii="Book Antiqua" w:hAnsi="Book Antiqua" w:cs="Book Antiqua"/>
          <w:b/>
          <w:bCs/>
          <w:sz w:val="18"/>
          <w:szCs w:val="18"/>
        </w:rPr>
        <w:t>Tlf.  48</w:t>
      </w:r>
      <w:proofErr w:type="gramEnd"/>
      <w:r w:rsidRPr="00D146FF">
        <w:rPr>
          <w:rFonts w:ascii="Book Antiqua" w:hAnsi="Book Antiqua" w:cs="Book Antiqua"/>
          <w:b/>
          <w:bCs/>
          <w:sz w:val="18"/>
          <w:szCs w:val="18"/>
        </w:rPr>
        <w:t xml:space="preserve"> 48 24 55 </w:t>
      </w:r>
      <w:r w:rsidRPr="00D146FF">
        <w:rPr>
          <w:rFonts w:ascii="Book Antiqua" w:hAnsi="Book Antiqua" w:cs="Book Antiqua"/>
          <w:b/>
          <w:bCs/>
          <w:sz w:val="18"/>
          <w:szCs w:val="18"/>
        </w:rPr>
        <w:tab/>
        <w:t xml:space="preserve">   </w:t>
      </w:r>
      <w:hyperlink r:id="rId10" w:history="1">
        <w:r w:rsidRPr="00D146FF">
          <w:rPr>
            <w:rStyle w:val="Hyperlink"/>
            <w:rFonts w:ascii="Book Antiqua" w:hAnsi="Book Antiqua" w:cs="Book Antiqua"/>
            <w:b/>
            <w:bCs/>
            <w:sz w:val="18"/>
            <w:szCs w:val="18"/>
          </w:rPr>
          <w:t>www.kreds36.dk</w:t>
        </w:r>
      </w:hyperlink>
      <w:r w:rsidRPr="00D146FF">
        <w:rPr>
          <w:rFonts w:ascii="Book Antiqua" w:hAnsi="Book Antiqua" w:cs="Book Antiqua"/>
          <w:b/>
          <w:bCs/>
          <w:sz w:val="18"/>
          <w:szCs w:val="18"/>
        </w:rPr>
        <w:t xml:space="preserve"> </w:t>
      </w:r>
      <w:r w:rsidRPr="00D146FF">
        <w:rPr>
          <w:rFonts w:ascii="Book Antiqua" w:hAnsi="Book Antiqua" w:cs="Book Antiqua"/>
          <w:b/>
          <w:bCs/>
          <w:sz w:val="18"/>
          <w:szCs w:val="18"/>
        </w:rPr>
        <w:tab/>
        <w:t xml:space="preserve">       </w:t>
      </w:r>
      <w:hyperlink r:id="rId11" w:history="1">
        <w:r w:rsidRPr="00D146FF">
          <w:rPr>
            <w:rStyle w:val="Hyperlink"/>
            <w:rFonts w:ascii="Book Antiqua" w:hAnsi="Book Antiqua" w:cs="Book Antiqua"/>
            <w:b/>
            <w:bCs/>
            <w:sz w:val="18"/>
            <w:szCs w:val="18"/>
          </w:rPr>
          <w:t>036@dlf.org</w:t>
        </w:r>
      </w:hyperlink>
    </w:p>
    <w:p w:rsidR="00D5460B" w:rsidRDefault="00D5460B" w:rsidP="0014063A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r w:rsidRPr="00216762">
        <w:rPr>
          <w:rFonts w:ascii="Book Antiqua" w:hAnsi="Book Antiqua" w:cs="Book Antiqua"/>
          <w:b/>
          <w:bCs/>
          <w:sz w:val="18"/>
          <w:szCs w:val="18"/>
        </w:rPr>
        <w:t>Åbningstider:</w:t>
      </w:r>
      <w:r>
        <w:rPr>
          <w:rFonts w:ascii="Book Antiqua" w:hAnsi="Book Antiqua" w:cs="Book Antiqua"/>
          <w:b/>
          <w:bCs/>
          <w:sz w:val="18"/>
          <w:szCs w:val="18"/>
        </w:rPr>
        <w:t xml:space="preserve"> Mandag 9-12, tirsdag 11.30-16, onsdag 9.16, torsdag 10-16, fredag 8.30-13</w:t>
      </w:r>
    </w:p>
    <w:p w:rsidR="00D5460B" w:rsidRDefault="0075014E" w:rsidP="00860FD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1905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9pt;margin-top:1.25pt;width:496.8pt;height:1.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1wdQIAAPk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" o:allowincell="f" fillcolor="black" stroked="f" strokeweight=".05pt">
                <w10:wrap anchorx="margin"/>
              </v:rect>
            </w:pict>
          </mc:Fallback>
        </mc:AlternateContent>
      </w:r>
    </w:p>
    <w:p w:rsidR="00D5460B" w:rsidRDefault="00D5460B" w:rsidP="008B479D">
      <w:pPr>
        <w:ind w:left="2608"/>
        <w:rPr>
          <w:sz w:val="16"/>
          <w:szCs w:val="16"/>
        </w:rPr>
      </w:pPr>
      <w:r>
        <w:rPr>
          <w:sz w:val="16"/>
          <w:szCs w:val="16"/>
        </w:rPr>
        <w:t xml:space="preserve">Sagsbehandler </w:t>
      </w:r>
      <w:proofErr w:type="spellStart"/>
      <w:r>
        <w:rPr>
          <w:sz w:val="16"/>
          <w:szCs w:val="16"/>
        </w:rPr>
        <w:t>aj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Fredensborg, den 22.</w:t>
      </w:r>
      <w:proofErr w:type="gramStart"/>
      <w:r>
        <w:rPr>
          <w:sz w:val="16"/>
          <w:szCs w:val="16"/>
        </w:rPr>
        <w:t>maj  2015</w:t>
      </w:r>
      <w:proofErr w:type="gramEnd"/>
      <w:r>
        <w:rPr>
          <w:sz w:val="16"/>
          <w:szCs w:val="16"/>
        </w:rPr>
        <w:t xml:space="preserve"> </w:t>
      </w:r>
    </w:p>
    <w:p w:rsidR="00D5460B" w:rsidRDefault="00D5460B" w:rsidP="00860FD2">
      <w:pPr>
        <w:rPr>
          <w:sz w:val="16"/>
          <w:szCs w:val="16"/>
        </w:rPr>
      </w:pPr>
    </w:p>
    <w:p w:rsidR="00D5460B" w:rsidRDefault="00D5460B" w:rsidP="008B479D">
      <w:pPr>
        <w:ind w:right="-427"/>
        <w:rPr>
          <w:sz w:val="16"/>
          <w:szCs w:val="16"/>
        </w:rPr>
      </w:pPr>
    </w:p>
    <w:p w:rsidR="00D5460B" w:rsidRDefault="00D5460B" w:rsidP="008B479D">
      <w:pPr>
        <w:ind w:right="-427"/>
        <w:rPr>
          <w:b/>
          <w:bCs/>
          <w:sz w:val="46"/>
          <w:szCs w:val="46"/>
          <w:u w:val="single"/>
        </w:rPr>
      </w:pPr>
    </w:p>
    <w:p w:rsidR="00D5460B" w:rsidRPr="008B479D" w:rsidRDefault="00D5460B" w:rsidP="008B479D">
      <w:pPr>
        <w:ind w:right="-427"/>
        <w:rPr>
          <w:b/>
          <w:bCs/>
          <w:sz w:val="46"/>
          <w:szCs w:val="46"/>
          <w:u w:val="single"/>
        </w:rPr>
      </w:pPr>
      <w:r>
        <w:rPr>
          <w:b/>
          <w:bCs/>
          <w:sz w:val="46"/>
          <w:szCs w:val="46"/>
          <w:u w:val="single"/>
        </w:rPr>
        <w:t>TR-møde onsdag d. 27.maj 2015 kl. 14-16</w:t>
      </w:r>
    </w:p>
    <w:p w:rsidR="00D5460B" w:rsidRDefault="00D546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2487"/>
      </w:tblGrid>
      <w:tr w:rsidR="00D5460B">
        <w:trPr>
          <w:trHeight w:val="264"/>
        </w:trPr>
        <w:tc>
          <w:tcPr>
            <w:tcW w:w="2487" w:type="dxa"/>
          </w:tcPr>
          <w:p w:rsidR="00D5460B" w:rsidRDefault="00D5460B" w:rsidP="008B479D">
            <w:r>
              <w:t>Indkøb:</w:t>
            </w:r>
          </w:p>
        </w:tc>
        <w:tc>
          <w:tcPr>
            <w:tcW w:w="2487" w:type="dxa"/>
          </w:tcPr>
          <w:p w:rsidR="00D5460B" w:rsidRPr="00D04824" w:rsidRDefault="00D5460B" w:rsidP="00095BDF">
            <w:r>
              <w:t>TW</w:t>
            </w:r>
          </w:p>
        </w:tc>
      </w:tr>
      <w:tr w:rsidR="00D5460B">
        <w:trPr>
          <w:trHeight w:val="264"/>
        </w:trPr>
        <w:tc>
          <w:tcPr>
            <w:tcW w:w="2487" w:type="dxa"/>
          </w:tcPr>
          <w:p w:rsidR="00D5460B" w:rsidRDefault="00D5460B" w:rsidP="008B479D">
            <w:r>
              <w:t>Mødeleder:</w:t>
            </w:r>
          </w:p>
        </w:tc>
        <w:tc>
          <w:tcPr>
            <w:tcW w:w="2487" w:type="dxa"/>
          </w:tcPr>
          <w:p w:rsidR="00D5460B" w:rsidRPr="0087273F" w:rsidRDefault="00D5460B" w:rsidP="008B479D">
            <w:r>
              <w:t>KI</w:t>
            </w:r>
          </w:p>
        </w:tc>
      </w:tr>
      <w:tr w:rsidR="00D5460B">
        <w:trPr>
          <w:trHeight w:val="264"/>
        </w:trPr>
        <w:tc>
          <w:tcPr>
            <w:tcW w:w="2487" w:type="dxa"/>
          </w:tcPr>
          <w:p w:rsidR="00D5460B" w:rsidRDefault="00D5460B" w:rsidP="008B479D">
            <w:r>
              <w:t>Referent:</w:t>
            </w:r>
          </w:p>
        </w:tc>
        <w:tc>
          <w:tcPr>
            <w:tcW w:w="2487" w:type="dxa"/>
          </w:tcPr>
          <w:p w:rsidR="00D5460B" w:rsidRDefault="00D5460B" w:rsidP="008B479D">
            <w:r>
              <w:t>CK</w:t>
            </w:r>
          </w:p>
        </w:tc>
      </w:tr>
      <w:tr w:rsidR="00D5460B">
        <w:trPr>
          <w:trHeight w:val="264"/>
        </w:trPr>
        <w:tc>
          <w:tcPr>
            <w:tcW w:w="2487" w:type="dxa"/>
          </w:tcPr>
          <w:p w:rsidR="00D5460B" w:rsidRDefault="00D5460B" w:rsidP="008B479D">
            <w:r>
              <w:t>Fraværende:</w:t>
            </w:r>
          </w:p>
        </w:tc>
        <w:tc>
          <w:tcPr>
            <w:tcW w:w="2487" w:type="dxa"/>
          </w:tcPr>
          <w:p w:rsidR="00D5460B" w:rsidRDefault="00D5460B" w:rsidP="00CB66F7">
            <w:r>
              <w:t>Elin, Pia</w:t>
            </w:r>
          </w:p>
        </w:tc>
      </w:tr>
    </w:tbl>
    <w:p w:rsidR="00D5460B" w:rsidRDefault="00D5460B"/>
    <w:p w:rsidR="00D5460B" w:rsidRDefault="00D546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053"/>
      </w:tblGrid>
      <w:tr w:rsidR="00D5460B">
        <w:tc>
          <w:tcPr>
            <w:tcW w:w="4786" w:type="dxa"/>
          </w:tcPr>
          <w:p w:rsidR="00D5460B" w:rsidRPr="00070055" w:rsidRDefault="00D5460B" w:rsidP="00070055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070055">
              <w:rPr>
                <w:sz w:val="28"/>
                <w:szCs w:val="28"/>
                <w:u w:val="single"/>
              </w:rPr>
              <w:t>Godkendelse af dagsorden</w:t>
            </w:r>
          </w:p>
          <w:p w:rsidR="00D5460B" w:rsidRPr="00070055" w:rsidRDefault="00D5460B" w:rsidP="00070055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5053" w:type="dxa"/>
          </w:tcPr>
          <w:p w:rsidR="00D5460B" w:rsidRPr="00070055" w:rsidRDefault="00D5460B" w:rsidP="00E17BFA">
            <w:pPr>
              <w:rPr>
                <w:i/>
                <w:iCs/>
              </w:rPr>
            </w:pPr>
            <w:r w:rsidRPr="00070055">
              <w:rPr>
                <w:i/>
                <w:iCs/>
              </w:rPr>
              <w:t xml:space="preserve">  </w:t>
            </w:r>
          </w:p>
        </w:tc>
      </w:tr>
      <w:tr w:rsidR="00D5460B">
        <w:tc>
          <w:tcPr>
            <w:tcW w:w="4786" w:type="dxa"/>
          </w:tcPr>
          <w:p w:rsidR="00D5460B" w:rsidRPr="00053348" w:rsidRDefault="00D5460B" w:rsidP="00070055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070055">
              <w:rPr>
                <w:sz w:val="28"/>
                <w:szCs w:val="28"/>
                <w:u w:val="single"/>
              </w:rPr>
              <w:t xml:space="preserve">Fra Kredsstyrelsen </w:t>
            </w:r>
            <w:r w:rsidRPr="00070055">
              <w:rPr>
                <w:sz w:val="28"/>
                <w:szCs w:val="28"/>
                <w:u w:val="single"/>
              </w:rPr>
              <w:br/>
            </w:r>
            <w:r>
              <w:t>bl.a. Bindende</w:t>
            </w:r>
            <w:r w:rsidRPr="00CF1620">
              <w:t xml:space="preserve"> tilmelding til sommerfrokost</w:t>
            </w:r>
            <w:r>
              <w:t xml:space="preserve"> (1</w:t>
            </w:r>
            <w:r w:rsidRPr="00CF1620">
              <w:t>7/</w:t>
            </w:r>
            <w:proofErr w:type="gramStart"/>
            <w:r w:rsidRPr="00CF1620">
              <w:t>6</w:t>
            </w:r>
            <w:r>
              <w:t xml:space="preserve"> )</w:t>
            </w:r>
            <w:r w:rsidRPr="00CF1620">
              <w:t xml:space="preserve"> </w:t>
            </w:r>
            <w:r>
              <w:t>senest</w:t>
            </w:r>
            <w:proofErr w:type="gramEnd"/>
            <w:r>
              <w:t xml:space="preserve"> i dag!</w:t>
            </w:r>
            <w:r>
              <w:br/>
              <w:t>Kommunens økonomi/AJ</w:t>
            </w:r>
            <w:r>
              <w:br/>
              <w:t>Kompetenceudvikling/CK</w:t>
            </w:r>
            <w:r w:rsidRPr="000700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53" w:type="dxa"/>
          </w:tcPr>
          <w:p w:rsidR="00D5460B" w:rsidRDefault="00D5460B" w:rsidP="00384DE5">
            <w:pPr>
              <w:rPr>
                <w:i/>
                <w:iCs/>
              </w:rPr>
            </w:pPr>
            <w:r w:rsidRPr="0007005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Orientering om kommunens anstrengte økonomi og mulige kommende tiltag.</w:t>
            </w:r>
          </w:p>
          <w:p w:rsidR="00D5460B" w:rsidRDefault="00D5460B" w:rsidP="00384DE5">
            <w:pPr>
              <w:rPr>
                <w:i/>
                <w:iCs/>
              </w:rPr>
            </w:pPr>
            <w:r>
              <w:rPr>
                <w:i/>
                <w:iCs/>
              </w:rPr>
              <w:t>Hovedudvalg ved bl.a. AJ+CK har haft foretræde for økonomiudvalget. God dialog.</w:t>
            </w:r>
          </w:p>
          <w:p w:rsidR="00D5460B" w:rsidRPr="00070055" w:rsidRDefault="00D5460B" w:rsidP="00384DE5">
            <w:pPr>
              <w:rPr>
                <w:i/>
                <w:iCs/>
              </w:rPr>
            </w:pPr>
            <w:r>
              <w:rPr>
                <w:i/>
                <w:iCs/>
              </w:rPr>
              <w:t>Kompetenceudvalget mødes næste gang 15/6</w:t>
            </w:r>
          </w:p>
        </w:tc>
      </w:tr>
      <w:tr w:rsidR="00D5460B">
        <w:tc>
          <w:tcPr>
            <w:tcW w:w="4786" w:type="dxa"/>
          </w:tcPr>
          <w:p w:rsidR="00D5460B" w:rsidRPr="00070055" w:rsidRDefault="00D5460B" w:rsidP="00070055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070055">
              <w:rPr>
                <w:sz w:val="28"/>
                <w:szCs w:val="28"/>
                <w:u w:val="single"/>
              </w:rPr>
              <w:t>Folkeskolereform</w:t>
            </w:r>
          </w:p>
          <w:p w:rsidR="00D5460B" w:rsidRPr="00070055" w:rsidRDefault="00D5460B" w:rsidP="00070055">
            <w:pPr>
              <w:ind w:left="720"/>
              <w:rPr>
                <w:sz w:val="28"/>
                <w:szCs w:val="28"/>
                <w:u w:val="single"/>
              </w:rPr>
            </w:pPr>
            <w:r w:rsidRPr="00070055">
              <w:rPr>
                <w:sz w:val="24"/>
                <w:szCs w:val="24"/>
              </w:rPr>
              <w:t>Kommunens Masterplan</w:t>
            </w:r>
            <w:r w:rsidRPr="00070055">
              <w:rPr>
                <w:sz w:val="28"/>
                <w:szCs w:val="28"/>
                <w:u w:val="single"/>
              </w:rPr>
              <w:br/>
            </w:r>
            <w:r w:rsidRPr="00E17BFA">
              <w:t>orientering - drøftelse</w:t>
            </w:r>
            <w:r w:rsidRPr="00070055">
              <w:rPr>
                <w:b/>
                <w:bCs/>
                <w:sz w:val="24"/>
                <w:szCs w:val="24"/>
                <w:u w:val="single"/>
              </w:rPr>
              <w:br/>
            </w:r>
          </w:p>
        </w:tc>
        <w:tc>
          <w:tcPr>
            <w:tcW w:w="5053" w:type="dxa"/>
          </w:tcPr>
          <w:p w:rsidR="00D5460B" w:rsidRDefault="00D5460B" w:rsidP="007655F1">
            <w:pPr>
              <w:rPr>
                <w:i/>
                <w:iCs/>
              </w:rPr>
            </w:pPr>
            <w:r w:rsidRPr="0007005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Tilbagemeldinger fra arbejdsgrupper fra dagen på planteavlsstationen.</w:t>
            </w:r>
          </w:p>
          <w:p w:rsidR="00D5460B" w:rsidRDefault="00D5460B" w:rsidP="007655F1">
            <w:pPr>
              <w:rPr>
                <w:i/>
                <w:iCs/>
              </w:rPr>
            </w:pPr>
            <w:r>
              <w:rPr>
                <w:i/>
                <w:iCs/>
              </w:rPr>
              <w:t>USU: Bør integreres i undervisningen. Forskelligt fra skole til skole.</w:t>
            </w:r>
          </w:p>
          <w:p w:rsidR="00D5460B" w:rsidRDefault="00D5460B" w:rsidP="007655F1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Målst</w:t>
            </w:r>
            <w:proofErr w:type="spellEnd"/>
            <w:r>
              <w:rPr>
                <w:i/>
                <w:iCs/>
              </w:rPr>
              <w:t xml:space="preserve">. </w:t>
            </w:r>
            <w:proofErr w:type="spellStart"/>
            <w:r>
              <w:rPr>
                <w:i/>
                <w:iCs/>
              </w:rPr>
              <w:t>uv</w:t>
            </w:r>
            <w:proofErr w:type="spellEnd"/>
            <w:r>
              <w:rPr>
                <w:i/>
                <w:iCs/>
              </w:rPr>
              <w:t>.: Gruppen skal mødes igen, og referat er tilsendt.</w:t>
            </w:r>
          </w:p>
          <w:p w:rsidR="00D5460B" w:rsidRPr="00070055" w:rsidRDefault="00D5460B" w:rsidP="007655F1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Bevægelse: ?</w:t>
            </w:r>
            <w:proofErr w:type="gramEnd"/>
          </w:p>
          <w:p w:rsidR="00D5460B" w:rsidRPr="00070055" w:rsidRDefault="00D5460B" w:rsidP="0087273F">
            <w:pPr>
              <w:rPr>
                <w:i/>
                <w:iCs/>
              </w:rPr>
            </w:pPr>
            <w:r w:rsidRPr="00070055">
              <w:rPr>
                <w:i/>
                <w:iCs/>
              </w:rPr>
              <w:t xml:space="preserve">  </w:t>
            </w:r>
          </w:p>
        </w:tc>
      </w:tr>
      <w:tr w:rsidR="00D5460B">
        <w:tc>
          <w:tcPr>
            <w:tcW w:w="4786" w:type="dxa"/>
          </w:tcPr>
          <w:p w:rsidR="00D5460B" w:rsidRPr="00070055" w:rsidRDefault="00D5460B" w:rsidP="00070055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070055">
              <w:rPr>
                <w:sz w:val="28"/>
                <w:szCs w:val="28"/>
                <w:u w:val="single"/>
              </w:rPr>
              <w:t>Lokalaftale – Forhåndsaftale</w:t>
            </w:r>
            <w:r w:rsidRPr="00070055">
              <w:rPr>
                <w:sz w:val="28"/>
                <w:szCs w:val="28"/>
                <w:u w:val="single"/>
              </w:rPr>
              <w:br/>
            </w:r>
            <w:r>
              <w:t>evt. ekstraordinær</w:t>
            </w:r>
            <w:r w:rsidRPr="00E17BFA">
              <w:t xml:space="preserve"> generalforsamling</w:t>
            </w:r>
            <w:r w:rsidRPr="00070055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5053" w:type="dxa"/>
          </w:tcPr>
          <w:p w:rsidR="00D5460B" w:rsidRPr="00070055" w:rsidRDefault="00D5460B" w:rsidP="00E17BFA">
            <w:pPr>
              <w:rPr>
                <w:i/>
                <w:iCs/>
              </w:rPr>
            </w:pPr>
            <w:r w:rsidRPr="00070055">
              <w:rPr>
                <w:i/>
                <w:iCs/>
              </w:rPr>
              <w:t xml:space="preserve">  </w:t>
            </w:r>
            <w:r>
              <w:rPr>
                <w:i/>
                <w:iCs/>
              </w:rPr>
              <w:t xml:space="preserve"> Orientering om aftalerne, som der fortsat mødes om. Forventning om snarlig enighed, og ekstraordinær generalforsamling kan evt. gennemføres 11/6</w:t>
            </w:r>
          </w:p>
        </w:tc>
      </w:tr>
      <w:tr w:rsidR="00D5460B">
        <w:tc>
          <w:tcPr>
            <w:tcW w:w="4786" w:type="dxa"/>
          </w:tcPr>
          <w:p w:rsidR="00D5460B" w:rsidRPr="00070055" w:rsidRDefault="00D5460B" w:rsidP="00070055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070055">
              <w:rPr>
                <w:sz w:val="28"/>
                <w:szCs w:val="28"/>
                <w:u w:val="single"/>
              </w:rPr>
              <w:t>Fagfordeling på skolerne</w:t>
            </w:r>
            <w:r w:rsidRPr="00070055">
              <w:rPr>
                <w:sz w:val="28"/>
                <w:szCs w:val="28"/>
                <w:u w:val="single"/>
              </w:rPr>
              <w:br/>
            </w:r>
            <w:r w:rsidRPr="00E17BFA">
              <w:t>Runde</w:t>
            </w:r>
          </w:p>
          <w:p w:rsidR="00D5460B" w:rsidRPr="00070055" w:rsidRDefault="00D5460B" w:rsidP="00070055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5053" w:type="dxa"/>
          </w:tcPr>
          <w:p w:rsidR="00D5460B" w:rsidRDefault="00D5460B" w:rsidP="0092566F">
            <w:pPr>
              <w:rPr>
                <w:i/>
                <w:iCs/>
              </w:rPr>
            </w:pPr>
            <w:r w:rsidRPr="0007005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Langebjerg kommet langt med åben ff. Grundskema som efterfølgende kan justeres.</w:t>
            </w:r>
          </w:p>
          <w:p w:rsidR="00D5460B" w:rsidRDefault="00D5460B" w:rsidP="0092566F">
            <w:pPr>
              <w:rPr>
                <w:i/>
                <w:iCs/>
              </w:rPr>
            </w:pPr>
            <w:r>
              <w:rPr>
                <w:i/>
                <w:iCs/>
              </w:rPr>
              <w:t>Endrup: Fagene er fordelt i lukket ff.</w:t>
            </w:r>
          </w:p>
          <w:p w:rsidR="00D5460B" w:rsidRDefault="00D5460B" w:rsidP="0092566F">
            <w:pPr>
              <w:rPr>
                <w:i/>
                <w:iCs/>
              </w:rPr>
            </w:pPr>
            <w:r>
              <w:rPr>
                <w:i/>
                <w:iCs/>
              </w:rPr>
              <w:t>Fredensborg: 1. udspil fra ledelsen. Lukket ff.</w:t>
            </w:r>
          </w:p>
          <w:p w:rsidR="00D5460B" w:rsidRDefault="00D5460B" w:rsidP="0092566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Kokkedal: </w:t>
            </w:r>
            <w:r w:rsidR="00C26B0D">
              <w:rPr>
                <w:i/>
                <w:iCs/>
              </w:rPr>
              <w:t xml:space="preserve">Der mangler 3 dansk lærere, samt dækning af fransk og engelsk. Der er nedsat skemalægningsudvalg med </w:t>
            </w:r>
            <w:proofErr w:type="spellStart"/>
            <w:r w:rsidR="00C26B0D">
              <w:rPr>
                <w:i/>
                <w:iCs/>
              </w:rPr>
              <w:t>rep</w:t>
            </w:r>
            <w:proofErr w:type="spellEnd"/>
            <w:r w:rsidR="00C26B0D">
              <w:rPr>
                <w:i/>
                <w:iCs/>
              </w:rPr>
              <w:t>. Fra samtlige årgange. De tildeles 1,5t/uge.</w:t>
            </w:r>
            <w:bookmarkStart w:id="0" w:name="_GoBack"/>
            <w:bookmarkEnd w:id="0"/>
          </w:p>
          <w:p w:rsidR="00D5460B" w:rsidRDefault="00D5460B" w:rsidP="0092566F">
            <w:pPr>
              <w:rPr>
                <w:i/>
                <w:iCs/>
              </w:rPr>
            </w:pPr>
            <w:r>
              <w:rPr>
                <w:i/>
                <w:iCs/>
              </w:rPr>
              <w:t>Lukket ff. To-lærer-/hold-timer væk. Skemalæggere udnævnt på hver årgang.</w:t>
            </w:r>
          </w:p>
          <w:p w:rsidR="00D5460B" w:rsidRDefault="00D5460B" w:rsidP="0092566F">
            <w:pPr>
              <w:rPr>
                <w:i/>
                <w:iCs/>
              </w:rPr>
            </w:pPr>
            <w:r>
              <w:rPr>
                <w:i/>
                <w:iCs/>
              </w:rPr>
              <w:t>Humlebæk: Teams indkaldt til div. møder. Lærere har indgivet ønsker. Ingen udmeldinger endnu.</w:t>
            </w:r>
          </w:p>
          <w:p w:rsidR="00D5460B" w:rsidRDefault="00D5460B" w:rsidP="0092566F">
            <w:pPr>
              <w:rPr>
                <w:i/>
                <w:iCs/>
              </w:rPr>
            </w:pPr>
            <w:r>
              <w:rPr>
                <w:i/>
                <w:iCs/>
              </w:rPr>
              <w:t>Ullerød: Team-sammensætninger endeligt på plads lørdag.</w:t>
            </w:r>
          </w:p>
          <w:p w:rsidR="00D5460B" w:rsidRPr="00070055" w:rsidRDefault="00D5460B" w:rsidP="0092566F">
            <w:pPr>
              <w:rPr>
                <w:i/>
                <w:iCs/>
              </w:rPr>
            </w:pPr>
            <w:r>
              <w:rPr>
                <w:i/>
                <w:iCs/>
              </w:rPr>
              <w:t>Nivå: Forskelligt på nord og syd. Folk pressede på tid og færre lærere. Også grundskema som kan justeres efter.</w:t>
            </w:r>
          </w:p>
        </w:tc>
      </w:tr>
      <w:tr w:rsidR="00D5460B">
        <w:tc>
          <w:tcPr>
            <w:tcW w:w="4786" w:type="dxa"/>
          </w:tcPr>
          <w:p w:rsidR="00D5460B" w:rsidRPr="00070055" w:rsidRDefault="00D5460B" w:rsidP="00070055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070055">
              <w:rPr>
                <w:sz w:val="28"/>
                <w:szCs w:val="28"/>
                <w:u w:val="single"/>
              </w:rPr>
              <w:t>Eventuelt</w:t>
            </w:r>
          </w:p>
          <w:p w:rsidR="00D5460B" w:rsidRPr="00070055" w:rsidRDefault="00D5460B" w:rsidP="00070055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5053" w:type="dxa"/>
          </w:tcPr>
          <w:p w:rsidR="00D5460B" w:rsidRPr="00070055" w:rsidRDefault="00D5460B" w:rsidP="00E17BFA">
            <w:pPr>
              <w:rPr>
                <w:i/>
                <w:iCs/>
              </w:rPr>
            </w:pPr>
            <w:r w:rsidRPr="00070055">
              <w:rPr>
                <w:i/>
                <w:iCs/>
              </w:rPr>
              <w:t xml:space="preserve">   </w:t>
            </w:r>
          </w:p>
        </w:tc>
      </w:tr>
    </w:tbl>
    <w:p w:rsidR="00D5460B" w:rsidRDefault="00D5460B"/>
    <w:p w:rsidR="00D5460B" w:rsidRDefault="00D5460B"/>
    <w:p w:rsidR="00D5460B" w:rsidRDefault="00D5460B" w:rsidP="00F15BF6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  <w:szCs w:val="24"/>
        </w:rPr>
        <w:t>Annette Hansen-Jacobsen/Kredsstyrelsen</w:t>
      </w:r>
    </w:p>
    <w:sectPr w:rsidR="00D5460B" w:rsidSect="005B0C7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120"/>
    <w:multiLevelType w:val="hybridMultilevel"/>
    <w:tmpl w:val="EA14ACF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31396"/>
    <w:multiLevelType w:val="hybridMultilevel"/>
    <w:tmpl w:val="74A42972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152F18"/>
    <w:multiLevelType w:val="hybridMultilevel"/>
    <w:tmpl w:val="DE0E3FC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E10F5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CEE648B"/>
    <w:multiLevelType w:val="hybridMultilevel"/>
    <w:tmpl w:val="F4D2E2D2"/>
    <w:lvl w:ilvl="0" w:tplc="69D0D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8B2DD8"/>
    <w:multiLevelType w:val="multilevel"/>
    <w:tmpl w:val="C9E4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A70328"/>
    <w:multiLevelType w:val="hybridMultilevel"/>
    <w:tmpl w:val="EA14ACF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D473C1"/>
    <w:multiLevelType w:val="hybridMultilevel"/>
    <w:tmpl w:val="2C9E2724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90"/>
    <w:rsid w:val="00053348"/>
    <w:rsid w:val="00070055"/>
    <w:rsid w:val="000944C5"/>
    <w:rsid w:val="00095BDF"/>
    <w:rsid w:val="000D009F"/>
    <w:rsid w:val="000D5609"/>
    <w:rsid w:val="000F1482"/>
    <w:rsid w:val="00123730"/>
    <w:rsid w:val="0013046B"/>
    <w:rsid w:val="0014063A"/>
    <w:rsid w:val="001A5EA2"/>
    <w:rsid w:val="001D1C5B"/>
    <w:rsid w:val="001F3902"/>
    <w:rsid w:val="00216762"/>
    <w:rsid w:val="002425BB"/>
    <w:rsid w:val="00296809"/>
    <w:rsid w:val="002A27B9"/>
    <w:rsid w:val="002A3353"/>
    <w:rsid w:val="002B2F28"/>
    <w:rsid w:val="002E49E3"/>
    <w:rsid w:val="00374A46"/>
    <w:rsid w:val="00377BBD"/>
    <w:rsid w:val="00384DE5"/>
    <w:rsid w:val="003C137D"/>
    <w:rsid w:val="004027FC"/>
    <w:rsid w:val="00466E87"/>
    <w:rsid w:val="00487A96"/>
    <w:rsid w:val="004B63F4"/>
    <w:rsid w:val="004F717E"/>
    <w:rsid w:val="005A0BE1"/>
    <w:rsid w:val="005A754E"/>
    <w:rsid w:val="005B0C7B"/>
    <w:rsid w:val="005B5F90"/>
    <w:rsid w:val="005D2BAE"/>
    <w:rsid w:val="005F3175"/>
    <w:rsid w:val="00633879"/>
    <w:rsid w:val="00686B5B"/>
    <w:rsid w:val="006B4494"/>
    <w:rsid w:val="006C7512"/>
    <w:rsid w:val="006D4464"/>
    <w:rsid w:val="006E7EA6"/>
    <w:rsid w:val="00720167"/>
    <w:rsid w:val="00742FAB"/>
    <w:rsid w:val="0075014E"/>
    <w:rsid w:val="00753EA2"/>
    <w:rsid w:val="007617F2"/>
    <w:rsid w:val="007655F1"/>
    <w:rsid w:val="00797DD5"/>
    <w:rsid w:val="007E638D"/>
    <w:rsid w:val="007F27F7"/>
    <w:rsid w:val="00804007"/>
    <w:rsid w:val="00847653"/>
    <w:rsid w:val="00853B2C"/>
    <w:rsid w:val="00860FD2"/>
    <w:rsid w:val="0087273F"/>
    <w:rsid w:val="00895A05"/>
    <w:rsid w:val="008A45D1"/>
    <w:rsid w:val="008B479D"/>
    <w:rsid w:val="008F529A"/>
    <w:rsid w:val="008F5DE7"/>
    <w:rsid w:val="0092566F"/>
    <w:rsid w:val="009318B9"/>
    <w:rsid w:val="00931E3F"/>
    <w:rsid w:val="009423F9"/>
    <w:rsid w:val="009560D2"/>
    <w:rsid w:val="009804AB"/>
    <w:rsid w:val="00982B25"/>
    <w:rsid w:val="009C07D1"/>
    <w:rsid w:val="009E4642"/>
    <w:rsid w:val="00A3364E"/>
    <w:rsid w:val="00A828AC"/>
    <w:rsid w:val="00AA76A1"/>
    <w:rsid w:val="00AF7353"/>
    <w:rsid w:val="00B51255"/>
    <w:rsid w:val="00B6305A"/>
    <w:rsid w:val="00B94776"/>
    <w:rsid w:val="00BA4019"/>
    <w:rsid w:val="00C211BA"/>
    <w:rsid w:val="00C26B0D"/>
    <w:rsid w:val="00C43057"/>
    <w:rsid w:val="00C46FE6"/>
    <w:rsid w:val="00C47D7F"/>
    <w:rsid w:val="00C545E5"/>
    <w:rsid w:val="00C83D34"/>
    <w:rsid w:val="00CA4AAD"/>
    <w:rsid w:val="00CB66F7"/>
    <w:rsid w:val="00CF1620"/>
    <w:rsid w:val="00D04824"/>
    <w:rsid w:val="00D1115E"/>
    <w:rsid w:val="00D146FF"/>
    <w:rsid w:val="00D2477B"/>
    <w:rsid w:val="00D2742C"/>
    <w:rsid w:val="00D31690"/>
    <w:rsid w:val="00D351DE"/>
    <w:rsid w:val="00D526E8"/>
    <w:rsid w:val="00D542B2"/>
    <w:rsid w:val="00D5460B"/>
    <w:rsid w:val="00DD0412"/>
    <w:rsid w:val="00DD2271"/>
    <w:rsid w:val="00DD36A4"/>
    <w:rsid w:val="00DE29FC"/>
    <w:rsid w:val="00DF3F6E"/>
    <w:rsid w:val="00E17BFA"/>
    <w:rsid w:val="00E731AA"/>
    <w:rsid w:val="00EA1E24"/>
    <w:rsid w:val="00F15BF6"/>
    <w:rsid w:val="00F3150A"/>
    <w:rsid w:val="00F3298E"/>
    <w:rsid w:val="00F510A1"/>
    <w:rsid w:val="00FC4B89"/>
    <w:rsid w:val="00FC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D2"/>
    <w:rPr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860F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rsid w:val="00860FD2"/>
    <w:rPr>
      <w:color w:val="0000FF"/>
      <w:u w:val="single"/>
    </w:rPr>
  </w:style>
  <w:style w:type="paragraph" w:styleId="Listeafsnit">
    <w:name w:val="List Paragraph"/>
    <w:basedOn w:val="Normal"/>
    <w:uiPriority w:val="99"/>
    <w:qFormat/>
    <w:rsid w:val="006B4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D2"/>
    <w:rPr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860F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rsid w:val="00860FD2"/>
    <w:rPr>
      <w:color w:val="0000FF"/>
      <w:u w:val="single"/>
    </w:rPr>
  </w:style>
  <w:style w:type="paragraph" w:styleId="Listeafsnit">
    <w:name w:val="List Paragraph"/>
    <w:basedOn w:val="Normal"/>
    <w:uiPriority w:val="99"/>
    <w:qFormat/>
    <w:rsid w:val="006B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1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036@dlf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36\Skabeloner\TR-skabeloner\TR%20Dagsorden%20Skabel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 Dagsorden Skabelon</Template>
  <TotalTime>1</TotalTime>
  <Pages>1</Pages>
  <Words>259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Fredensborg Lærerkreds</vt:lpstr>
    </vt:vector>
  </TitlesOfParts>
  <Company>DLF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Fredensborg Lærerkreds</dc:title>
  <dc:creator>Jørgen Cseh</dc:creator>
  <cp:lastModifiedBy>Annette Hansen-Jacobsen</cp:lastModifiedBy>
  <cp:revision>2</cp:revision>
  <cp:lastPrinted>2015-05-05T10:26:00Z</cp:lastPrinted>
  <dcterms:created xsi:type="dcterms:W3CDTF">2015-06-16T07:01:00Z</dcterms:created>
  <dcterms:modified xsi:type="dcterms:W3CDTF">2015-06-16T07:01:00Z</dcterms:modified>
</cp:coreProperties>
</file>