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Default="005B5F90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7905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296909714"/>
                          <w:bookmarkEnd w:id="0"/>
                          <w:p w:rsidR="00860FD2" w:rsidRDefault="00860FD2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90187037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1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ET3wIAAFw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" o:allowincell="f" filled="f" stroked="f" strokeweight="0">
                <v:textbox inset="0,0,0,0">
                  <w:txbxContent>
                    <w:bookmarkStart w:id="1" w:name="_MON_1296909714"/>
                    <w:bookmarkEnd w:id="1"/>
                    <w:p w:rsidR="00860FD2" w:rsidRDefault="00860FD2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87759559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>
        <w:rPr>
          <w:rFonts w:ascii="Book Antiqua" w:hAnsi="Book Antiqua"/>
          <w:b/>
          <w:sz w:val="28"/>
        </w:rPr>
        <w:t>Fredensborg Lærerkreds</w:t>
      </w:r>
      <w:r w:rsidR="00860FD2">
        <w:rPr>
          <w:rFonts w:ascii="Book Antiqua" w:hAnsi="Book Antiqua"/>
          <w:b/>
          <w:sz w:val="48"/>
        </w:rPr>
        <w:tab/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3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216762" w:rsidRDefault="00860FD2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23730" w:rsidRPr="00D146FF" w:rsidRDefault="005B5F90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proofErr w:type="gramStart"/>
      <w:r w:rsidRPr="00D146FF">
        <w:rPr>
          <w:rFonts w:ascii="Book Antiqua" w:hAnsi="Book Antiqua"/>
          <w:b/>
          <w:sz w:val="18"/>
          <w:szCs w:val="18"/>
        </w:rPr>
        <w:t>Tlf.  48</w:t>
      </w:r>
      <w:proofErr w:type="gramEnd"/>
      <w:r w:rsidRPr="00D146FF">
        <w:rPr>
          <w:rFonts w:ascii="Book Antiqua" w:hAnsi="Book Antiqua"/>
          <w:b/>
          <w:sz w:val="18"/>
          <w:szCs w:val="18"/>
        </w:rPr>
        <w:t xml:space="preserve"> 48 24 55 </w:t>
      </w:r>
      <w:r w:rsidRPr="00D146FF">
        <w:rPr>
          <w:rFonts w:ascii="Book Antiqua" w:hAnsi="Book Antiqua"/>
          <w:b/>
          <w:sz w:val="18"/>
          <w:szCs w:val="18"/>
        </w:rPr>
        <w:tab/>
        <w:t xml:space="preserve">   </w:t>
      </w:r>
      <w:hyperlink r:id="rId10" w:history="1">
        <w:r w:rsidRPr="00D146FF"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 w:rsidRPr="00D146FF">
        <w:rPr>
          <w:rFonts w:ascii="Book Antiqua" w:hAnsi="Book Antiqua"/>
          <w:b/>
          <w:sz w:val="18"/>
          <w:szCs w:val="18"/>
        </w:rPr>
        <w:t xml:space="preserve"> </w:t>
      </w:r>
      <w:r w:rsidRPr="00D146FF">
        <w:rPr>
          <w:rFonts w:ascii="Book Antiqua" w:hAnsi="Book Antiqua"/>
          <w:b/>
          <w:sz w:val="18"/>
          <w:szCs w:val="18"/>
        </w:rPr>
        <w:tab/>
        <w:t xml:space="preserve">       </w:t>
      </w:r>
      <w:hyperlink r:id="rId11" w:history="1">
        <w:r w:rsidR="00123730" w:rsidRPr="00D146FF">
          <w:rPr>
            <w:rStyle w:val="Hyperlink"/>
            <w:rFonts w:ascii="Book Antiqua" w:hAnsi="Book Antiqua"/>
            <w:b/>
            <w:sz w:val="18"/>
            <w:szCs w:val="18"/>
          </w:rPr>
          <w:t>036@dlf.org</w:t>
        </w:r>
      </w:hyperlink>
    </w:p>
    <w:p w:rsidR="00860FD2" w:rsidRPr="005B5F90" w:rsidRDefault="00123730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Åbningstider: Mandag 9.00 – 12.00  tirsdag 9.00 – 13.30 onsdag 9.00 – 17.00  torsdag 10.30 – 16.00 fredag 8.00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  <w:r w:rsidR="005B5F90" w:rsidRPr="005B5F90">
        <w:rPr>
          <w:rFonts w:ascii="Book Antiqua" w:hAnsi="Book Antiqua"/>
          <w:b/>
          <w:sz w:val="18"/>
          <w:szCs w:val="18"/>
        </w:rPr>
        <w:t xml:space="preserve"> </w:t>
      </w:r>
      <w:r w:rsidR="005B5F90" w:rsidRPr="005B5F90">
        <w:rPr>
          <w:rFonts w:ascii="Book Antiqua" w:hAnsi="Book Antiqua"/>
          <w:b/>
          <w:sz w:val="16"/>
          <w:szCs w:val="16"/>
        </w:rPr>
        <w:t xml:space="preserve">                      </w:t>
      </w:r>
    </w:p>
    <w:p w:rsidR="00860FD2" w:rsidRDefault="005B5F90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860FD2" w:rsidP="008B479D">
      <w:pPr>
        <w:ind w:left="2608"/>
        <w:rPr>
          <w:sz w:val="16"/>
        </w:rPr>
      </w:pPr>
      <w:r>
        <w:rPr>
          <w:sz w:val="16"/>
        </w:rPr>
        <w:t>Sagsbehandler</w:t>
      </w:r>
      <w:r w:rsidR="000944C5">
        <w:rPr>
          <w:sz w:val="16"/>
        </w:rPr>
        <w:t xml:space="preserve"> </w:t>
      </w:r>
      <w:proofErr w:type="spellStart"/>
      <w:r w:rsidR="00D04824">
        <w:rPr>
          <w:sz w:val="16"/>
        </w:rPr>
        <w:t>aj</w:t>
      </w:r>
      <w:proofErr w:type="spellEnd"/>
      <w:r>
        <w:rPr>
          <w:sz w:val="16"/>
        </w:rPr>
        <w:tab/>
      </w:r>
      <w:r w:rsidR="00F3150A">
        <w:rPr>
          <w:sz w:val="16"/>
        </w:rPr>
        <w:tab/>
      </w:r>
      <w:r>
        <w:rPr>
          <w:sz w:val="16"/>
        </w:rPr>
        <w:t>Fredensborg, den</w:t>
      </w:r>
      <w:r w:rsidR="00F3150A">
        <w:rPr>
          <w:sz w:val="16"/>
        </w:rPr>
        <w:t xml:space="preserve"> </w:t>
      </w:r>
      <w:r w:rsidR="0087273F">
        <w:rPr>
          <w:sz w:val="16"/>
        </w:rPr>
        <w:t>13.marts 2015</w:t>
      </w:r>
      <w:r w:rsidR="008F5DE7">
        <w:rPr>
          <w:sz w:val="16"/>
        </w:rPr>
        <w:t xml:space="preserve"> </w:t>
      </w:r>
    </w:p>
    <w:p w:rsidR="00860FD2" w:rsidRDefault="00860FD2" w:rsidP="00860FD2">
      <w:pPr>
        <w:rPr>
          <w:sz w:val="16"/>
        </w:rPr>
      </w:pPr>
    </w:p>
    <w:p w:rsidR="008B479D" w:rsidRDefault="008B479D" w:rsidP="008B479D">
      <w:pPr>
        <w:ind w:right="-427"/>
        <w:rPr>
          <w:sz w:val="16"/>
        </w:rPr>
      </w:pPr>
    </w:p>
    <w:p w:rsidR="008B479D" w:rsidRPr="008B479D" w:rsidRDefault="00C211BA" w:rsidP="008B479D">
      <w:pPr>
        <w:ind w:right="-427"/>
        <w:rPr>
          <w:b/>
          <w:sz w:val="46"/>
          <w:szCs w:val="46"/>
          <w:u w:val="single"/>
        </w:rPr>
      </w:pPr>
      <w:r>
        <w:rPr>
          <w:b/>
          <w:sz w:val="46"/>
          <w:szCs w:val="46"/>
          <w:u w:val="single"/>
        </w:rPr>
        <w:t xml:space="preserve">TR-møde onsdag d. </w:t>
      </w:r>
      <w:r w:rsidR="0087273F">
        <w:rPr>
          <w:b/>
          <w:sz w:val="46"/>
          <w:szCs w:val="46"/>
          <w:u w:val="single"/>
        </w:rPr>
        <w:t>18.marts</w:t>
      </w:r>
      <w:r w:rsidR="00742FAB">
        <w:rPr>
          <w:b/>
          <w:sz w:val="46"/>
          <w:szCs w:val="46"/>
          <w:u w:val="single"/>
        </w:rPr>
        <w:t xml:space="preserve"> 2015 kl. </w:t>
      </w:r>
      <w:r w:rsidR="006C7512">
        <w:rPr>
          <w:b/>
          <w:sz w:val="46"/>
          <w:szCs w:val="46"/>
          <w:u w:val="single"/>
        </w:rPr>
        <w:t>14-16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bookmarkStart w:id="1" w:name="_GoBack"/>
            <w:bookmarkEnd w:id="1"/>
            <w:r>
              <w:t>Indkøb:</w:t>
            </w:r>
          </w:p>
        </w:tc>
        <w:tc>
          <w:tcPr>
            <w:tcW w:w="2487" w:type="dxa"/>
          </w:tcPr>
          <w:p w:rsidR="00F3150A" w:rsidRPr="00D04824" w:rsidRDefault="00D04824" w:rsidP="00095BDF">
            <w:r>
              <w:t>KI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Mødeleder:</w:t>
            </w:r>
          </w:p>
        </w:tc>
        <w:tc>
          <w:tcPr>
            <w:tcW w:w="2487" w:type="dxa"/>
          </w:tcPr>
          <w:p w:rsidR="00F3150A" w:rsidRPr="0087273F" w:rsidRDefault="00686B5B" w:rsidP="008B479D">
            <w:r>
              <w:t>KI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Referent:</w:t>
            </w:r>
          </w:p>
        </w:tc>
        <w:tc>
          <w:tcPr>
            <w:tcW w:w="2487" w:type="dxa"/>
          </w:tcPr>
          <w:p w:rsidR="00F3150A" w:rsidRDefault="0087273F" w:rsidP="008B479D">
            <w:r>
              <w:t>CK</w:t>
            </w:r>
            <w:r w:rsidR="0092566F">
              <w:t>/AHJ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 w:rsidP="008B479D">
            <w:r>
              <w:t>Fraværende:</w:t>
            </w:r>
          </w:p>
        </w:tc>
        <w:tc>
          <w:tcPr>
            <w:tcW w:w="2487" w:type="dxa"/>
          </w:tcPr>
          <w:p w:rsidR="00F3150A" w:rsidRDefault="0087273F" w:rsidP="00CB66F7">
            <w:r>
              <w:t xml:space="preserve"> </w:t>
            </w:r>
            <w:r w:rsidR="005A754E">
              <w:t xml:space="preserve"> </w:t>
            </w:r>
          </w:p>
        </w:tc>
      </w:tr>
    </w:tbl>
    <w:p w:rsidR="00860FD2" w:rsidRDefault="00860FD2"/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5053"/>
      </w:tblGrid>
      <w:tr w:rsidR="00860FD2" w:rsidTr="005B0C7B">
        <w:tc>
          <w:tcPr>
            <w:tcW w:w="4786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860FD2" w:rsidRPr="00487A96" w:rsidRDefault="008F5DE7" w:rsidP="0087273F">
            <w:pPr>
              <w:rPr>
                <w:i/>
              </w:rPr>
            </w:pPr>
            <w:r w:rsidRPr="00487A96">
              <w:rPr>
                <w:i/>
              </w:rPr>
              <w:t xml:space="preserve"> </w:t>
            </w:r>
            <w:r w:rsidR="00C211BA" w:rsidRPr="00487A96">
              <w:rPr>
                <w:i/>
              </w:rPr>
              <w:t xml:space="preserve"> </w:t>
            </w:r>
            <w:r w:rsidR="006C7512" w:rsidRPr="00487A96">
              <w:rPr>
                <w:i/>
              </w:rPr>
              <w:t xml:space="preserve"> </w:t>
            </w:r>
            <w:r w:rsidR="00DD36A4" w:rsidRPr="00487A96">
              <w:rPr>
                <w:i/>
              </w:rPr>
              <w:t xml:space="preserve"> </w:t>
            </w:r>
            <w:r w:rsidR="006C7512" w:rsidRPr="00487A96">
              <w:rPr>
                <w:i/>
              </w:rPr>
              <w:t xml:space="preserve"> </w:t>
            </w:r>
            <w:r w:rsidR="0087273F" w:rsidRPr="00487A96">
              <w:rPr>
                <w:i/>
              </w:rPr>
              <w:t xml:space="preserve"> </w:t>
            </w:r>
            <w:r w:rsidR="00487A96" w:rsidRPr="00487A96">
              <w:rPr>
                <w:i/>
              </w:rPr>
              <w:t>Godkendt</w:t>
            </w:r>
          </w:p>
        </w:tc>
      </w:tr>
      <w:tr w:rsidR="00F3150A" w:rsidTr="005B0C7B">
        <w:tc>
          <w:tcPr>
            <w:tcW w:w="4786" w:type="dxa"/>
          </w:tcPr>
          <w:p w:rsidR="008B479D" w:rsidRPr="00DD2271" w:rsidRDefault="005B0C7B" w:rsidP="008B479D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Fra </w:t>
            </w:r>
            <w:r w:rsidR="008A45D1">
              <w:rPr>
                <w:sz w:val="28"/>
                <w:szCs w:val="28"/>
                <w:u w:val="single"/>
              </w:rPr>
              <w:t xml:space="preserve">Kredsstyrelsen </w:t>
            </w:r>
            <w:r w:rsidR="0087273F">
              <w:rPr>
                <w:sz w:val="28"/>
                <w:szCs w:val="28"/>
                <w:u w:val="single"/>
              </w:rPr>
              <w:br/>
            </w:r>
          </w:p>
          <w:p w:rsidR="00DD2271" w:rsidRPr="005B0C7B" w:rsidRDefault="0087273F" w:rsidP="00095BD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7512" w:rsidRPr="005B0C7B">
              <w:rPr>
                <w:sz w:val="22"/>
                <w:szCs w:val="22"/>
              </w:rPr>
              <w:br/>
            </w:r>
          </w:p>
        </w:tc>
        <w:tc>
          <w:tcPr>
            <w:tcW w:w="5053" w:type="dxa"/>
          </w:tcPr>
          <w:p w:rsidR="00804007" w:rsidRPr="00DD36A4" w:rsidRDefault="00804007" w:rsidP="006C7512">
            <w:pPr>
              <w:pStyle w:val="Listeafsnit"/>
              <w:ind w:left="765"/>
              <w:rPr>
                <w:i/>
              </w:rPr>
            </w:pPr>
          </w:p>
          <w:p w:rsidR="00487A96" w:rsidRPr="00487A96" w:rsidRDefault="0087273F" w:rsidP="00487A9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87A96" w:rsidRPr="00487A96">
              <w:rPr>
                <w:i/>
              </w:rPr>
              <w:t>- Kurser fra DLF</w:t>
            </w:r>
          </w:p>
          <w:p w:rsidR="00487A96" w:rsidRPr="00487A96" w:rsidRDefault="00487A96" w:rsidP="00487A96">
            <w:pPr>
              <w:rPr>
                <w:i/>
              </w:rPr>
            </w:pPr>
            <w:r w:rsidRPr="00487A96">
              <w:rPr>
                <w:i/>
              </w:rPr>
              <w:t>- Forhandlinger ikke startet, men evaluering af gældende aftale i udsigt</w:t>
            </w:r>
          </w:p>
          <w:p w:rsidR="00D146FF" w:rsidRDefault="00D146FF" w:rsidP="00384DE5">
            <w:pPr>
              <w:rPr>
                <w:i/>
              </w:rPr>
            </w:pPr>
          </w:p>
          <w:p w:rsidR="001D1C5B" w:rsidRPr="00F15BF6" w:rsidRDefault="001D1C5B" w:rsidP="00384DE5">
            <w:pPr>
              <w:rPr>
                <w:i/>
              </w:rPr>
            </w:pPr>
          </w:p>
        </w:tc>
      </w:tr>
      <w:tr w:rsidR="007655F1" w:rsidTr="005B0C7B">
        <w:tc>
          <w:tcPr>
            <w:tcW w:w="4786" w:type="dxa"/>
          </w:tcPr>
          <w:p w:rsidR="007655F1" w:rsidRDefault="007655F1" w:rsidP="0087273F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  <w:r w:rsidR="006C7512">
              <w:rPr>
                <w:sz w:val="28"/>
                <w:szCs w:val="28"/>
                <w:u w:val="single"/>
              </w:rPr>
              <w:br/>
            </w:r>
            <w:r w:rsidR="0087273F">
              <w:rPr>
                <w:sz w:val="22"/>
                <w:szCs w:val="22"/>
              </w:rPr>
              <w:t xml:space="preserve"> </w:t>
            </w:r>
          </w:p>
          <w:p w:rsidR="005B0C7B" w:rsidRDefault="005B0C7B" w:rsidP="005B0C7B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7655F1" w:rsidRDefault="006C7512" w:rsidP="00C211B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487A96" w:rsidRPr="00487A96" w:rsidRDefault="0087273F" w:rsidP="00487A96">
            <w:pPr>
              <w:rPr>
                <w:i/>
              </w:rPr>
            </w:pPr>
            <w:r w:rsidRPr="00487A96">
              <w:rPr>
                <w:i/>
              </w:rPr>
              <w:t xml:space="preserve"> </w:t>
            </w:r>
            <w:r w:rsidR="00487A96" w:rsidRPr="00487A96">
              <w:rPr>
                <w:i/>
              </w:rPr>
              <w:t xml:space="preserve">- Snak om </w:t>
            </w:r>
            <w:r w:rsidR="00487A96">
              <w:rPr>
                <w:i/>
              </w:rPr>
              <w:t xml:space="preserve">betydningen af </w:t>
            </w:r>
            <w:r w:rsidR="00487A96" w:rsidRPr="00487A96">
              <w:rPr>
                <w:i/>
              </w:rPr>
              <w:t>inviterede gæster (borgmester med følge). Skolelederne har vist interesse</w:t>
            </w:r>
          </w:p>
          <w:p w:rsidR="00487A96" w:rsidRPr="00487A96" w:rsidRDefault="00487A96" w:rsidP="00487A96">
            <w:pPr>
              <w:rPr>
                <w:i/>
              </w:rPr>
            </w:pPr>
            <w:r w:rsidRPr="00487A96">
              <w:rPr>
                <w:i/>
              </w:rPr>
              <w:t>- Dejligt kort oplæg om regnskab</w:t>
            </w:r>
          </w:p>
          <w:p w:rsidR="00487A96" w:rsidRPr="00487A96" w:rsidRDefault="00487A96" w:rsidP="00487A96">
            <w:pPr>
              <w:rPr>
                <w:i/>
              </w:rPr>
            </w:pPr>
            <w:r w:rsidRPr="00487A96">
              <w:rPr>
                <w:i/>
              </w:rPr>
              <w:t>- Generel god stemning</w:t>
            </w:r>
          </w:p>
          <w:p w:rsidR="00487A96" w:rsidRPr="00487A96" w:rsidRDefault="00487A96" w:rsidP="00487A96">
            <w:pPr>
              <w:rPr>
                <w:i/>
              </w:rPr>
            </w:pPr>
            <w:r w:rsidRPr="00487A96">
              <w:rPr>
                <w:i/>
              </w:rPr>
              <w:t>- Skal generalforsamlingen rokere mellem skolerne?</w:t>
            </w:r>
          </w:p>
          <w:p w:rsidR="001D1C5B" w:rsidRDefault="001D1C5B" w:rsidP="00C211BA">
            <w:pPr>
              <w:rPr>
                <w:i/>
              </w:rPr>
            </w:pPr>
          </w:p>
          <w:p w:rsidR="001D1C5B" w:rsidRDefault="001D1C5B" w:rsidP="00C211BA">
            <w:pPr>
              <w:rPr>
                <w:i/>
              </w:rPr>
            </w:pPr>
          </w:p>
          <w:p w:rsidR="000D009F" w:rsidRDefault="000D009F" w:rsidP="00C211BA">
            <w:pPr>
              <w:rPr>
                <w:i/>
              </w:rPr>
            </w:pPr>
          </w:p>
        </w:tc>
      </w:tr>
      <w:tr w:rsidR="007655F1" w:rsidTr="005B0C7B">
        <w:tc>
          <w:tcPr>
            <w:tcW w:w="4786" w:type="dxa"/>
          </w:tcPr>
          <w:p w:rsidR="007655F1" w:rsidRPr="007655F1" w:rsidRDefault="0087273F" w:rsidP="006C751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TR tid</w:t>
            </w:r>
            <w:r>
              <w:rPr>
                <w:sz w:val="28"/>
                <w:szCs w:val="28"/>
                <w:u w:val="single"/>
              </w:rPr>
              <w:br/>
            </w:r>
            <w:r w:rsidR="007655F1" w:rsidRPr="00095BDF">
              <w:rPr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5053" w:type="dxa"/>
          </w:tcPr>
          <w:p w:rsidR="00487A96" w:rsidRPr="00487A96" w:rsidRDefault="00487A96" w:rsidP="00487A96">
            <w:pPr>
              <w:rPr>
                <w:i/>
              </w:rPr>
            </w:pPr>
            <w:r w:rsidRPr="00487A96">
              <w:rPr>
                <w:i/>
              </w:rPr>
              <w:t>Langebjerg: Mulighed for afspadsering</w:t>
            </w:r>
          </w:p>
          <w:p w:rsidR="00487A96" w:rsidRPr="00487A96" w:rsidRDefault="00487A96" w:rsidP="00487A96">
            <w:pPr>
              <w:rPr>
                <w:i/>
              </w:rPr>
            </w:pPr>
            <w:r w:rsidRPr="00487A96">
              <w:rPr>
                <w:i/>
              </w:rPr>
              <w:t>Humlebæk: Mangler tid til andre matrikler</w:t>
            </w:r>
          </w:p>
          <w:p w:rsidR="00487A96" w:rsidRPr="00487A96" w:rsidRDefault="00487A96" w:rsidP="00487A96">
            <w:pPr>
              <w:rPr>
                <w:i/>
              </w:rPr>
            </w:pPr>
            <w:r w:rsidRPr="00487A96">
              <w:rPr>
                <w:i/>
              </w:rPr>
              <w:t>Nivå: Bedt om møde med skoleleder om flere timer</w:t>
            </w:r>
          </w:p>
          <w:p w:rsidR="00487A96" w:rsidRPr="00487A96" w:rsidRDefault="00487A96" w:rsidP="00487A96">
            <w:pPr>
              <w:rPr>
                <w:i/>
              </w:rPr>
            </w:pPr>
            <w:r w:rsidRPr="00487A96">
              <w:rPr>
                <w:i/>
              </w:rPr>
              <w:t>PPR: Indeholdt i arbejdstid (Lov 409)</w:t>
            </w:r>
          </w:p>
          <w:p w:rsidR="00487A96" w:rsidRPr="00487A96" w:rsidRDefault="00487A96" w:rsidP="00487A96">
            <w:pPr>
              <w:rPr>
                <w:i/>
              </w:rPr>
            </w:pPr>
            <w:r w:rsidRPr="00487A96">
              <w:rPr>
                <w:i/>
              </w:rPr>
              <w:t>Ullerød: Bedt om ekstra tid (negativt svar men velvillig overfor kommende opgaver i Kredsstyrelsens arbejde)</w:t>
            </w:r>
          </w:p>
          <w:p w:rsidR="007655F1" w:rsidRPr="00487A96" w:rsidRDefault="00487A96" w:rsidP="007655F1">
            <w:pPr>
              <w:rPr>
                <w:i/>
              </w:rPr>
            </w:pPr>
            <w:r w:rsidRPr="00487A96">
              <w:rPr>
                <w:i/>
              </w:rPr>
              <w:t xml:space="preserve">Kokkedal: </w:t>
            </w:r>
            <w:r w:rsidRPr="00487A96">
              <w:rPr>
                <w:i/>
              </w:rPr>
              <w:t>TR tid indgår i FTR tiden.</w:t>
            </w:r>
            <w:r w:rsidRPr="00487A96">
              <w:rPr>
                <w:i/>
              </w:rPr>
              <w:t xml:space="preserve"> </w:t>
            </w:r>
            <w:r w:rsidRPr="00487A96">
              <w:rPr>
                <w:i/>
              </w:rPr>
              <w:t>Den er bragt i spil i stor stil.</w:t>
            </w:r>
          </w:p>
          <w:p w:rsidR="001D1C5B" w:rsidRDefault="0087273F" w:rsidP="0087273F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87273F" w:rsidTr="005B0C7B">
        <w:tc>
          <w:tcPr>
            <w:tcW w:w="4786" w:type="dxa"/>
          </w:tcPr>
          <w:p w:rsidR="0087273F" w:rsidRDefault="0087273F" w:rsidP="0013046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Ressourcetilpasning på skolerne</w:t>
            </w:r>
            <w:r w:rsidR="00D04824">
              <w:rPr>
                <w:sz w:val="28"/>
                <w:szCs w:val="28"/>
                <w:u w:val="single"/>
              </w:rPr>
              <w:br/>
            </w:r>
            <w:r w:rsidR="00D04824" w:rsidRPr="00D04824">
              <w:t>runde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487A96" w:rsidRPr="0092566F" w:rsidRDefault="00487A96" w:rsidP="00487A96">
            <w:pPr>
              <w:rPr>
                <w:i/>
              </w:rPr>
            </w:pPr>
            <w:r w:rsidRPr="0092566F">
              <w:rPr>
                <w:i/>
              </w:rPr>
              <w:t>Langebjerg: Besparelse på drift</w:t>
            </w:r>
          </w:p>
          <w:p w:rsidR="00487A96" w:rsidRPr="0092566F" w:rsidRDefault="00487A96" w:rsidP="00487A96">
            <w:pPr>
              <w:rPr>
                <w:i/>
              </w:rPr>
            </w:pPr>
            <w:r w:rsidRPr="0092566F">
              <w:rPr>
                <w:i/>
              </w:rPr>
              <w:t xml:space="preserve">Humlebæk: Slørede tal </w:t>
            </w:r>
            <w:proofErr w:type="spellStart"/>
            <w:r w:rsidRPr="0092566F">
              <w:rPr>
                <w:i/>
              </w:rPr>
              <w:t>ift</w:t>
            </w:r>
            <w:proofErr w:type="spellEnd"/>
            <w:r w:rsidRPr="0092566F">
              <w:rPr>
                <w:i/>
              </w:rPr>
              <w:t xml:space="preserve"> ikke-genbesættelse af stillinger</w:t>
            </w:r>
          </w:p>
          <w:p w:rsidR="00487A96" w:rsidRDefault="00487A96" w:rsidP="00487A96">
            <w:pPr>
              <w:rPr>
                <w:i/>
              </w:rPr>
            </w:pPr>
            <w:r w:rsidRPr="0092566F">
              <w:rPr>
                <w:i/>
              </w:rPr>
              <w:t>Nivå: Ikke genbesat to pædagoger. Fire lærere fyret/ikke genbesat.</w:t>
            </w:r>
            <w:r w:rsidRPr="0092566F">
              <w:rPr>
                <w:i/>
              </w:rPr>
              <w:t xml:space="preserve"> Derudover mangler </w:t>
            </w:r>
            <w:r w:rsidRPr="0092566F">
              <w:rPr>
                <w:i/>
              </w:rPr>
              <w:t>1 mio.</w:t>
            </w:r>
            <w:r w:rsidRPr="0092566F">
              <w:rPr>
                <w:i/>
              </w:rPr>
              <w:t xml:space="preserve"> Mulig sløjfning af kantinen.</w:t>
            </w:r>
          </w:p>
          <w:p w:rsidR="0092566F" w:rsidRPr="0092566F" w:rsidRDefault="0092566F" w:rsidP="00487A96">
            <w:pPr>
              <w:rPr>
                <w:i/>
              </w:rPr>
            </w:pPr>
            <w:r>
              <w:rPr>
                <w:i/>
              </w:rPr>
              <w:t>FS: 2 bh kl. ledere indstillet til opsigelse</w:t>
            </w:r>
          </w:p>
          <w:p w:rsidR="0087273F" w:rsidRDefault="00487A96" w:rsidP="00487A96">
            <w:pPr>
              <w:rPr>
                <w:i/>
              </w:rPr>
            </w:pPr>
            <w:r w:rsidRPr="0092566F">
              <w:rPr>
                <w:i/>
              </w:rPr>
              <w:t>Kokkedal: Samlet underskud 3 mio.</w:t>
            </w:r>
            <w:r w:rsidRPr="0092566F">
              <w:rPr>
                <w:i/>
              </w:rPr>
              <w:t xml:space="preserve"> 5 lærere indstillet til opsigelse (heraf er en uuddannet lærer kort efter genansat </w:t>
            </w:r>
            <w:proofErr w:type="spellStart"/>
            <w:r w:rsidRPr="0092566F">
              <w:rPr>
                <w:i/>
              </w:rPr>
              <w:t>ifm</w:t>
            </w:r>
            <w:proofErr w:type="spellEnd"/>
            <w:r w:rsidRPr="0092566F">
              <w:rPr>
                <w:i/>
              </w:rPr>
              <w:t xml:space="preserve"> med en ønsket afsked)</w:t>
            </w:r>
          </w:p>
          <w:p w:rsidR="0092566F" w:rsidRDefault="0092566F" w:rsidP="00487A96">
            <w:pPr>
              <w:rPr>
                <w:i/>
              </w:rPr>
            </w:pPr>
          </w:p>
        </w:tc>
      </w:tr>
      <w:tr w:rsidR="0087273F" w:rsidTr="005B0C7B">
        <w:tc>
          <w:tcPr>
            <w:tcW w:w="4786" w:type="dxa"/>
          </w:tcPr>
          <w:p w:rsidR="0087273F" w:rsidRDefault="0087273F" w:rsidP="0013046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Politisk </w:t>
            </w:r>
            <w:proofErr w:type="spellStart"/>
            <w:r>
              <w:rPr>
                <w:sz w:val="28"/>
                <w:szCs w:val="28"/>
                <w:u w:val="single"/>
              </w:rPr>
              <w:t>lyttemøde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25.marts 2015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5053" w:type="dxa"/>
          </w:tcPr>
          <w:p w:rsidR="0087273F" w:rsidRPr="0092566F" w:rsidRDefault="0092566F" w:rsidP="0092566F">
            <w:pPr>
              <w:rPr>
                <w:i/>
              </w:rPr>
            </w:pPr>
            <w:proofErr w:type="spellStart"/>
            <w:r w:rsidRPr="0092566F">
              <w:rPr>
                <w:i/>
              </w:rPr>
              <w:t>Lyttemøde</w:t>
            </w:r>
            <w:proofErr w:type="spellEnd"/>
            <w:r w:rsidRPr="0092566F">
              <w:rPr>
                <w:i/>
              </w:rPr>
              <w:t xml:space="preserve"> på onsdag 16.15 - 18.00 på Kokkedal. </w:t>
            </w:r>
            <w:r w:rsidRPr="0092566F">
              <w:rPr>
                <w:i/>
              </w:rPr>
              <w:br/>
              <w:t xml:space="preserve">TR og AMR samt aktive </w:t>
            </w:r>
            <w:r w:rsidRPr="0092566F">
              <w:rPr>
                <w:i/>
              </w:rPr>
              <w:t xml:space="preserve">lærere ønskes </w:t>
            </w:r>
            <w:proofErr w:type="gramStart"/>
            <w:r w:rsidRPr="0092566F">
              <w:rPr>
                <w:i/>
              </w:rPr>
              <w:t>tilstede</w:t>
            </w:r>
            <w:proofErr w:type="gramEnd"/>
            <w:r w:rsidRPr="0092566F">
              <w:rPr>
                <w:i/>
              </w:rPr>
              <w:t>.</w:t>
            </w:r>
          </w:p>
        </w:tc>
      </w:tr>
      <w:tr w:rsidR="00F3150A" w:rsidTr="005B0C7B">
        <w:tc>
          <w:tcPr>
            <w:tcW w:w="4786" w:type="dxa"/>
          </w:tcPr>
          <w:p w:rsidR="00F3150A" w:rsidRDefault="00F3298E" w:rsidP="0013046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5B5F90" w:rsidRPr="00F3150A" w:rsidRDefault="005B5F90" w:rsidP="005B5F90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5053" w:type="dxa"/>
          </w:tcPr>
          <w:p w:rsidR="0092566F" w:rsidRDefault="006C7512" w:rsidP="0092566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211BA">
              <w:rPr>
                <w:i/>
              </w:rPr>
              <w:t xml:space="preserve"> </w:t>
            </w:r>
          </w:p>
          <w:p w:rsidR="0092566F" w:rsidRPr="0092566F" w:rsidRDefault="0092566F" w:rsidP="0092566F">
            <w:pPr>
              <w:rPr>
                <w:i/>
              </w:rPr>
            </w:pPr>
            <w:r w:rsidRPr="0092566F">
              <w:rPr>
                <w:i/>
              </w:rPr>
              <w:t>- Orientering om ny struktur på Kejserdal</w:t>
            </w:r>
          </w:p>
          <w:p w:rsidR="0092566F" w:rsidRPr="0092566F" w:rsidRDefault="0092566F" w:rsidP="0092566F">
            <w:pPr>
              <w:rPr>
                <w:i/>
              </w:rPr>
            </w:pPr>
            <w:r w:rsidRPr="0092566F">
              <w:rPr>
                <w:i/>
              </w:rPr>
              <w:t>- Orientering om afstemningsbarometer i Kredsen</w:t>
            </w:r>
          </w:p>
          <w:p w:rsidR="00D351DE" w:rsidRPr="00F15BF6" w:rsidRDefault="00D351DE" w:rsidP="007655F1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F3150A" w:rsidRDefault="00D04824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</w:t>
      </w:r>
      <w:r w:rsidR="00F15BF6">
        <w:rPr>
          <w:sz w:val="24"/>
        </w:rPr>
        <w:t>/</w:t>
      </w:r>
      <w:r w:rsidR="00F3150A">
        <w:rPr>
          <w:sz w:val="24"/>
        </w:rPr>
        <w:t>Kredsstyrelsen</w:t>
      </w:r>
    </w:p>
    <w:sectPr w:rsidR="00F3150A" w:rsidSect="005B0C7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20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31396"/>
    <w:multiLevelType w:val="hybridMultilevel"/>
    <w:tmpl w:val="74A4297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EA14AC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473C1"/>
    <w:multiLevelType w:val="hybridMultilevel"/>
    <w:tmpl w:val="2C9E2724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0944C5"/>
    <w:rsid w:val="00095BDF"/>
    <w:rsid w:val="000D009F"/>
    <w:rsid w:val="000D5609"/>
    <w:rsid w:val="00123730"/>
    <w:rsid w:val="0013046B"/>
    <w:rsid w:val="001D1C5B"/>
    <w:rsid w:val="001F3902"/>
    <w:rsid w:val="002E49E3"/>
    <w:rsid w:val="00374A46"/>
    <w:rsid w:val="00377BBD"/>
    <w:rsid w:val="00384DE5"/>
    <w:rsid w:val="003C137D"/>
    <w:rsid w:val="004027FC"/>
    <w:rsid w:val="00466E87"/>
    <w:rsid w:val="00487A96"/>
    <w:rsid w:val="004F717E"/>
    <w:rsid w:val="005A0BE1"/>
    <w:rsid w:val="005A754E"/>
    <w:rsid w:val="005B0C7B"/>
    <w:rsid w:val="005B5F90"/>
    <w:rsid w:val="005D2BAE"/>
    <w:rsid w:val="005F3175"/>
    <w:rsid w:val="00686B5B"/>
    <w:rsid w:val="006B4494"/>
    <w:rsid w:val="006C7512"/>
    <w:rsid w:val="006D4464"/>
    <w:rsid w:val="00720167"/>
    <w:rsid w:val="00742FAB"/>
    <w:rsid w:val="007617F2"/>
    <w:rsid w:val="007655F1"/>
    <w:rsid w:val="00797DD5"/>
    <w:rsid w:val="007E638D"/>
    <w:rsid w:val="007F27F7"/>
    <w:rsid w:val="00804007"/>
    <w:rsid w:val="00853B2C"/>
    <w:rsid w:val="00860FD2"/>
    <w:rsid w:val="0087273F"/>
    <w:rsid w:val="00895A05"/>
    <w:rsid w:val="008A45D1"/>
    <w:rsid w:val="008B479D"/>
    <w:rsid w:val="008F529A"/>
    <w:rsid w:val="008F5DE7"/>
    <w:rsid w:val="0092566F"/>
    <w:rsid w:val="009318B9"/>
    <w:rsid w:val="00931E3F"/>
    <w:rsid w:val="009804AB"/>
    <w:rsid w:val="00982B25"/>
    <w:rsid w:val="009C07D1"/>
    <w:rsid w:val="009E4642"/>
    <w:rsid w:val="00A3364E"/>
    <w:rsid w:val="00A828AC"/>
    <w:rsid w:val="00AA76A1"/>
    <w:rsid w:val="00AF7353"/>
    <w:rsid w:val="00B51255"/>
    <w:rsid w:val="00B6305A"/>
    <w:rsid w:val="00B94776"/>
    <w:rsid w:val="00BA4019"/>
    <w:rsid w:val="00C211BA"/>
    <w:rsid w:val="00C43057"/>
    <w:rsid w:val="00C83D34"/>
    <w:rsid w:val="00CB66F7"/>
    <w:rsid w:val="00D04824"/>
    <w:rsid w:val="00D1115E"/>
    <w:rsid w:val="00D146FF"/>
    <w:rsid w:val="00D2477B"/>
    <w:rsid w:val="00D2742C"/>
    <w:rsid w:val="00D31690"/>
    <w:rsid w:val="00D351DE"/>
    <w:rsid w:val="00D526E8"/>
    <w:rsid w:val="00D542B2"/>
    <w:rsid w:val="00DD0412"/>
    <w:rsid w:val="00DD2271"/>
    <w:rsid w:val="00DD36A4"/>
    <w:rsid w:val="00DE29FC"/>
    <w:rsid w:val="00DF3F6E"/>
    <w:rsid w:val="00E731AA"/>
    <w:rsid w:val="00F15BF6"/>
    <w:rsid w:val="00F3150A"/>
    <w:rsid w:val="00F3298E"/>
    <w:rsid w:val="00F510A1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036@dl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0</TotalTime>
  <Pages>1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1994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2</cp:revision>
  <cp:lastPrinted>1900-12-31T23:00:00Z</cp:lastPrinted>
  <dcterms:created xsi:type="dcterms:W3CDTF">2015-04-10T14:04:00Z</dcterms:created>
  <dcterms:modified xsi:type="dcterms:W3CDTF">2015-04-10T14:04:00Z</dcterms:modified>
</cp:coreProperties>
</file>