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Default="005B5F90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7905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296909714"/>
                          <w:bookmarkEnd w:id="0"/>
                          <w:p w:rsidR="00860FD2" w:rsidRDefault="00860FD2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8654159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1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ET3wIAAFw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" o:allowincell="f" filled="f" stroked="f" strokeweight="0">
                <v:textbox inset="0,0,0,0">
                  <w:txbxContent>
                    <w:bookmarkStart w:id="1" w:name="_MON_1296909714"/>
                    <w:bookmarkEnd w:id="1"/>
                    <w:p w:rsidR="00860FD2" w:rsidRDefault="00860FD2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8457638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>
        <w:rPr>
          <w:rFonts w:ascii="Book Antiqua" w:hAnsi="Book Antiqua"/>
          <w:b/>
          <w:sz w:val="28"/>
        </w:rPr>
        <w:t>Fredensborg Lærerkreds</w:t>
      </w:r>
      <w:r w:rsidR="00860FD2">
        <w:rPr>
          <w:rFonts w:ascii="Book Antiqua" w:hAnsi="Book Antiqua"/>
          <w:b/>
          <w:sz w:val="48"/>
        </w:rPr>
        <w:tab/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3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216762" w:rsidRDefault="00860FD2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23730" w:rsidRPr="00D146FF" w:rsidRDefault="005B5F90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proofErr w:type="gramStart"/>
      <w:r w:rsidRPr="00D146FF">
        <w:rPr>
          <w:rFonts w:ascii="Book Antiqua" w:hAnsi="Book Antiqua"/>
          <w:b/>
          <w:sz w:val="18"/>
          <w:szCs w:val="18"/>
        </w:rPr>
        <w:t>Tlf.  48</w:t>
      </w:r>
      <w:proofErr w:type="gramEnd"/>
      <w:r w:rsidRPr="00D146FF">
        <w:rPr>
          <w:rFonts w:ascii="Book Antiqua" w:hAnsi="Book Antiqua"/>
          <w:b/>
          <w:sz w:val="18"/>
          <w:szCs w:val="18"/>
        </w:rPr>
        <w:t xml:space="preserve"> 48 24 55 </w:t>
      </w:r>
      <w:r w:rsidRPr="00D146FF">
        <w:rPr>
          <w:rFonts w:ascii="Book Antiqua" w:hAnsi="Book Antiqua"/>
          <w:b/>
          <w:sz w:val="18"/>
          <w:szCs w:val="18"/>
        </w:rPr>
        <w:tab/>
        <w:t xml:space="preserve">   </w:t>
      </w:r>
      <w:hyperlink r:id="rId10" w:history="1">
        <w:r w:rsidRPr="00D146FF"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 w:rsidRPr="00D146FF">
        <w:rPr>
          <w:rFonts w:ascii="Book Antiqua" w:hAnsi="Book Antiqua"/>
          <w:b/>
          <w:sz w:val="18"/>
          <w:szCs w:val="18"/>
        </w:rPr>
        <w:t xml:space="preserve"> </w:t>
      </w:r>
      <w:r w:rsidRPr="00D146FF">
        <w:rPr>
          <w:rFonts w:ascii="Book Antiqua" w:hAnsi="Book Antiqua"/>
          <w:b/>
          <w:sz w:val="18"/>
          <w:szCs w:val="18"/>
        </w:rPr>
        <w:tab/>
        <w:t xml:space="preserve">       </w:t>
      </w:r>
      <w:hyperlink r:id="rId11" w:history="1">
        <w:r w:rsidR="00123730" w:rsidRPr="00D146FF">
          <w:rPr>
            <w:rStyle w:val="Hyperlink"/>
            <w:rFonts w:ascii="Book Antiqua" w:hAnsi="Book Antiqua"/>
            <w:b/>
            <w:sz w:val="18"/>
            <w:szCs w:val="18"/>
          </w:rPr>
          <w:t>036@dlf.org</w:t>
        </w:r>
      </w:hyperlink>
    </w:p>
    <w:p w:rsidR="00860FD2" w:rsidRPr="005B5F90" w:rsidRDefault="00123730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Åbningstider: Mandag 9.00 – 12.00  tirsdag 9.00 – 13.30 onsdag 9.00 – 17.00  torsdag 10.30 – 16.00 fredag 8.00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  <w:r w:rsidR="005B5F90" w:rsidRPr="005B5F90">
        <w:rPr>
          <w:rFonts w:ascii="Book Antiqua" w:hAnsi="Book Antiqua"/>
          <w:b/>
          <w:sz w:val="18"/>
          <w:szCs w:val="18"/>
        </w:rPr>
        <w:t xml:space="preserve"> </w:t>
      </w:r>
      <w:r w:rsidR="005B5F90" w:rsidRPr="005B5F90">
        <w:rPr>
          <w:rFonts w:ascii="Book Antiqua" w:hAnsi="Book Antiqua"/>
          <w:b/>
          <w:sz w:val="16"/>
          <w:szCs w:val="16"/>
        </w:rPr>
        <w:t xml:space="preserve">                      </w:t>
      </w:r>
    </w:p>
    <w:p w:rsidR="00860FD2" w:rsidRDefault="005B5F90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860FD2" w:rsidP="008B479D">
      <w:pPr>
        <w:ind w:left="2608"/>
        <w:rPr>
          <w:sz w:val="16"/>
        </w:rPr>
      </w:pPr>
      <w:r>
        <w:rPr>
          <w:sz w:val="16"/>
        </w:rPr>
        <w:t>Sagsbehandler</w:t>
      </w:r>
      <w:r w:rsidR="000944C5">
        <w:rPr>
          <w:sz w:val="16"/>
        </w:rPr>
        <w:t xml:space="preserve"> </w:t>
      </w:r>
      <w:proofErr w:type="spellStart"/>
      <w:r w:rsidR="00095BDF">
        <w:rPr>
          <w:sz w:val="16"/>
        </w:rPr>
        <w:t>jc</w:t>
      </w:r>
      <w:proofErr w:type="spellEnd"/>
      <w:r>
        <w:rPr>
          <w:sz w:val="16"/>
        </w:rPr>
        <w:tab/>
      </w:r>
      <w:r w:rsidR="00F3150A">
        <w:rPr>
          <w:sz w:val="16"/>
        </w:rPr>
        <w:tab/>
      </w:r>
      <w:r>
        <w:rPr>
          <w:sz w:val="16"/>
        </w:rPr>
        <w:t>Fredensborg, den</w:t>
      </w:r>
      <w:r w:rsidR="00F3150A">
        <w:rPr>
          <w:sz w:val="16"/>
        </w:rPr>
        <w:t xml:space="preserve"> </w:t>
      </w:r>
      <w:r w:rsidR="006C7512">
        <w:rPr>
          <w:sz w:val="16"/>
        </w:rPr>
        <w:t>20.feb.</w:t>
      </w:r>
      <w:r w:rsidR="00D31690">
        <w:rPr>
          <w:sz w:val="16"/>
        </w:rPr>
        <w:t xml:space="preserve"> 2015</w:t>
      </w:r>
      <w:r w:rsidR="008F5DE7">
        <w:rPr>
          <w:sz w:val="16"/>
        </w:rPr>
        <w:t xml:space="preserve"> </w:t>
      </w:r>
    </w:p>
    <w:p w:rsidR="00860FD2" w:rsidRDefault="00860FD2" w:rsidP="00860FD2">
      <w:pPr>
        <w:rPr>
          <w:sz w:val="16"/>
        </w:rPr>
      </w:pPr>
    </w:p>
    <w:p w:rsidR="008B479D" w:rsidRDefault="008B479D" w:rsidP="008B479D">
      <w:pPr>
        <w:ind w:right="-427"/>
        <w:rPr>
          <w:sz w:val="16"/>
        </w:rPr>
      </w:pPr>
    </w:p>
    <w:p w:rsidR="008B479D" w:rsidRPr="008B479D" w:rsidRDefault="00C211BA" w:rsidP="008B479D">
      <w:pPr>
        <w:ind w:right="-427"/>
        <w:rPr>
          <w:b/>
          <w:sz w:val="46"/>
          <w:szCs w:val="46"/>
          <w:u w:val="single"/>
        </w:rPr>
      </w:pPr>
      <w:r>
        <w:rPr>
          <w:b/>
          <w:sz w:val="46"/>
          <w:szCs w:val="46"/>
          <w:u w:val="single"/>
        </w:rPr>
        <w:t xml:space="preserve">TR-møde onsdag d. </w:t>
      </w:r>
      <w:r w:rsidR="006C7512">
        <w:rPr>
          <w:b/>
          <w:sz w:val="46"/>
          <w:szCs w:val="46"/>
          <w:u w:val="single"/>
        </w:rPr>
        <w:t>25</w:t>
      </w:r>
      <w:r w:rsidR="007655F1">
        <w:rPr>
          <w:b/>
          <w:sz w:val="46"/>
          <w:szCs w:val="46"/>
          <w:u w:val="single"/>
        </w:rPr>
        <w:t>.februar</w:t>
      </w:r>
      <w:r w:rsidR="00742FAB">
        <w:rPr>
          <w:b/>
          <w:sz w:val="46"/>
          <w:szCs w:val="46"/>
          <w:u w:val="single"/>
        </w:rPr>
        <w:t xml:space="preserve"> 2015 kl. </w:t>
      </w:r>
      <w:r w:rsidR="006C7512">
        <w:rPr>
          <w:b/>
          <w:sz w:val="46"/>
          <w:szCs w:val="46"/>
          <w:u w:val="single"/>
        </w:rPr>
        <w:t>14-16</w:t>
      </w:r>
    </w:p>
    <w:p w:rsidR="00860FD2" w:rsidRDefault="00860FD2"/>
    <w:p w:rsidR="008B479D" w:rsidRDefault="008B479D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Indkøb:</w:t>
            </w:r>
          </w:p>
        </w:tc>
        <w:tc>
          <w:tcPr>
            <w:tcW w:w="2487" w:type="dxa"/>
          </w:tcPr>
          <w:p w:rsidR="00F3150A" w:rsidRPr="00095BDF" w:rsidRDefault="00095BDF" w:rsidP="00095BDF">
            <w:pPr>
              <w:rPr>
                <w:b/>
              </w:rPr>
            </w:pPr>
            <w:r w:rsidRPr="00095BDF">
              <w:rPr>
                <w:b/>
              </w:rPr>
              <w:t>JC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Mødeleder:</w:t>
            </w:r>
          </w:p>
        </w:tc>
        <w:tc>
          <w:tcPr>
            <w:tcW w:w="2487" w:type="dxa"/>
          </w:tcPr>
          <w:p w:rsidR="00F3150A" w:rsidRPr="00095BDF" w:rsidRDefault="00095BDF" w:rsidP="008B479D">
            <w:pPr>
              <w:rPr>
                <w:b/>
              </w:rPr>
            </w:pPr>
            <w:r w:rsidRPr="00095BDF">
              <w:rPr>
                <w:b/>
              </w:rPr>
              <w:t>JC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Referent:</w:t>
            </w:r>
          </w:p>
        </w:tc>
        <w:tc>
          <w:tcPr>
            <w:tcW w:w="2487" w:type="dxa"/>
          </w:tcPr>
          <w:p w:rsidR="00F3150A" w:rsidRDefault="006C7512" w:rsidP="008B479D">
            <w:r>
              <w:t>AJ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Fraværende:</w:t>
            </w:r>
          </w:p>
        </w:tc>
        <w:tc>
          <w:tcPr>
            <w:tcW w:w="2487" w:type="dxa"/>
          </w:tcPr>
          <w:p w:rsidR="00F3150A" w:rsidRDefault="005A754E" w:rsidP="00CB66F7">
            <w:r>
              <w:t xml:space="preserve">LS, KEJ, </w:t>
            </w:r>
          </w:p>
        </w:tc>
      </w:tr>
    </w:tbl>
    <w:p w:rsidR="00860FD2" w:rsidRDefault="00860FD2"/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5053"/>
      </w:tblGrid>
      <w:tr w:rsidR="00860FD2" w:rsidTr="005B0C7B">
        <w:tc>
          <w:tcPr>
            <w:tcW w:w="4786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053" w:type="dxa"/>
          </w:tcPr>
          <w:p w:rsidR="00860FD2" w:rsidRPr="00F15BF6" w:rsidRDefault="008F5DE7" w:rsidP="006C751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211BA">
              <w:rPr>
                <w:i/>
              </w:rPr>
              <w:t xml:space="preserve"> </w:t>
            </w:r>
            <w:r w:rsidR="006C7512">
              <w:rPr>
                <w:i/>
              </w:rPr>
              <w:t xml:space="preserve"> </w:t>
            </w:r>
            <w:r w:rsidR="00DD36A4">
              <w:rPr>
                <w:i/>
              </w:rPr>
              <w:t xml:space="preserve"> </w:t>
            </w:r>
            <w:r w:rsidR="006C7512">
              <w:rPr>
                <w:i/>
              </w:rPr>
              <w:t xml:space="preserve"> </w:t>
            </w:r>
            <w:r w:rsidR="00D146FF">
              <w:rPr>
                <w:i/>
              </w:rPr>
              <w:t>godkendt</w:t>
            </w:r>
          </w:p>
        </w:tc>
      </w:tr>
      <w:tr w:rsidR="00F3150A" w:rsidTr="005B0C7B">
        <w:tc>
          <w:tcPr>
            <w:tcW w:w="4786" w:type="dxa"/>
          </w:tcPr>
          <w:p w:rsidR="008B479D" w:rsidRPr="00DD2271" w:rsidRDefault="005B0C7B" w:rsidP="008B479D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Fra </w:t>
            </w:r>
            <w:r w:rsidR="008A45D1">
              <w:rPr>
                <w:sz w:val="28"/>
                <w:szCs w:val="28"/>
                <w:u w:val="single"/>
              </w:rPr>
              <w:t xml:space="preserve">Kredsstyrelsen </w:t>
            </w:r>
          </w:p>
          <w:p w:rsidR="00DD2271" w:rsidRPr="005B0C7B" w:rsidRDefault="006C7512" w:rsidP="00095BDF">
            <w:pPr>
              <w:ind w:left="720"/>
              <w:rPr>
                <w:sz w:val="22"/>
                <w:szCs w:val="22"/>
              </w:rPr>
            </w:pPr>
            <w:r w:rsidRPr="005B0C7B">
              <w:rPr>
                <w:sz w:val="22"/>
                <w:szCs w:val="22"/>
              </w:rPr>
              <w:t>Møde med forvaltning</w:t>
            </w:r>
            <w:r w:rsidRPr="005B0C7B">
              <w:rPr>
                <w:sz w:val="22"/>
                <w:szCs w:val="22"/>
              </w:rPr>
              <w:br/>
              <w:t>TR suppleanter</w:t>
            </w:r>
            <w:r w:rsidRPr="005B0C7B">
              <w:rPr>
                <w:sz w:val="22"/>
                <w:szCs w:val="22"/>
              </w:rPr>
              <w:br/>
            </w:r>
            <w:r w:rsidR="00095BDF" w:rsidRPr="005B0C7B">
              <w:rPr>
                <w:sz w:val="22"/>
                <w:szCs w:val="22"/>
              </w:rPr>
              <w:t>FTR efter 1. august 2015</w:t>
            </w:r>
            <w:r w:rsidRPr="005B0C7B">
              <w:rPr>
                <w:sz w:val="22"/>
                <w:szCs w:val="22"/>
              </w:rPr>
              <w:br/>
            </w:r>
          </w:p>
        </w:tc>
        <w:tc>
          <w:tcPr>
            <w:tcW w:w="5053" w:type="dxa"/>
          </w:tcPr>
          <w:p w:rsidR="00804007" w:rsidRPr="00DD36A4" w:rsidRDefault="00804007" w:rsidP="006C7512">
            <w:pPr>
              <w:pStyle w:val="Listeafsnit"/>
              <w:ind w:left="765"/>
              <w:rPr>
                <w:i/>
              </w:rPr>
            </w:pPr>
          </w:p>
          <w:p w:rsidR="001D1C5B" w:rsidRDefault="001D1C5B" w:rsidP="00384DE5">
            <w:pPr>
              <w:rPr>
                <w:i/>
              </w:rPr>
            </w:pPr>
            <w:r>
              <w:rPr>
                <w:i/>
              </w:rPr>
              <w:t>Orientering givet fra første møde i en række af flere med skoleforvaltningen (denne gang Lina Thieden og Sus Emmery) Vi afventer introduktion til ressourcemodellen.</w:t>
            </w:r>
          </w:p>
          <w:p w:rsidR="001D1C5B" w:rsidRDefault="001D1C5B" w:rsidP="00384DE5">
            <w:pPr>
              <w:rPr>
                <w:i/>
              </w:rPr>
            </w:pPr>
          </w:p>
          <w:p w:rsidR="00D351DE" w:rsidRDefault="00D146FF" w:rsidP="00384DE5">
            <w:pPr>
              <w:rPr>
                <w:i/>
              </w:rPr>
            </w:pPr>
            <w:r>
              <w:rPr>
                <w:i/>
              </w:rPr>
              <w:t>KS suppleanter: Martin og Torben F (Elin og Pia)</w:t>
            </w:r>
          </w:p>
          <w:p w:rsidR="00D146FF" w:rsidRDefault="00D146FF" w:rsidP="00384DE5">
            <w:pPr>
              <w:rPr>
                <w:i/>
              </w:rPr>
            </w:pPr>
            <w:r>
              <w:rPr>
                <w:i/>
              </w:rPr>
              <w:t>Valg af FTR fra august følger i foråret.</w:t>
            </w:r>
          </w:p>
          <w:p w:rsidR="001D1C5B" w:rsidRPr="00F15BF6" w:rsidRDefault="001D1C5B" w:rsidP="00384DE5">
            <w:pPr>
              <w:rPr>
                <w:i/>
              </w:rPr>
            </w:pPr>
          </w:p>
        </w:tc>
      </w:tr>
      <w:tr w:rsidR="007655F1" w:rsidTr="005B0C7B">
        <w:tc>
          <w:tcPr>
            <w:tcW w:w="4786" w:type="dxa"/>
          </w:tcPr>
          <w:p w:rsidR="005B0C7B" w:rsidRPr="005B0C7B" w:rsidRDefault="007655F1" w:rsidP="005B0C7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  <w:r w:rsidR="006C7512">
              <w:rPr>
                <w:sz w:val="28"/>
                <w:szCs w:val="28"/>
                <w:u w:val="single"/>
              </w:rPr>
              <w:br/>
            </w:r>
            <w:r w:rsidR="005B0C7B">
              <w:rPr>
                <w:sz w:val="22"/>
                <w:szCs w:val="22"/>
              </w:rPr>
              <w:t>O</w:t>
            </w:r>
            <w:r w:rsidR="006C7512" w:rsidRPr="005B0C7B">
              <w:rPr>
                <w:sz w:val="22"/>
                <w:szCs w:val="22"/>
              </w:rPr>
              <w:t>pstilling til valg</w:t>
            </w:r>
            <w:r w:rsidR="006C7512" w:rsidRPr="005B0C7B">
              <w:rPr>
                <w:sz w:val="22"/>
                <w:szCs w:val="22"/>
              </w:rPr>
              <w:br/>
            </w:r>
            <w:r w:rsidR="005B0C7B">
              <w:rPr>
                <w:sz w:val="22"/>
                <w:szCs w:val="22"/>
              </w:rPr>
              <w:t>H</w:t>
            </w:r>
            <w:r w:rsidR="006C7512" w:rsidRPr="005B0C7B">
              <w:rPr>
                <w:sz w:val="22"/>
                <w:szCs w:val="22"/>
              </w:rPr>
              <w:t>ånd</w:t>
            </w:r>
            <w:r w:rsidR="005B0C7B">
              <w:rPr>
                <w:sz w:val="22"/>
                <w:szCs w:val="22"/>
              </w:rPr>
              <w:t xml:space="preserve">overrakt Beretning samt </w:t>
            </w:r>
            <w:proofErr w:type="spellStart"/>
            <w:r w:rsidR="005B0C7B">
              <w:rPr>
                <w:sz w:val="22"/>
                <w:szCs w:val="22"/>
              </w:rPr>
              <w:t>KredsNyt</w:t>
            </w:r>
            <w:proofErr w:type="spellEnd"/>
          </w:p>
          <w:p w:rsidR="007655F1" w:rsidRDefault="005B0C7B" w:rsidP="005B0C7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Generalforsamlingsfremmødepligt!!</w:t>
            </w:r>
          </w:p>
          <w:p w:rsidR="005B0C7B" w:rsidRDefault="005B0C7B" w:rsidP="005B0C7B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7655F1" w:rsidRDefault="006C7512" w:rsidP="00C211B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D1C5B" w:rsidRDefault="001D1C5B" w:rsidP="00C211BA">
            <w:pPr>
              <w:rPr>
                <w:i/>
              </w:rPr>
            </w:pPr>
            <w:r>
              <w:rPr>
                <w:i/>
              </w:rPr>
              <w:t xml:space="preserve">Beretning og valg oplæg udleveret til TR. </w:t>
            </w:r>
          </w:p>
          <w:p w:rsidR="001D1C5B" w:rsidRDefault="001D1C5B" w:rsidP="00C211BA">
            <w:pPr>
              <w:rPr>
                <w:i/>
              </w:rPr>
            </w:pPr>
          </w:p>
          <w:p w:rsidR="001D1C5B" w:rsidRDefault="005A754E" w:rsidP="00C211BA">
            <w:pPr>
              <w:rPr>
                <w:i/>
              </w:rPr>
            </w:pPr>
            <w:r>
              <w:rPr>
                <w:i/>
              </w:rPr>
              <w:t>Enkelte s</w:t>
            </w:r>
            <w:r w:rsidR="001D1C5B">
              <w:rPr>
                <w:i/>
              </w:rPr>
              <w:t>kriftlige spørgsmål forberedes (AJ)</w:t>
            </w:r>
          </w:p>
          <w:p w:rsidR="001D1C5B" w:rsidRDefault="001D1C5B" w:rsidP="00C211BA">
            <w:pPr>
              <w:rPr>
                <w:i/>
              </w:rPr>
            </w:pPr>
          </w:p>
          <w:p w:rsidR="000D009F" w:rsidRDefault="000D009F" w:rsidP="00C211BA">
            <w:pPr>
              <w:rPr>
                <w:i/>
              </w:rPr>
            </w:pPr>
          </w:p>
        </w:tc>
      </w:tr>
      <w:tr w:rsidR="007655F1" w:rsidTr="005B0C7B">
        <w:tc>
          <w:tcPr>
            <w:tcW w:w="4786" w:type="dxa"/>
          </w:tcPr>
          <w:p w:rsidR="007655F1" w:rsidRDefault="007655F1" w:rsidP="0013046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TR/AMR undersøgelser</w:t>
            </w:r>
            <w:r>
              <w:rPr>
                <w:sz w:val="28"/>
                <w:szCs w:val="28"/>
                <w:u w:val="single"/>
              </w:rPr>
              <w:br/>
            </w:r>
            <w:r w:rsidR="006C7512" w:rsidRPr="00095BDF">
              <w:rPr>
                <w:b/>
                <w:sz w:val="28"/>
                <w:szCs w:val="28"/>
              </w:rPr>
              <w:t xml:space="preserve">Husk at </w:t>
            </w:r>
            <w:r w:rsidR="006C7512" w:rsidRPr="00095BDF">
              <w:rPr>
                <w:b/>
                <w:sz w:val="40"/>
                <w:szCs w:val="40"/>
              </w:rPr>
              <w:t>medbringe</w:t>
            </w:r>
            <w:r w:rsidR="006C7512" w:rsidRPr="00095BDF">
              <w:rPr>
                <w:b/>
                <w:sz w:val="28"/>
                <w:szCs w:val="28"/>
              </w:rPr>
              <w:t xml:space="preserve"> opgaveoversigter for TR/AMR</w:t>
            </w:r>
            <w:proofErr w:type="gramStart"/>
            <w:r w:rsidR="00095BDF">
              <w:rPr>
                <w:b/>
                <w:sz w:val="28"/>
                <w:szCs w:val="28"/>
              </w:rPr>
              <w:t>!!!</w:t>
            </w:r>
            <w:proofErr w:type="gramEnd"/>
            <w:r w:rsidR="006C7512" w:rsidRPr="00095BDF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053" w:type="dxa"/>
          </w:tcPr>
          <w:p w:rsidR="000D009F" w:rsidRDefault="006C7512" w:rsidP="00C211B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D1C5B" w:rsidRDefault="001D1C5B" w:rsidP="00C211BA">
            <w:pPr>
              <w:rPr>
                <w:i/>
              </w:rPr>
            </w:pPr>
            <w:r>
              <w:rPr>
                <w:i/>
              </w:rPr>
              <w:t>Opgaveoversigter modtaget – endnu ikke fra alle…</w:t>
            </w:r>
          </w:p>
          <w:p w:rsidR="000D009F" w:rsidRDefault="000D009F" w:rsidP="00C211BA">
            <w:pPr>
              <w:rPr>
                <w:i/>
              </w:rPr>
            </w:pPr>
          </w:p>
        </w:tc>
      </w:tr>
      <w:tr w:rsidR="007655F1" w:rsidTr="005B0C7B">
        <w:tc>
          <w:tcPr>
            <w:tcW w:w="4786" w:type="dxa"/>
          </w:tcPr>
          <w:p w:rsidR="007655F1" w:rsidRPr="007655F1" w:rsidRDefault="007655F1" w:rsidP="006C751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55F1">
              <w:rPr>
                <w:sz w:val="28"/>
                <w:szCs w:val="28"/>
                <w:u w:val="single"/>
              </w:rPr>
              <w:t>Tidsopgørelser</w:t>
            </w:r>
            <w:r>
              <w:rPr>
                <w:sz w:val="28"/>
                <w:szCs w:val="28"/>
                <w:u w:val="single"/>
              </w:rPr>
              <w:br/>
            </w:r>
            <w:r w:rsidR="006C7512" w:rsidRPr="00095BDF">
              <w:rPr>
                <w:b/>
                <w:sz w:val="24"/>
                <w:szCs w:val="24"/>
              </w:rPr>
              <w:t xml:space="preserve">Husk at </w:t>
            </w:r>
            <w:r w:rsidR="006C7512" w:rsidRPr="00095BDF">
              <w:rPr>
                <w:b/>
                <w:sz w:val="40"/>
                <w:szCs w:val="40"/>
              </w:rPr>
              <w:t>medbringe</w:t>
            </w:r>
            <w:r w:rsidR="006C7512" w:rsidRPr="00095BDF">
              <w:rPr>
                <w:b/>
                <w:sz w:val="24"/>
                <w:szCs w:val="24"/>
              </w:rPr>
              <w:t xml:space="preserve"> jeres udfyldte kalender</w:t>
            </w:r>
            <w:r w:rsidR="00095BDF">
              <w:rPr>
                <w:b/>
                <w:sz w:val="24"/>
                <w:szCs w:val="24"/>
              </w:rPr>
              <w:t xml:space="preserve"> </w:t>
            </w:r>
            <w:r w:rsidR="006C7512" w:rsidRPr="00095BDF">
              <w:rPr>
                <w:b/>
                <w:sz w:val="24"/>
                <w:szCs w:val="24"/>
              </w:rPr>
              <w:t>(fra KI) eller en forklaring på, hvorledes de 10 dage er placeret/anvendt på skolen</w:t>
            </w:r>
            <w:proofErr w:type="gramStart"/>
            <w:r w:rsidR="00095BDF">
              <w:rPr>
                <w:b/>
                <w:sz w:val="24"/>
                <w:szCs w:val="24"/>
              </w:rPr>
              <w:t>!!!!</w:t>
            </w:r>
            <w:proofErr w:type="gramEnd"/>
            <w:r w:rsidRPr="00095BDF">
              <w:rPr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5053" w:type="dxa"/>
          </w:tcPr>
          <w:p w:rsidR="007655F1" w:rsidRDefault="006C7512" w:rsidP="007655F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D1C5B" w:rsidRDefault="001D1C5B" w:rsidP="007655F1">
            <w:pPr>
              <w:rPr>
                <w:i/>
              </w:rPr>
            </w:pPr>
            <w:r>
              <w:rPr>
                <w:i/>
              </w:rPr>
              <w:t>Kirsten orienterede om tidsopgørelser og behovet for at kende til anbringelsen/brug af de 10 dage på de forskellige skoler.</w:t>
            </w:r>
          </w:p>
        </w:tc>
      </w:tr>
      <w:tr w:rsidR="007655F1" w:rsidTr="005B0C7B">
        <w:tc>
          <w:tcPr>
            <w:tcW w:w="4786" w:type="dxa"/>
          </w:tcPr>
          <w:p w:rsidR="007655F1" w:rsidRPr="005B0C7B" w:rsidRDefault="007655F1" w:rsidP="0013046B">
            <w:pPr>
              <w:numPr>
                <w:ilvl w:val="0"/>
                <w:numId w:val="2"/>
              </w:numPr>
              <w:rPr>
                <w:sz w:val="22"/>
                <w:szCs w:val="22"/>
                <w:u w:val="single"/>
              </w:rPr>
            </w:pPr>
            <w:r>
              <w:rPr>
                <w:sz w:val="28"/>
                <w:szCs w:val="28"/>
                <w:u w:val="single"/>
              </w:rPr>
              <w:t>OK15</w:t>
            </w:r>
            <w:r w:rsidR="00AF7353">
              <w:rPr>
                <w:sz w:val="28"/>
                <w:szCs w:val="28"/>
                <w:u w:val="single"/>
              </w:rPr>
              <w:br/>
            </w:r>
            <w:r w:rsidR="005B0C7B">
              <w:rPr>
                <w:sz w:val="22"/>
                <w:szCs w:val="22"/>
              </w:rPr>
              <w:t>E</w:t>
            </w:r>
            <w:r w:rsidR="00AF7353" w:rsidRPr="005B0C7B">
              <w:rPr>
                <w:sz w:val="22"/>
                <w:szCs w:val="22"/>
              </w:rPr>
              <w:t>rfaringer fra faglig klub møder</w:t>
            </w:r>
            <w:r w:rsidRPr="005B0C7B">
              <w:rPr>
                <w:sz w:val="22"/>
                <w:szCs w:val="22"/>
                <w:u w:val="single"/>
              </w:rPr>
              <w:br/>
            </w:r>
            <w:r w:rsidR="005B0C7B">
              <w:rPr>
                <w:sz w:val="22"/>
                <w:szCs w:val="22"/>
              </w:rPr>
              <w:t>F</w:t>
            </w:r>
            <w:r w:rsidR="005B0C7B" w:rsidRPr="005B0C7B">
              <w:rPr>
                <w:sz w:val="22"/>
                <w:szCs w:val="22"/>
              </w:rPr>
              <w:t>ormandsbrev</w:t>
            </w:r>
            <w:r w:rsidR="005B0C7B">
              <w:rPr>
                <w:sz w:val="22"/>
                <w:szCs w:val="22"/>
              </w:rPr>
              <w:t>et</w:t>
            </w:r>
          </w:p>
          <w:p w:rsidR="005B0C7B" w:rsidRPr="007655F1" w:rsidRDefault="005B0C7B" w:rsidP="005B0C7B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8F529A" w:rsidRDefault="006C7512" w:rsidP="007655F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D1C5B" w:rsidRDefault="001D1C5B" w:rsidP="007655F1">
            <w:pPr>
              <w:rPr>
                <w:i/>
              </w:rPr>
            </w:pPr>
            <w:r>
              <w:rPr>
                <w:i/>
              </w:rPr>
              <w:t>Erfaringer fra Faglig Klub NS og KOK givet.</w:t>
            </w:r>
          </w:p>
          <w:p w:rsidR="001D1C5B" w:rsidRDefault="001D1C5B" w:rsidP="007655F1">
            <w:pPr>
              <w:rPr>
                <w:i/>
              </w:rPr>
            </w:pPr>
            <w:r>
              <w:rPr>
                <w:i/>
              </w:rPr>
              <w:t>Faglig Klub møde på</w:t>
            </w:r>
            <w:r>
              <w:rPr>
                <w:i/>
              </w:rPr>
              <w:br/>
              <w:t>HS 9/3</w:t>
            </w:r>
          </w:p>
          <w:p w:rsidR="001D1C5B" w:rsidRDefault="001D1C5B" w:rsidP="007655F1">
            <w:pPr>
              <w:rPr>
                <w:i/>
              </w:rPr>
            </w:pPr>
            <w:r>
              <w:rPr>
                <w:i/>
              </w:rPr>
              <w:t>FS 3/3 (ES?)</w:t>
            </w:r>
            <w:r>
              <w:rPr>
                <w:i/>
              </w:rPr>
              <w:br/>
            </w:r>
          </w:p>
        </w:tc>
      </w:tr>
      <w:tr w:rsidR="00F3150A" w:rsidTr="005B0C7B">
        <w:tc>
          <w:tcPr>
            <w:tcW w:w="4786" w:type="dxa"/>
          </w:tcPr>
          <w:p w:rsidR="00F3150A" w:rsidRDefault="00F3298E" w:rsidP="0013046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5B5F90" w:rsidRPr="00F3150A" w:rsidRDefault="005B5F90" w:rsidP="005B5F90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D351DE" w:rsidRPr="00F15BF6" w:rsidRDefault="006C7512" w:rsidP="007655F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211BA">
              <w:rPr>
                <w:i/>
              </w:rPr>
              <w:t xml:space="preserve"> </w:t>
            </w:r>
            <w:r w:rsidR="004F717E">
              <w:rPr>
                <w:i/>
              </w:rPr>
              <w:br/>
            </w:r>
            <w:r w:rsidR="007655F1">
              <w:rPr>
                <w:i/>
              </w:rPr>
              <w:t xml:space="preserve"> </w:t>
            </w:r>
            <w:r w:rsidR="005A754E">
              <w:rPr>
                <w:i/>
              </w:rPr>
              <w:t xml:space="preserve">- </w:t>
            </w:r>
            <w:bookmarkStart w:id="1" w:name="_GoBack"/>
            <w:bookmarkEnd w:id="1"/>
          </w:p>
        </w:tc>
      </w:tr>
    </w:tbl>
    <w:p w:rsidR="00DE29FC" w:rsidRDefault="00DE29FC"/>
    <w:p w:rsidR="00F3150A" w:rsidRDefault="00F315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5B0C7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120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1396"/>
    <w:multiLevelType w:val="hybridMultilevel"/>
    <w:tmpl w:val="74A4297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70328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473C1"/>
    <w:multiLevelType w:val="hybridMultilevel"/>
    <w:tmpl w:val="2C9E272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0"/>
    <w:rsid w:val="000944C5"/>
    <w:rsid w:val="00095BDF"/>
    <w:rsid w:val="000D009F"/>
    <w:rsid w:val="000D5609"/>
    <w:rsid w:val="00123730"/>
    <w:rsid w:val="0013046B"/>
    <w:rsid w:val="001D1C5B"/>
    <w:rsid w:val="001F3902"/>
    <w:rsid w:val="002E49E3"/>
    <w:rsid w:val="00374A46"/>
    <w:rsid w:val="00377BBD"/>
    <w:rsid w:val="00384DE5"/>
    <w:rsid w:val="003C137D"/>
    <w:rsid w:val="004027FC"/>
    <w:rsid w:val="00466E87"/>
    <w:rsid w:val="004F717E"/>
    <w:rsid w:val="005A0BE1"/>
    <w:rsid w:val="005A754E"/>
    <w:rsid w:val="005B0C7B"/>
    <w:rsid w:val="005B5F90"/>
    <w:rsid w:val="005D2BAE"/>
    <w:rsid w:val="005F3175"/>
    <w:rsid w:val="006B4494"/>
    <w:rsid w:val="006C7512"/>
    <w:rsid w:val="006D4464"/>
    <w:rsid w:val="00720167"/>
    <w:rsid w:val="00742FAB"/>
    <w:rsid w:val="007617F2"/>
    <w:rsid w:val="007655F1"/>
    <w:rsid w:val="00797DD5"/>
    <w:rsid w:val="007E638D"/>
    <w:rsid w:val="007F27F7"/>
    <w:rsid w:val="00804007"/>
    <w:rsid w:val="00853B2C"/>
    <w:rsid w:val="00860FD2"/>
    <w:rsid w:val="00895A05"/>
    <w:rsid w:val="008A45D1"/>
    <w:rsid w:val="008B479D"/>
    <w:rsid w:val="008F529A"/>
    <w:rsid w:val="008F5DE7"/>
    <w:rsid w:val="009318B9"/>
    <w:rsid w:val="00931E3F"/>
    <w:rsid w:val="009804AB"/>
    <w:rsid w:val="00982B25"/>
    <w:rsid w:val="009C07D1"/>
    <w:rsid w:val="009E4642"/>
    <w:rsid w:val="00A3364E"/>
    <w:rsid w:val="00A828AC"/>
    <w:rsid w:val="00AA76A1"/>
    <w:rsid w:val="00AF7353"/>
    <w:rsid w:val="00B6305A"/>
    <w:rsid w:val="00B94776"/>
    <w:rsid w:val="00BA4019"/>
    <w:rsid w:val="00C211BA"/>
    <w:rsid w:val="00C43057"/>
    <w:rsid w:val="00C83D34"/>
    <w:rsid w:val="00CB66F7"/>
    <w:rsid w:val="00D1115E"/>
    <w:rsid w:val="00D146FF"/>
    <w:rsid w:val="00D2477B"/>
    <w:rsid w:val="00D2742C"/>
    <w:rsid w:val="00D31690"/>
    <w:rsid w:val="00D351DE"/>
    <w:rsid w:val="00D526E8"/>
    <w:rsid w:val="00D542B2"/>
    <w:rsid w:val="00DD0412"/>
    <w:rsid w:val="00DD2271"/>
    <w:rsid w:val="00DD36A4"/>
    <w:rsid w:val="00DE29FC"/>
    <w:rsid w:val="00DF3F6E"/>
    <w:rsid w:val="00E731AA"/>
    <w:rsid w:val="00F15BF6"/>
    <w:rsid w:val="00F3150A"/>
    <w:rsid w:val="00F3298E"/>
    <w:rsid w:val="00F510A1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6\Skabeloner\TR-skabeloner\TR%20Dagsorden%20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Dagsorden Skabelon</Template>
  <TotalTime>70</TotalTime>
  <Pages>1</Pages>
  <Words>220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1701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3</cp:revision>
  <cp:lastPrinted>1900-12-31T23:00:00Z</cp:lastPrinted>
  <dcterms:created xsi:type="dcterms:W3CDTF">2015-02-27T09:17:00Z</dcterms:created>
  <dcterms:modified xsi:type="dcterms:W3CDTF">2015-02-27T10:27:00Z</dcterms:modified>
</cp:coreProperties>
</file>