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291673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7867851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23730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DD2271">
        <w:rPr>
          <w:rFonts w:ascii="Book Antiqua" w:hAnsi="Book Antiqua"/>
          <w:b/>
          <w:sz w:val="18"/>
          <w:szCs w:val="18"/>
        </w:rPr>
        <w:t xml:space="preserve">Tlf.  </w:t>
      </w:r>
      <w:r w:rsidRPr="005B5F90">
        <w:rPr>
          <w:rFonts w:ascii="Book Antiqua" w:hAnsi="Book Antiqua"/>
          <w:b/>
          <w:sz w:val="18"/>
          <w:szCs w:val="18"/>
        </w:rPr>
        <w:t>48</w:t>
      </w:r>
      <w:proofErr w:type="gramEnd"/>
      <w:r w:rsidRPr="005B5F90">
        <w:rPr>
          <w:rFonts w:ascii="Book Antiqua" w:hAnsi="Book Antiqua"/>
          <w:b/>
          <w:sz w:val="18"/>
          <w:szCs w:val="18"/>
        </w:rPr>
        <w:t xml:space="preserve"> 48 24 55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5B5F90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5B5F90">
        <w:rPr>
          <w:rFonts w:ascii="Book Antiqua" w:hAnsi="Book Antiqua"/>
          <w:b/>
          <w:sz w:val="18"/>
          <w:szCs w:val="18"/>
        </w:rPr>
        <w:t xml:space="preserve">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    </w:t>
      </w:r>
      <w:hyperlink r:id="rId11" w:history="1">
        <w:r w:rsidR="00123730" w:rsidRPr="00236190">
          <w:rPr>
            <w:rStyle w:val="Hyperlink"/>
            <w:rFonts w:ascii="Book Antiqua" w:hAnsi="Book Antiqua"/>
            <w:b/>
            <w:sz w:val="18"/>
            <w:szCs w:val="18"/>
          </w:rPr>
          <w:t>036@dlf.org</w:t>
        </w:r>
      </w:hyperlink>
    </w:p>
    <w:p w:rsidR="00860FD2" w:rsidRPr="005B5F90" w:rsidRDefault="0012373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Åbningstider: Mandag 9.00 – 12.00  tirsdag 9.00 – 13.30 onsdag 9.00 – 17.00  torsdag 10.30 – 16.00 fredag 8.00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  <w:r w:rsidR="005B5F90" w:rsidRPr="005B5F90">
        <w:rPr>
          <w:rFonts w:ascii="Book Antiqua" w:hAnsi="Book Antiqua"/>
          <w:b/>
          <w:sz w:val="18"/>
          <w:szCs w:val="18"/>
        </w:rPr>
        <w:t xml:space="preserve"> </w:t>
      </w:r>
      <w:r w:rsidR="005B5F90"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B479D">
      <w:pPr>
        <w:ind w:left="2608"/>
        <w:rPr>
          <w:sz w:val="16"/>
        </w:rPr>
      </w:pPr>
      <w:r>
        <w:rPr>
          <w:sz w:val="16"/>
        </w:rPr>
        <w:t>Sagsbehandler</w:t>
      </w:r>
      <w:r w:rsidR="000944C5">
        <w:rPr>
          <w:sz w:val="16"/>
        </w:rPr>
        <w:t xml:space="preserve"> </w:t>
      </w:r>
      <w:proofErr w:type="spellStart"/>
      <w:r w:rsidR="000944C5"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>Fredensborg, den</w:t>
      </w:r>
      <w:r w:rsidR="00F3150A">
        <w:rPr>
          <w:sz w:val="16"/>
        </w:rPr>
        <w:t xml:space="preserve"> </w:t>
      </w:r>
      <w:r w:rsidR="00742FAB">
        <w:rPr>
          <w:sz w:val="16"/>
        </w:rPr>
        <w:t>5.januar 2015</w:t>
      </w:r>
      <w:r w:rsidR="008F5DE7">
        <w:rPr>
          <w:sz w:val="16"/>
        </w:rPr>
        <w:t xml:space="preserve"> </w:t>
      </w:r>
    </w:p>
    <w:p w:rsidR="00860FD2" w:rsidRDefault="00860FD2" w:rsidP="00860FD2">
      <w:pPr>
        <w:rPr>
          <w:sz w:val="16"/>
        </w:rPr>
      </w:pPr>
    </w:p>
    <w:p w:rsidR="008B479D" w:rsidRDefault="008B479D" w:rsidP="008B479D">
      <w:pPr>
        <w:ind w:right="-427"/>
        <w:rPr>
          <w:sz w:val="16"/>
        </w:rPr>
      </w:pPr>
    </w:p>
    <w:p w:rsidR="008B479D" w:rsidRPr="008B479D" w:rsidRDefault="00C211BA" w:rsidP="008B479D">
      <w:pPr>
        <w:ind w:right="-427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 xml:space="preserve">TR-møde onsdag d. </w:t>
      </w:r>
      <w:r w:rsidR="00742FAB">
        <w:rPr>
          <w:b/>
          <w:sz w:val="46"/>
          <w:szCs w:val="46"/>
          <w:u w:val="single"/>
        </w:rPr>
        <w:t>7.januar 2015 kl. 14-16</w:t>
      </w:r>
    </w:p>
    <w:p w:rsidR="00860FD2" w:rsidRDefault="00860FD2"/>
    <w:p w:rsidR="008B479D" w:rsidRDefault="008B479D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Indkøb:</w:t>
            </w:r>
          </w:p>
        </w:tc>
        <w:tc>
          <w:tcPr>
            <w:tcW w:w="2487" w:type="dxa"/>
          </w:tcPr>
          <w:p w:rsidR="00F3150A" w:rsidRDefault="008F5DE7" w:rsidP="00742FAB">
            <w:r>
              <w:t xml:space="preserve"> </w:t>
            </w:r>
            <w:r w:rsidR="004F717E">
              <w:t>KI</w:t>
            </w:r>
            <w:r w:rsidR="00A3364E">
              <w:t xml:space="preserve"> </w:t>
            </w:r>
            <w:r w:rsidR="00742FAB"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Mødeleder:</w:t>
            </w:r>
          </w:p>
        </w:tc>
        <w:tc>
          <w:tcPr>
            <w:tcW w:w="2487" w:type="dxa"/>
          </w:tcPr>
          <w:p w:rsidR="00F3150A" w:rsidRDefault="008F5DE7" w:rsidP="008B479D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Referent:</w:t>
            </w:r>
          </w:p>
        </w:tc>
        <w:tc>
          <w:tcPr>
            <w:tcW w:w="2487" w:type="dxa"/>
          </w:tcPr>
          <w:p w:rsidR="00F3150A" w:rsidRDefault="00DD2271" w:rsidP="008B479D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Fraværende:</w:t>
            </w:r>
          </w:p>
        </w:tc>
        <w:tc>
          <w:tcPr>
            <w:tcW w:w="2487" w:type="dxa"/>
          </w:tcPr>
          <w:p w:rsidR="00F3150A" w:rsidRDefault="00742FAB" w:rsidP="008B479D">
            <w:r>
              <w:t xml:space="preserve"> </w:t>
            </w:r>
            <w:r w:rsidR="00D542B2">
              <w:t xml:space="preserve">JC, PPR, US, </w:t>
            </w:r>
          </w:p>
        </w:tc>
      </w:tr>
    </w:tbl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8F5DE7" w:rsidP="00742FA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  <w:r w:rsidR="00742FAB">
              <w:rPr>
                <w:i/>
              </w:rPr>
              <w:t xml:space="preserve"> </w:t>
            </w:r>
            <w:r w:rsidR="00D351DE">
              <w:rPr>
                <w:i/>
              </w:rPr>
              <w:t>Godkendt</w:t>
            </w:r>
          </w:p>
        </w:tc>
      </w:tr>
      <w:tr w:rsidR="00F3150A" w:rsidTr="00860FD2">
        <w:tc>
          <w:tcPr>
            <w:tcW w:w="4889" w:type="dxa"/>
          </w:tcPr>
          <w:p w:rsidR="008B479D" w:rsidRPr="00DD2271" w:rsidRDefault="008A45D1" w:rsidP="008B479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Kredsstyrelsen orienterer  </w:t>
            </w:r>
            <w:r w:rsidR="00C211BA">
              <w:rPr>
                <w:sz w:val="28"/>
                <w:szCs w:val="28"/>
                <w:u w:val="single"/>
              </w:rPr>
              <w:br/>
            </w:r>
            <w:r w:rsidR="007F27F7">
              <w:t xml:space="preserve"> </w:t>
            </w:r>
          </w:p>
          <w:p w:rsidR="008B479D" w:rsidRPr="008B479D" w:rsidRDefault="008F5DE7" w:rsidP="008B479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271" w:rsidRPr="00D2477B" w:rsidRDefault="00DD2271" w:rsidP="008B479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2E49E3" w:rsidRDefault="007F27F7" w:rsidP="00384DE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82B25" w:rsidRDefault="00466E87" w:rsidP="00384DE5">
            <w:pPr>
              <w:rPr>
                <w:i/>
              </w:rPr>
            </w:pPr>
            <w:r>
              <w:rPr>
                <w:i/>
              </w:rPr>
              <w:t xml:space="preserve">Formanden er tilbage igen 12/1 </w:t>
            </w:r>
            <w:r w:rsidR="00D351DE">
              <w:rPr>
                <w:i/>
              </w:rPr>
              <w:t>2015</w:t>
            </w:r>
          </w:p>
          <w:p w:rsidR="00D351DE" w:rsidRDefault="00D351DE" w:rsidP="00384DE5">
            <w:pPr>
              <w:rPr>
                <w:i/>
              </w:rPr>
            </w:pPr>
            <w:r>
              <w:rPr>
                <w:i/>
              </w:rPr>
              <w:t xml:space="preserve">Ekstraordinær generalforsamling 21.1.2015 kl. 15-16 vedr. </w:t>
            </w:r>
            <w:r w:rsidR="00466E87">
              <w:rPr>
                <w:i/>
              </w:rPr>
              <w:t>regulering af aftrædelsesordning</w:t>
            </w:r>
            <w:r>
              <w:rPr>
                <w:i/>
              </w:rPr>
              <w:t>.</w:t>
            </w:r>
          </w:p>
          <w:p w:rsidR="00D351DE" w:rsidRDefault="00D351DE" w:rsidP="00384DE5">
            <w:pPr>
              <w:rPr>
                <w:i/>
              </w:rPr>
            </w:pPr>
            <w:r>
              <w:rPr>
                <w:i/>
              </w:rPr>
              <w:t>Ordinær generalforsamling 10.3.2015</w:t>
            </w:r>
          </w:p>
          <w:p w:rsidR="00804007" w:rsidRDefault="00804007" w:rsidP="00384DE5">
            <w:pPr>
              <w:rPr>
                <w:i/>
              </w:rPr>
            </w:pPr>
            <w:r>
              <w:rPr>
                <w:i/>
              </w:rPr>
              <w:t>Regionalt møde om OK15 i Kbh. 26/1 kl. 17</w:t>
            </w:r>
            <w:r>
              <w:rPr>
                <w:i/>
              </w:rPr>
              <w:br/>
              <w:t>(alle + 1 ekstra fra ES) Afhent evt. togkort hos kass</w:t>
            </w:r>
            <w:r w:rsidR="005D2BAE">
              <w:rPr>
                <w:i/>
              </w:rPr>
              <w:t>e</w:t>
            </w:r>
            <w:r>
              <w:rPr>
                <w:i/>
              </w:rPr>
              <w:t>r</w:t>
            </w:r>
            <w:r w:rsidR="00466E87">
              <w:rPr>
                <w:i/>
              </w:rPr>
              <w:t>er</w:t>
            </w:r>
            <w:r>
              <w:rPr>
                <w:i/>
              </w:rPr>
              <w:t>.</w:t>
            </w:r>
          </w:p>
          <w:p w:rsidR="00D351DE" w:rsidRPr="00F15BF6" w:rsidRDefault="00D351DE" w:rsidP="00384DE5">
            <w:pPr>
              <w:rPr>
                <w:i/>
              </w:rPr>
            </w:pPr>
          </w:p>
        </w:tc>
      </w:tr>
      <w:tr w:rsidR="0013046B" w:rsidTr="0013046B">
        <w:tblPrEx>
          <w:tblLook w:val="04A0" w:firstRow="1" w:lastRow="0" w:firstColumn="1" w:lastColumn="0" w:noHBand="0" w:noVBand="1"/>
        </w:tblPrEx>
        <w:tc>
          <w:tcPr>
            <w:tcW w:w="4889" w:type="dxa"/>
          </w:tcPr>
          <w:p w:rsidR="007F27F7" w:rsidRPr="007F27F7" w:rsidRDefault="0013046B" w:rsidP="007F27F7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13046B">
              <w:rPr>
                <w:sz w:val="28"/>
                <w:szCs w:val="28"/>
                <w:u w:val="single"/>
              </w:rPr>
              <w:t>Runde fra skolerne</w:t>
            </w:r>
            <w:r>
              <w:rPr>
                <w:sz w:val="28"/>
                <w:szCs w:val="28"/>
                <w:u w:val="single"/>
              </w:rPr>
              <w:t xml:space="preserve">/ </w:t>
            </w:r>
            <w:r w:rsidRPr="0013046B">
              <w:rPr>
                <w:u w:val="single"/>
              </w:rPr>
              <w:t>v. KI</w:t>
            </w:r>
            <w:r w:rsidRPr="0013046B">
              <w:rPr>
                <w:sz w:val="28"/>
                <w:szCs w:val="28"/>
                <w:u w:val="single"/>
              </w:rPr>
              <w:br/>
            </w:r>
            <w:r w:rsidR="007F27F7">
              <w:t xml:space="preserve"> Opfølgning på Bådhusmødet.</w:t>
            </w:r>
          </w:p>
          <w:p w:rsidR="0013046B" w:rsidRPr="007F27F7" w:rsidRDefault="007F27F7" w:rsidP="007F27F7">
            <w:pPr>
              <w:pStyle w:val="Listeafsnit"/>
            </w:pPr>
            <w:r w:rsidRPr="007F27F7">
              <w:t>Hvad sker der på skolerne</w:t>
            </w:r>
            <w:r>
              <w:t>? Mødeplan? Tiltag ifm bådhusmødets dagsorden? Faglig klub?</w:t>
            </w:r>
            <w:r w:rsidR="0013046B" w:rsidRPr="007F27F7">
              <w:br/>
            </w:r>
          </w:p>
        </w:tc>
        <w:tc>
          <w:tcPr>
            <w:tcW w:w="4889" w:type="dxa"/>
          </w:tcPr>
          <w:p w:rsidR="00BA4019" w:rsidRDefault="007F27F7" w:rsidP="00BA401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C5EA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6D4464">
              <w:rPr>
                <w:i/>
              </w:rPr>
              <w:br/>
            </w:r>
            <w:r w:rsidR="00374A46">
              <w:rPr>
                <w:i/>
              </w:rPr>
              <w:t>AJ laver liste over de forskellige tiltag/møder på skolerne som opfølgning af bådhusmødet. Dvs</w:t>
            </w:r>
            <w:r w:rsidR="005D2BAE">
              <w:rPr>
                <w:i/>
              </w:rPr>
              <w:t>.</w:t>
            </w:r>
            <w:bookmarkStart w:id="1" w:name="_GoBack"/>
            <w:bookmarkEnd w:id="1"/>
            <w:r w:rsidR="00374A46">
              <w:rPr>
                <w:i/>
              </w:rPr>
              <w:t xml:space="preserve"> status omkr. 2/215.</w:t>
            </w:r>
            <w:r w:rsidR="00804007">
              <w:rPr>
                <w:i/>
              </w:rPr>
              <w:br/>
            </w:r>
            <w:r w:rsidR="00804007">
              <w:rPr>
                <w:i/>
              </w:rPr>
              <w:br/>
              <w:t>Fredensborg skole starter et forsøg med fleksibel tjenestetid. (Skal/har været gennem Kreds-faglig klub-LU)</w:t>
            </w:r>
          </w:p>
          <w:p w:rsidR="00804007" w:rsidRDefault="00804007" w:rsidP="00BA4019">
            <w:pPr>
              <w:rPr>
                <w:i/>
              </w:rPr>
            </w:pPr>
          </w:p>
          <w:p w:rsidR="00804007" w:rsidRDefault="00804007" w:rsidP="00BA4019">
            <w:pPr>
              <w:rPr>
                <w:i/>
              </w:rPr>
            </w:pPr>
            <w:r>
              <w:rPr>
                <w:i/>
              </w:rPr>
              <w:t>Enkelte TR har opbrugt deres TR tid. Dialog med leder påbegyndes.</w:t>
            </w:r>
          </w:p>
          <w:p w:rsidR="00804007" w:rsidRDefault="00804007" w:rsidP="00BA4019">
            <w:pPr>
              <w:rPr>
                <w:i/>
              </w:rPr>
            </w:pPr>
          </w:p>
          <w:p w:rsidR="00374A46" w:rsidRDefault="00804007" w:rsidP="00BA4019">
            <w:pPr>
              <w:rPr>
                <w:i/>
              </w:rPr>
            </w:pPr>
            <w:r>
              <w:rPr>
                <w:i/>
              </w:rPr>
              <w:t>HS i gang med at ansætte ny skoleleder</w:t>
            </w:r>
            <w:proofErr w:type="gramStart"/>
            <w:r>
              <w:rPr>
                <w:i/>
              </w:rPr>
              <w:t>.TR</w:t>
            </w:r>
            <w:proofErr w:type="gramEnd"/>
            <w:r>
              <w:rPr>
                <w:i/>
              </w:rPr>
              <w:t xml:space="preserve"> sidder med i ansættelsesudvalget.</w:t>
            </w:r>
          </w:p>
          <w:p w:rsidR="00804007" w:rsidRDefault="00804007" w:rsidP="00BA4019">
            <w:pPr>
              <w:rPr>
                <w:i/>
              </w:rPr>
            </w:pPr>
          </w:p>
          <w:p w:rsidR="00804007" w:rsidRDefault="00804007" w:rsidP="00BA4019">
            <w:pPr>
              <w:rPr>
                <w:i/>
              </w:rPr>
            </w:pPr>
            <w:r>
              <w:rPr>
                <w:i/>
              </w:rPr>
              <w:t xml:space="preserve">Debat om </w:t>
            </w:r>
            <w:proofErr w:type="spellStart"/>
            <w:r>
              <w:rPr>
                <w:i/>
              </w:rPr>
              <w:t>forskudttidstillæg</w:t>
            </w:r>
            <w:proofErr w:type="spellEnd"/>
          </w:p>
          <w:p w:rsidR="00804007" w:rsidRDefault="00804007" w:rsidP="00BA4019">
            <w:pPr>
              <w:rPr>
                <w:i/>
              </w:rPr>
            </w:pPr>
            <w:r>
              <w:rPr>
                <w:i/>
              </w:rPr>
              <w:t>/ fælles løndannelse/Fredensborg tillæg</w:t>
            </w:r>
          </w:p>
          <w:p w:rsidR="00D351DE" w:rsidRDefault="00D351DE" w:rsidP="007F27F7">
            <w:pPr>
              <w:rPr>
                <w:i/>
              </w:rPr>
            </w:pPr>
          </w:p>
          <w:p w:rsidR="00D351DE" w:rsidRDefault="00D351DE" w:rsidP="007F27F7">
            <w:pPr>
              <w:rPr>
                <w:i/>
              </w:rPr>
            </w:pPr>
          </w:p>
          <w:p w:rsidR="00F510A1" w:rsidRDefault="00F510A1" w:rsidP="00EB24ED">
            <w:pPr>
              <w:rPr>
                <w:i/>
              </w:rPr>
            </w:pPr>
          </w:p>
        </w:tc>
      </w:tr>
      <w:tr w:rsidR="007F27F7" w:rsidTr="00860FD2">
        <w:tc>
          <w:tcPr>
            <w:tcW w:w="4889" w:type="dxa"/>
          </w:tcPr>
          <w:p w:rsidR="007F27F7" w:rsidRDefault="007F27F7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Minikursus. Om kommunens MED system m.m. ca. 15.15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u w:val="single"/>
              </w:rPr>
              <w:t>ifm organisationsuddannelsen</w:t>
            </w:r>
            <w:r>
              <w:rPr>
                <w:u w:val="single"/>
              </w:rPr>
              <w:br/>
            </w:r>
          </w:p>
        </w:tc>
        <w:tc>
          <w:tcPr>
            <w:tcW w:w="4889" w:type="dxa"/>
          </w:tcPr>
          <w:p w:rsidR="007F27F7" w:rsidRDefault="00374A46" w:rsidP="00C211BA">
            <w:pPr>
              <w:rPr>
                <w:i/>
              </w:rPr>
            </w:pPr>
            <w:r>
              <w:rPr>
                <w:i/>
              </w:rPr>
              <w:t>G</w:t>
            </w:r>
            <w:r w:rsidR="00D351DE">
              <w:rPr>
                <w:i/>
              </w:rPr>
              <w:t>ennemgang for de udvalgte!</w:t>
            </w:r>
          </w:p>
          <w:p w:rsidR="00374A46" w:rsidRDefault="00374A46" w:rsidP="00C211BA">
            <w:pPr>
              <w:rPr>
                <w:i/>
              </w:rPr>
            </w:pPr>
            <w:r>
              <w:rPr>
                <w:i/>
              </w:rPr>
              <w:t>(afventer evaluering efter Martins deltagelse i modul 2)</w:t>
            </w:r>
          </w:p>
        </w:tc>
      </w:tr>
      <w:tr w:rsidR="00F3150A" w:rsidTr="00860FD2">
        <w:tc>
          <w:tcPr>
            <w:tcW w:w="4889" w:type="dxa"/>
          </w:tcPr>
          <w:p w:rsidR="00F3150A" w:rsidRDefault="00F3298E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D0412" w:rsidRDefault="008F5DE7" w:rsidP="00D351D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  <w:r w:rsidR="004F717E">
              <w:rPr>
                <w:i/>
              </w:rPr>
              <w:br/>
            </w:r>
            <w:r w:rsidR="00D351DE">
              <w:rPr>
                <w:i/>
              </w:rPr>
              <w:t>T</w:t>
            </w:r>
            <w:r w:rsidR="00804007">
              <w:rPr>
                <w:i/>
              </w:rPr>
              <w:t>iden til linjefagsuddannelserne:</w:t>
            </w:r>
            <w:r w:rsidR="00804007">
              <w:rPr>
                <w:i/>
              </w:rPr>
              <w:br/>
              <w:t xml:space="preserve"> Der følges op i OU.</w:t>
            </w:r>
          </w:p>
          <w:p w:rsidR="00D351DE" w:rsidRPr="00F15BF6" w:rsidRDefault="00D351DE" w:rsidP="00D351DE">
            <w:pPr>
              <w:rPr>
                <w:i/>
              </w:rPr>
            </w:pPr>
            <w:r>
              <w:rPr>
                <w:i/>
              </w:rPr>
              <w:t>Manglende ansættelsesudvalg</w:t>
            </w:r>
            <w:r w:rsidR="00BA4019">
              <w:rPr>
                <w:i/>
              </w:rPr>
              <w:t xml:space="preserve"> på flere skoler</w:t>
            </w:r>
            <w:r w:rsidR="00804007">
              <w:rPr>
                <w:i/>
              </w:rPr>
              <w:t xml:space="preserve">: </w:t>
            </w:r>
            <w:r w:rsidR="00804007">
              <w:rPr>
                <w:i/>
              </w:rPr>
              <w:br/>
              <w:t>Skal over LU</w:t>
            </w:r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DD2271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944C5"/>
    <w:rsid w:val="000D5609"/>
    <w:rsid w:val="00123730"/>
    <w:rsid w:val="0013046B"/>
    <w:rsid w:val="001F3902"/>
    <w:rsid w:val="002E49E3"/>
    <w:rsid w:val="00374A46"/>
    <w:rsid w:val="00377BBD"/>
    <w:rsid w:val="00384DE5"/>
    <w:rsid w:val="003C137D"/>
    <w:rsid w:val="004027FC"/>
    <w:rsid w:val="00466E87"/>
    <w:rsid w:val="004F717E"/>
    <w:rsid w:val="005A0BE1"/>
    <w:rsid w:val="005B5F90"/>
    <w:rsid w:val="005D2BAE"/>
    <w:rsid w:val="005F3175"/>
    <w:rsid w:val="006B4494"/>
    <w:rsid w:val="006D4464"/>
    <w:rsid w:val="00720167"/>
    <w:rsid w:val="00742FAB"/>
    <w:rsid w:val="00797DD5"/>
    <w:rsid w:val="007E638D"/>
    <w:rsid w:val="007F27F7"/>
    <w:rsid w:val="00804007"/>
    <w:rsid w:val="00860FD2"/>
    <w:rsid w:val="008A45D1"/>
    <w:rsid w:val="008B479D"/>
    <w:rsid w:val="008F5DE7"/>
    <w:rsid w:val="009804AB"/>
    <w:rsid w:val="00982B25"/>
    <w:rsid w:val="009C07D1"/>
    <w:rsid w:val="009E4642"/>
    <w:rsid w:val="00A3364E"/>
    <w:rsid w:val="00A828AC"/>
    <w:rsid w:val="00B6305A"/>
    <w:rsid w:val="00B94776"/>
    <w:rsid w:val="00BA4019"/>
    <w:rsid w:val="00C211BA"/>
    <w:rsid w:val="00C43057"/>
    <w:rsid w:val="00C83D34"/>
    <w:rsid w:val="00D1115E"/>
    <w:rsid w:val="00D2477B"/>
    <w:rsid w:val="00D351DE"/>
    <w:rsid w:val="00D526E8"/>
    <w:rsid w:val="00D542B2"/>
    <w:rsid w:val="00DD0412"/>
    <w:rsid w:val="00DD2271"/>
    <w:rsid w:val="00DE29FC"/>
    <w:rsid w:val="00E731AA"/>
    <w:rsid w:val="00F15BF6"/>
    <w:rsid w:val="00F3150A"/>
    <w:rsid w:val="00F3298E"/>
    <w:rsid w:val="00F510A1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1</TotalTime>
  <Pages>1</Pages>
  <Words>224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1789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Jørgen Cseh</cp:lastModifiedBy>
  <cp:revision>2</cp:revision>
  <cp:lastPrinted>1900-12-31T23:00:00Z</cp:lastPrinted>
  <dcterms:created xsi:type="dcterms:W3CDTF">2015-01-16T11:32:00Z</dcterms:created>
  <dcterms:modified xsi:type="dcterms:W3CDTF">2015-01-16T11:32:00Z</dcterms:modified>
</cp:coreProperties>
</file>