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8F" w:rsidRDefault="00D9178F" w:rsidP="00D9178F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78F" w:rsidRDefault="00D9178F" w:rsidP="00D9178F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8775969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" o:allowincell="f" filled="f" stroked="f" strokeweight="0">
                <v:textbox inset="0,0,0,0">
                  <w:txbxContent>
                    <w:p w:rsidR="00D9178F" w:rsidRDefault="00D9178F" w:rsidP="00D9178F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5690055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D9178F" w:rsidRDefault="00D9178F" w:rsidP="00D9178F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D9178F" w:rsidRDefault="00D9178F" w:rsidP="00D9178F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D9178F" w:rsidRDefault="00D9178F" w:rsidP="00D9178F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  <w:r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>
        <w:rPr>
          <w:rFonts w:ascii="Book Antiqua" w:hAnsi="Book Antiqua"/>
          <w:b/>
          <w:sz w:val="18"/>
          <w:szCs w:val="18"/>
        </w:rPr>
        <w:t xml:space="preserve">        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6"/>
          <w:szCs w:val="16"/>
        </w:rPr>
        <w:br/>
      </w:r>
      <w:r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FB0913" w:rsidRDefault="006A686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FB0913" w:rsidRDefault="00175B76" w:rsidP="00860FD2">
      <w:pPr>
        <w:rPr>
          <w:sz w:val="16"/>
        </w:rPr>
      </w:pPr>
      <w:r>
        <w:rPr>
          <w:sz w:val="16"/>
        </w:rPr>
        <w:t>Blad nr.:</w:t>
      </w:r>
      <w:r w:rsidR="00E32929">
        <w:rPr>
          <w:sz w:val="16"/>
        </w:rPr>
        <w:t>569</w:t>
      </w:r>
      <w:r w:rsidR="00FB0913">
        <w:rPr>
          <w:sz w:val="16"/>
        </w:rPr>
        <w:tab/>
      </w:r>
      <w:r w:rsidR="00FB0913">
        <w:rPr>
          <w:sz w:val="16"/>
        </w:rPr>
        <w:tab/>
        <w:t>Sagsbehandler</w:t>
      </w:r>
      <w:r w:rsidR="00E32929">
        <w:rPr>
          <w:sz w:val="16"/>
        </w:rPr>
        <w:t>:</w:t>
      </w:r>
      <w:r w:rsidR="00FB0913">
        <w:rPr>
          <w:sz w:val="16"/>
        </w:rPr>
        <w:t xml:space="preserve"> </w:t>
      </w:r>
      <w:proofErr w:type="spellStart"/>
      <w:r w:rsidR="00E32929">
        <w:rPr>
          <w:sz w:val="16"/>
        </w:rPr>
        <w:t>ahj</w:t>
      </w:r>
      <w:proofErr w:type="spellEnd"/>
      <w:r w:rsidR="00FB0913">
        <w:rPr>
          <w:sz w:val="16"/>
        </w:rPr>
        <w:tab/>
      </w:r>
      <w:r w:rsidR="00FB0913">
        <w:rPr>
          <w:sz w:val="16"/>
        </w:rPr>
        <w:tab/>
      </w:r>
      <w:r w:rsidR="00FB0913">
        <w:rPr>
          <w:sz w:val="16"/>
        </w:rPr>
        <w:tab/>
        <w:t xml:space="preserve">Fredensborg, </w:t>
      </w:r>
      <w:r w:rsidR="00E32929">
        <w:rPr>
          <w:sz w:val="16"/>
        </w:rPr>
        <w:t>den 6.marts 2015</w:t>
      </w:r>
    </w:p>
    <w:p w:rsidR="00FB0913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FB0913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16"/>
        </w:rPr>
      </w:pPr>
    </w:p>
    <w:p w:rsidR="00FB0913" w:rsidRPr="00551856" w:rsidRDefault="00FB0913" w:rsidP="00F167BD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b/>
          <w:sz w:val="48"/>
          <w:szCs w:val="48"/>
        </w:rPr>
      </w:pPr>
      <w:r w:rsidRPr="00551856">
        <w:rPr>
          <w:b/>
          <w:sz w:val="48"/>
          <w:szCs w:val="48"/>
          <w:u w:val="single"/>
        </w:rPr>
        <w:t xml:space="preserve">KS-møde onsdag d. </w:t>
      </w:r>
      <w:r w:rsidR="00AB3A8B">
        <w:rPr>
          <w:b/>
          <w:sz w:val="48"/>
          <w:szCs w:val="48"/>
          <w:u w:val="single"/>
        </w:rPr>
        <w:t>11</w:t>
      </w:r>
      <w:r w:rsidR="00D9178F" w:rsidRPr="00551856">
        <w:rPr>
          <w:b/>
          <w:sz w:val="48"/>
          <w:szCs w:val="48"/>
          <w:u w:val="single"/>
        </w:rPr>
        <w:t xml:space="preserve">.marts </w:t>
      </w:r>
      <w:proofErr w:type="gramStart"/>
      <w:r w:rsidR="00D9178F" w:rsidRPr="00551856">
        <w:rPr>
          <w:b/>
          <w:sz w:val="48"/>
          <w:szCs w:val="48"/>
          <w:u w:val="single"/>
        </w:rPr>
        <w:t>201</w:t>
      </w:r>
      <w:r w:rsidR="00AB3A8B">
        <w:rPr>
          <w:b/>
          <w:sz w:val="48"/>
          <w:szCs w:val="48"/>
          <w:u w:val="single"/>
        </w:rPr>
        <w:t>5</w:t>
      </w:r>
      <w:r w:rsidR="00371588" w:rsidRPr="00551856">
        <w:rPr>
          <w:b/>
          <w:sz w:val="48"/>
          <w:szCs w:val="48"/>
          <w:u w:val="single"/>
        </w:rPr>
        <w:t xml:space="preserve"> </w:t>
      </w:r>
      <w:r w:rsidRPr="00551856">
        <w:rPr>
          <w:b/>
          <w:sz w:val="48"/>
          <w:szCs w:val="48"/>
          <w:u w:val="single"/>
        </w:rPr>
        <w:t xml:space="preserve"> kl</w:t>
      </w:r>
      <w:proofErr w:type="gramEnd"/>
      <w:r w:rsidRPr="00551856">
        <w:rPr>
          <w:b/>
          <w:sz w:val="48"/>
          <w:szCs w:val="48"/>
          <w:u w:val="single"/>
        </w:rPr>
        <w:t xml:space="preserve">. </w:t>
      </w:r>
      <w:r w:rsidR="00551856" w:rsidRPr="00551856">
        <w:rPr>
          <w:b/>
          <w:sz w:val="48"/>
          <w:szCs w:val="48"/>
          <w:u w:val="single"/>
        </w:rPr>
        <w:t xml:space="preserve">15 </w:t>
      </w:r>
      <w:r w:rsidRPr="00551856">
        <w:rPr>
          <w:b/>
          <w:sz w:val="48"/>
          <w:szCs w:val="48"/>
          <w:u w:val="single"/>
        </w:rPr>
        <w:t>-</w:t>
      </w:r>
      <w:r w:rsidR="00551856" w:rsidRPr="00551856">
        <w:rPr>
          <w:b/>
          <w:sz w:val="48"/>
          <w:szCs w:val="48"/>
          <w:u w:val="single"/>
        </w:rPr>
        <w:t>18</w:t>
      </w:r>
      <w:r w:rsidRPr="00551856">
        <w:rPr>
          <w:b/>
          <w:sz w:val="48"/>
          <w:szCs w:val="48"/>
          <w:u w:val="single"/>
        </w:rPr>
        <w:t>.</w:t>
      </w:r>
      <w:r w:rsidR="00551856" w:rsidRPr="00551856">
        <w:rPr>
          <w:b/>
          <w:sz w:val="48"/>
          <w:szCs w:val="48"/>
          <w:u w:val="single"/>
        </w:rPr>
        <w:t>3</w:t>
      </w:r>
      <w:r w:rsidRPr="00551856">
        <w:rPr>
          <w:b/>
          <w:sz w:val="48"/>
          <w:szCs w:val="48"/>
          <w:u w:val="single"/>
        </w:rPr>
        <w:t>0</w:t>
      </w:r>
      <w:r w:rsidRPr="00551856">
        <w:rPr>
          <w:b/>
          <w:sz w:val="48"/>
          <w:szCs w:val="48"/>
        </w:rPr>
        <w:t xml:space="preserve">  </w:t>
      </w:r>
    </w:p>
    <w:p w:rsidR="00FB0913" w:rsidRDefault="00FB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487"/>
      </w:tblGrid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Indkøb: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Mødeleder: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  <w:r w:rsidR="00E4722A">
              <w:t>BP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Referent:</w:t>
            </w:r>
          </w:p>
        </w:tc>
        <w:tc>
          <w:tcPr>
            <w:tcW w:w="2487" w:type="dxa"/>
          </w:tcPr>
          <w:p w:rsidR="00FB0913" w:rsidRDefault="00D9178F">
            <w:r>
              <w:t xml:space="preserve"> </w:t>
            </w:r>
            <w:r w:rsidR="00DC62F1">
              <w:t>AJ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Protokol:</w:t>
            </w:r>
          </w:p>
        </w:tc>
        <w:tc>
          <w:tcPr>
            <w:tcW w:w="2487" w:type="dxa"/>
          </w:tcPr>
          <w:p w:rsidR="00FB0913" w:rsidRDefault="00D9178F" w:rsidP="00E32929">
            <w:r>
              <w:t xml:space="preserve"> </w:t>
            </w:r>
            <w:r w:rsidR="00E32929">
              <w:t>KI</w:t>
            </w:r>
          </w:p>
        </w:tc>
      </w:tr>
      <w:tr w:rsidR="00FB0913" w:rsidTr="0076204C">
        <w:trPr>
          <w:trHeight w:val="264"/>
        </w:trPr>
        <w:tc>
          <w:tcPr>
            <w:tcW w:w="2487" w:type="dxa"/>
          </w:tcPr>
          <w:p w:rsidR="00FB0913" w:rsidRDefault="00FB0913">
            <w:r>
              <w:t>Fraværende:</w:t>
            </w:r>
          </w:p>
        </w:tc>
        <w:tc>
          <w:tcPr>
            <w:tcW w:w="2487" w:type="dxa"/>
          </w:tcPr>
          <w:p w:rsidR="00FB0913" w:rsidRDefault="00FB0913" w:rsidP="00371588">
            <w:r>
              <w:t xml:space="preserve"> </w:t>
            </w:r>
            <w:r w:rsidR="003A7965">
              <w:t>TW</w:t>
            </w:r>
          </w:p>
        </w:tc>
      </w:tr>
    </w:tbl>
    <w:p w:rsidR="00FB0913" w:rsidRDefault="00FB0913"/>
    <w:p w:rsidR="00FB0913" w:rsidRDefault="00FB09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Godkendelse af dagsorden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Default="00FB0913" w:rsidP="00E3292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9178F">
              <w:rPr>
                <w:i/>
              </w:rPr>
              <w:t xml:space="preserve"> </w:t>
            </w:r>
            <w:r w:rsidR="00E32929">
              <w:rPr>
                <w:i/>
              </w:rPr>
              <w:t xml:space="preserve"> </w:t>
            </w:r>
            <w:r w:rsidR="002D1A27">
              <w:rPr>
                <w:i/>
              </w:rPr>
              <w:t>G</w:t>
            </w:r>
            <w:r w:rsidR="003A7965">
              <w:rPr>
                <w:i/>
              </w:rPr>
              <w:t>odkendt</w:t>
            </w:r>
          </w:p>
          <w:p w:rsidR="002D1A27" w:rsidRPr="0076204C" w:rsidRDefault="002D1A27" w:rsidP="00E32929">
            <w:pPr>
              <w:rPr>
                <w:i/>
              </w:rPr>
            </w:pPr>
            <w:r>
              <w:rPr>
                <w:i/>
              </w:rPr>
              <w:t>Mødet kortes ned – ca. 1 time</w:t>
            </w:r>
            <w:bookmarkStart w:id="0" w:name="_GoBack"/>
            <w:bookmarkEnd w:id="0"/>
          </w:p>
        </w:tc>
      </w:tr>
      <w:tr w:rsidR="00FB0913" w:rsidTr="0076204C">
        <w:tc>
          <w:tcPr>
            <w:tcW w:w="4889" w:type="dxa"/>
          </w:tcPr>
          <w:p w:rsidR="00D9178F" w:rsidRPr="00D9178F" w:rsidRDefault="00D9178F" w:rsidP="00D9178F">
            <w:pPr>
              <w:pStyle w:val="Listeafsnit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9178F">
              <w:rPr>
                <w:sz w:val="28"/>
                <w:szCs w:val="28"/>
                <w:u w:val="single"/>
              </w:rPr>
              <w:t>Nyt fra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D9178F" w:rsidRDefault="00D9178F" w:rsidP="00D9178F">
            <w:pPr>
              <w:numPr>
                <w:ilvl w:val="0"/>
                <w:numId w:val="9"/>
              </w:numPr>
              <w:rPr>
                <w:sz w:val="24"/>
              </w:rPr>
            </w:pPr>
            <w:r>
              <w:rPr>
                <w:sz w:val="24"/>
              </w:rPr>
              <w:t>BSU, ØK, Byråd, Direktionen</w:t>
            </w:r>
          </w:p>
          <w:p w:rsidR="00FB0913" w:rsidRPr="0076204C" w:rsidRDefault="00FB0913" w:rsidP="0076204C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DC62F1" w:rsidRDefault="00E32929" w:rsidP="00DC62F1">
            <w:pPr>
              <w:pStyle w:val="Brdtekst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3A7965" w:rsidRDefault="003A7965" w:rsidP="007F3395">
            <w:pPr>
              <w:rPr>
                <w:i/>
              </w:rPr>
            </w:pPr>
            <w:r>
              <w:rPr>
                <w:i/>
              </w:rPr>
              <w:t>d) 7/4 strategiudvikling – AJ/BP</w:t>
            </w:r>
          </w:p>
          <w:p w:rsidR="00FB0913" w:rsidRPr="007F3395" w:rsidRDefault="003A7965" w:rsidP="007F3395">
            <w:pPr>
              <w:rPr>
                <w:i/>
              </w:rPr>
            </w:pPr>
            <w:r>
              <w:rPr>
                <w:i/>
              </w:rPr>
              <w:t>e) OU referat fra dec. er rettet</w:t>
            </w:r>
            <w:r w:rsidR="00532A38">
              <w:rPr>
                <w:i/>
              </w:rPr>
              <w:br/>
              <w:t>f) 25/3 ny hjemmeside lancering</w:t>
            </w:r>
            <w:r>
              <w:rPr>
                <w:i/>
              </w:rPr>
              <w:br/>
              <w:t>h)</w:t>
            </w:r>
            <w:r w:rsidR="00532A38">
              <w:rPr>
                <w:i/>
              </w:rPr>
              <w:t xml:space="preserve"> </w:t>
            </w:r>
            <w:r>
              <w:rPr>
                <w:i/>
              </w:rPr>
              <w:t xml:space="preserve">vores kommentar til BSU mødet blev tilsendt direkte til politikerne pga. forsinkelsen. Næste gang tilstræbes at nå omdeling </w:t>
            </w:r>
            <w:proofErr w:type="spellStart"/>
            <w:r>
              <w:rPr>
                <w:i/>
              </w:rPr>
              <w:t>påmødet</w:t>
            </w:r>
            <w:proofErr w:type="spellEnd"/>
            <w:r>
              <w:rPr>
                <w:i/>
              </w:rPr>
              <w:t>.</w:t>
            </w:r>
          </w:p>
          <w:p w:rsidR="00FB0913" w:rsidRPr="0076204C" w:rsidRDefault="00FB0913" w:rsidP="003F056D">
            <w:pPr>
              <w:rPr>
                <w:i/>
              </w:rPr>
            </w:pPr>
          </w:p>
        </w:tc>
      </w:tr>
      <w:tr w:rsidR="007A314B" w:rsidTr="0076204C">
        <w:tc>
          <w:tcPr>
            <w:tcW w:w="4889" w:type="dxa"/>
          </w:tcPr>
          <w:p w:rsidR="007A314B" w:rsidRDefault="007A314B" w:rsidP="007A314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Ressourcetilpasning på skolerne</w:t>
            </w:r>
            <w:r>
              <w:rPr>
                <w:sz w:val="28"/>
                <w:szCs w:val="28"/>
                <w:u w:val="single"/>
              </w:rPr>
              <w:br/>
            </w:r>
            <w:r>
              <w:t>bilag</w:t>
            </w:r>
            <w:r>
              <w:br/>
            </w:r>
          </w:p>
        </w:tc>
        <w:tc>
          <w:tcPr>
            <w:tcW w:w="4889" w:type="dxa"/>
          </w:tcPr>
          <w:p w:rsidR="007A314B" w:rsidRDefault="003A7965" w:rsidP="003A7965">
            <w:pPr>
              <w:rPr>
                <w:i/>
              </w:rPr>
            </w:pPr>
            <w:r>
              <w:rPr>
                <w:i/>
              </w:rPr>
              <w:br/>
              <w:t>Vejledning for afskedigelses procedure på HU?</w:t>
            </w:r>
            <w:r w:rsidR="00532A38">
              <w:rPr>
                <w:i/>
              </w:rPr>
              <w:br/>
              <w:t>Lokale retningslinjer?</w:t>
            </w:r>
            <w:r>
              <w:rPr>
                <w:i/>
              </w:rPr>
              <w:br/>
              <w:t>Evaluering af forløb på KOK.</w:t>
            </w:r>
            <w:r w:rsidR="00532A38">
              <w:rPr>
                <w:i/>
              </w:rPr>
              <w:br/>
            </w:r>
          </w:p>
        </w:tc>
      </w:tr>
      <w:tr w:rsidR="00E32929" w:rsidTr="0076204C">
        <w:tc>
          <w:tcPr>
            <w:tcW w:w="4889" w:type="dxa"/>
          </w:tcPr>
          <w:p w:rsidR="00E32929" w:rsidRDefault="00E32929" w:rsidP="0055185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Res</w:t>
            </w:r>
            <w:r w:rsidR="00E109C6">
              <w:rPr>
                <w:sz w:val="28"/>
                <w:szCs w:val="28"/>
                <w:u w:val="single"/>
              </w:rPr>
              <w:t>s</w:t>
            </w:r>
            <w:r>
              <w:rPr>
                <w:sz w:val="28"/>
                <w:szCs w:val="28"/>
                <w:u w:val="single"/>
              </w:rPr>
              <w:t>ourcemodellen</w:t>
            </w:r>
            <w:r>
              <w:rPr>
                <w:sz w:val="28"/>
                <w:szCs w:val="28"/>
                <w:u w:val="single"/>
              </w:rPr>
              <w:br/>
            </w:r>
            <w:r w:rsidRPr="00E32929">
              <w:t>bilag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E32929" w:rsidRDefault="003A7965">
            <w:pPr>
              <w:rPr>
                <w:i/>
              </w:rPr>
            </w:pPr>
            <w:r>
              <w:rPr>
                <w:i/>
              </w:rPr>
              <w:t>Endnu ikke helt klar? Regnefejl?</w:t>
            </w:r>
            <w:r>
              <w:rPr>
                <w:i/>
              </w:rPr>
              <w:br/>
              <w:t>Vi følger op på kommende møder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E32929" w:rsidP="00551856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OK15</w:t>
            </w:r>
            <w:r>
              <w:rPr>
                <w:sz w:val="28"/>
                <w:szCs w:val="28"/>
                <w:u w:val="single"/>
              </w:rPr>
              <w:br/>
            </w:r>
            <w:r w:rsidRPr="00E32929">
              <w:rPr>
                <w:sz w:val="24"/>
                <w:szCs w:val="24"/>
              </w:rPr>
              <w:t>afstemning</w:t>
            </w:r>
            <w:r w:rsidR="00FB0913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7F3395" w:rsidRDefault="00D9178F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3A7965">
              <w:rPr>
                <w:i/>
              </w:rPr>
              <w:t xml:space="preserve">KI laver plan for præmiefordeling </w:t>
            </w:r>
            <w:proofErr w:type="spellStart"/>
            <w:r w:rsidR="003A7965">
              <w:rPr>
                <w:i/>
              </w:rPr>
              <w:t>ifm</w:t>
            </w:r>
            <w:proofErr w:type="spellEnd"/>
            <w:r w:rsidR="003A7965">
              <w:rPr>
                <w:i/>
              </w:rPr>
              <w:t xml:space="preserve"> stemmeprocent på skolerne. 1000 kr. fordeles.</w:t>
            </w:r>
          </w:p>
          <w:p w:rsidR="00FB0913" w:rsidRDefault="00E32929" w:rsidP="00DC62F1">
            <w:pPr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="00DC62F1">
              <w:rPr>
                <w:i/>
                <w:iCs/>
              </w:rPr>
              <w:br/>
            </w:r>
          </w:p>
        </w:tc>
      </w:tr>
      <w:tr w:rsidR="00AB3A8B" w:rsidTr="0076204C">
        <w:tc>
          <w:tcPr>
            <w:tcW w:w="4889" w:type="dxa"/>
          </w:tcPr>
          <w:p w:rsidR="00AB3A8B" w:rsidRDefault="00AB3A8B" w:rsidP="00AB3A8B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Den ny Kredsstyrelse</w:t>
            </w:r>
          </w:p>
          <w:p w:rsidR="00AB3A8B" w:rsidRDefault="00AB3A8B" w:rsidP="00AB3A8B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Fordeling af arbejdsopgaver</w:t>
            </w:r>
          </w:p>
          <w:p w:rsidR="00AB3A8B" w:rsidRDefault="00AB3A8B" w:rsidP="00AB3A8B">
            <w:pPr>
              <w:numPr>
                <w:ilvl w:val="0"/>
                <w:numId w:val="6"/>
              </w:numPr>
              <w:rPr>
                <w:sz w:val="24"/>
              </w:rPr>
            </w:pPr>
            <w:r w:rsidRPr="00E461A7">
              <w:rPr>
                <w:sz w:val="24"/>
              </w:rPr>
              <w:t xml:space="preserve">Fordeling af frikøbstimer </w:t>
            </w:r>
          </w:p>
          <w:p w:rsidR="00AB3A8B" w:rsidRPr="00E461A7" w:rsidRDefault="00AB3A8B" w:rsidP="00AB3A8B">
            <w:pPr>
              <w:numPr>
                <w:ilvl w:val="0"/>
                <w:numId w:val="6"/>
              </w:numPr>
              <w:rPr>
                <w:sz w:val="24"/>
              </w:rPr>
            </w:pPr>
            <w:r w:rsidRPr="00E461A7">
              <w:rPr>
                <w:sz w:val="24"/>
              </w:rPr>
              <w:t>Indberetning til DLF</w:t>
            </w:r>
          </w:p>
          <w:p w:rsidR="00AB3A8B" w:rsidRDefault="00AB3A8B" w:rsidP="00AB3A8B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Indberetning til Kommunen</w:t>
            </w:r>
          </w:p>
          <w:p w:rsidR="00AB3A8B" w:rsidRDefault="00AB3A8B" w:rsidP="00AB3A8B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Andet, herunder evaluering af generalforsamlingen, resolutioner og udtalelser</w:t>
            </w:r>
          </w:p>
          <w:p w:rsidR="00AB3A8B" w:rsidRDefault="00AB3A8B" w:rsidP="00AB3A8B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AB3A8B" w:rsidRDefault="003A7965">
            <w:pPr>
              <w:rPr>
                <w:i/>
              </w:rPr>
            </w:pPr>
            <w:r>
              <w:rPr>
                <w:i/>
              </w:rPr>
              <w:t>Sidste års plan/oversigt sendes til TW (AJ)</w:t>
            </w:r>
            <w:r w:rsidR="00773D5A">
              <w:rPr>
                <w:i/>
              </w:rPr>
              <w:t xml:space="preserve"> Må udsættes til næste møde</w:t>
            </w:r>
          </w:p>
          <w:p w:rsidR="003A7965" w:rsidRDefault="003A7965">
            <w:pPr>
              <w:rPr>
                <w:i/>
              </w:rPr>
            </w:pPr>
          </w:p>
          <w:p w:rsidR="003A7965" w:rsidRDefault="003A7965">
            <w:pPr>
              <w:rPr>
                <w:i/>
              </w:rPr>
            </w:pPr>
            <w:r>
              <w:rPr>
                <w:i/>
              </w:rPr>
              <w:t>Indberetning til DLF</w:t>
            </w:r>
            <w:r w:rsidR="00532A38">
              <w:rPr>
                <w:i/>
              </w:rPr>
              <w:t xml:space="preserve"> hovedforening og FAK</w:t>
            </w:r>
            <w:r>
              <w:rPr>
                <w:i/>
              </w:rPr>
              <w:t xml:space="preserve"> (AJ)</w:t>
            </w:r>
            <w:r>
              <w:rPr>
                <w:i/>
              </w:rPr>
              <w:br/>
              <w:t>Indberetning til kommunen (AJ i juni md.)</w:t>
            </w:r>
          </w:p>
          <w:p w:rsidR="003A7965" w:rsidRDefault="003A7965">
            <w:pPr>
              <w:rPr>
                <w:i/>
              </w:rPr>
            </w:pPr>
          </w:p>
          <w:p w:rsidR="003A7965" w:rsidRDefault="003A7965">
            <w:pPr>
              <w:rPr>
                <w:i/>
              </w:rPr>
            </w:pPr>
            <w:r>
              <w:rPr>
                <w:i/>
              </w:rPr>
              <w:t>En vellykket generalforsamling med fin deltagelse og god stemning.</w:t>
            </w:r>
          </w:p>
          <w:p w:rsidR="003A7965" w:rsidRDefault="003A7965">
            <w:pPr>
              <w:rPr>
                <w:i/>
              </w:rPr>
            </w:pPr>
            <w:r>
              <w:rPr>
                <w:i/>
              </w:rPr>
              <w:t>Udtalelser sendes til pressen en ad gangen (AJ)</w:t>
            </w:r>
            <w:r>
              <w:rPr>
                <w:i/>
              </w:rPr>
              <w:br/>
            </w:r>
            <w:r w:rsidR="00773D5A">
              <w:rPr>
                <w:i/>
              </w:rPr>
              <w:t>1)ressourcer</w:t>
            </w:r>
            <w:r w:rsidR="00773D5A">
              <w:rPr>
                <w:i/>
              </w:rPr>
              <w:br/>
              <w:t>2)kompetencer</w:t>
            </w:r>
          </w:p>
          <w:p w:rsidR="00773D5A" w:rsidRDefault="00773D5A">
            <w:pPr>
              <w:rPr>
                <w:i/>
              </w:rPr>
            </w:pPr>
            <w:r>
              <w:rPr>
                <w:i/>
              </w:rPr>
              <w:t>3)inklusion</w:t>
            </w:r>
          </w:p>
          <w:p w:rsidR="00773D5A" w:rsidRDefault="00773D5A">
            <w:pPr>
              <w:rPr>
                <w:i/>
              </w:rPr>
            </w:pPr>
            <w:r>
              <w:rPr>
                <w:i/>
              </w:rPr>
              <w:t xml:space="preserve">4)TR </w:t>
            </w:r>
          </w:p>
          <w:p w:rsidR="00773D5A" w:rsidRDefault="00773D5A">
            <w:pPr>
              <w:rPr>
                <w:i/>
              </w:rPr>
            </w:pPr>
          </w:p>
          <w:p w:rsidR="00773D5A" w:rsidRDefault="00773D5A">
            <w:pPr>
              <w:rPr>
                <w:i/>
              </w:rPr>
            </w:pPr>
            <w:r>
              <w:rPr>
                <w:i/>
              </w:rPr>
              <w:t xml:space="preserve">KS følger op på </w:t>
            </w:r>
          </w:p>
          <w:p w:rsidR="00773D5A" w:rsidRDefault="00773D5A">
            <w:pPr>
              <w:rPr>
                <w:i/>
              </w:rPr>
            </w:pPr>
            <w:r>
              <w:rPr>
                <w:i/>
              </w:rPr>
              <w:t>LI analyse af de ”forsvundne” inklusionspenge</w:t>
            </w:r>
          </w:p>
          <w:p w:rsidR="00773D5A" w:rsidRDefault="00773D5A">
            <w:pPr>
              <w:rPr>
                <w:i/>
              </w:rPr>
            </w:pPr>
            <w:r>
              <w:rPr>
                <w:i/>
              </w:rPr>
              <w:t>Borgmesterens udtalelse vedr. ”manglende TR henvendelser til lederne omkring for lidt TR tid”</w:t>
            </w:r>
          </w:p>
          <w:p w:rsidR="00773D5A" w:rsidRDefault="00773D5A">
            <w:pPr>
              <w:rPr>
                <w:i/>
              </w:rPr>
            </w:pPr>
          </w:p>
          <w:p w:rsidR="00773D5A" w:rsidRDefault="00773D5A">
            <w:pPr>
              <w:rPr>
                <w:i/>
              </w:rPr>
            </w:pPr>
            <w:r>
              <w:rPr>
                <w:i/>
              </w:rPr>
              <w:t>AJ kontakter TW for at høre, hvorledes vi kan placere fremtidige KS møder hensigtsmæssigt for flest mulige.</w:t>
            </w:r>
          </w:p>
          <w:p w:rsidR="00773D5A" w:rsidRDefault="00773D5A">
            <w:pPr>
              <w:rPr>
                <w:i/>
              </w:rPr>
            </w:pPr>
          </w:p>
          <w:p w:rsidR="00773D5A" w:rsidRDefault="00773D5A">
            <w:pPr>
              <w:rPr>
                <w:i/>
              </w:rPr>
            </w:pPr>
          </w:p>
          <w:p w:rsidR="00773D5A" w:rsidRDefault="00773D5A">
            <w:pPr>
              <w:rPr>
                <w:i/>
              </w:rPr>
            </w:pP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lastRenderedPageBreak/>
              <w:t>Indhold til næste KS møde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A85EE1" w:rsidRDefault="00FB0913" w:rsidP="00E4722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95714">
              <w:rPr>
                <w:i/>
              </w:rPr>
              <w:t xml:space="preserve">Politisk </w:t>
            </w:r>
            <w:proofErr w:type="spellStart"/>
            <w:r w:rsidR="00995714">
              <w:rPr>
                <w:i/>
              </w:rPr>
              <w:t>lyttemøde</w:t>
            </w:r>
            <w:proofErr w:type="spellEnd"/>
            <w:r w:rsidR="00995714">
              <w:rPr>
                <w:i/>
              </w:rPr>
              <w:t xml:space="preserve"> 25/3(</w:t>
            </w:r>
            <w:proofErr w:type="spellStart"/>
            <w:r w:rsidR="00995714">
              <w:rPr>
                <w:i/>
              </w:rPr>
              <w:t>lyttemødeudvalg</w:t>
            </w:r>
            <w:proofErr w:type="spellEnd"/>
            <w:r w:rsidR="00995714">
              <w:rPr>
                <w:i/>
              </w:rPr>
              <w:t xml:space="preserve"> 18/3 kl. 13)</w:t>
            </w:r>
            <w:r w:rsidR="00995714">
              <w:rPr>
                <w:i/>
              </w:rPr>
              <w:br/>
              <w:t>organisationsudsendelser 023</w:t>
            </w:r>
            <w:r w:rsidR="00995714">
              <w:rPr>
                <w:i/>
              </w:rPr>
              <w:br/>
            </w:r>
          </w:p>
          <w:p w:rsidR="00FB0913" w:rsidRPr="0076204C" w:rsidRDefault="00371588" w:rsidP="00E3292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E32929">
              <w:rPr>
                <w:i/>
              </w:rPr>
              <w:t xml:space="preserve"> </w:t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  <w:u w:val="single"/>
              </w:rPr>
              <w:t>Indhold til næste TR møde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995714" w:rsidRDefault="00995714" w:rsidP="00E32929">
            <w:pPr>
              <w:rPr>
                <w:i/>
              </w:rPr>
            </w:pPr>
            <w:r>
              <w:rPr>
                <w:i/>
              </w:rPr>
              <w:t>Generalforsamling</w:t>
            </w:r>
            <w:r w:rsidR="00FB0913">
              <w:rPr>
                <w:i/>
              </w:rPr>
              <w:t xml:space="preserve"> </w:t>
            </w:r>
          </w:p>
          <w:p w:rsidR="00FB0913" w:rsidRPr="0076204C" w:rsidRDefault="00995714" w:rsidP="00532A38">
            <w:pPr>
              <w:rPr>
                <w:i/>
              </w:rPr>
            </w:pPr>
            <w:r>
              <w:rPr>
                <w:i/>
              </w:rPr>
              <w:t xml:space="preserve">TR – tid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lyttemøde</w:t>
            </w:r>
            <w:proofErr w:type="spellEnd"/>
            <w:r>
              <w:rPr>
                <w:i/>
              </w:rPr>
              <w:br/>
              <w:t>ressourcetilpasning på skolerne</w:t>
            </w:r>
            <w:r w:rsidR="00532A38">
              <w:rPr>
                <w:i/>
              </w:rPr>
              <w:br/>
              <w:t xml:space="preserve"> </w:t>
            </w:r>
            <w:r>
              <w:rPr>
                <w:i/>
              </w:rPr>
              <w:br/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</w:rPr>
              <w:t xml:space="preserve"> </w:t>
            </w:r>
            <w:r w:rsidRPr="0076204C">
              <w:rPr>
                <w:sz w:val="28"/>
                <w:szCs w:val="28"/>
                <w:u w:val="single"/>
              </w:rPr>
              <w:t>Eventuelt</w:t>
            </w:r>
            <w:r w:rsidRPr="0076204C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FB0913" w:rsidRPr="0076204C" w:rsidRDefault="00773D5A">
            <w:pPr>
              <w:rPr>
                <w:i/>
              </w:rPr>
            </w:pPr>
            <w:r>
              <w:rPr>
                <w:i/>
              </w:rPr>
              <w:t>BP sender ”evalueringsmodellen” til Sus Emmery som reminder.</w:t>
            </w:r>
            <w:r w:rsidR="00532A38">
              <w:rPr>
                <w:i/>
              </w:rPr>
              <w:br/>
              <w:t>Forvaltningsmøde: ressourcetilpasning. LI gav løfte om forklaring/analyse efter ledernes orientering.</w:t>
            </w:r>
            <w:r>
              <w:rPr>
                <w:i/>
              </w:rPr>
              <w:br/>
            </w:r>
          </w:p>
        </w:tc>
      </w:tr>
      <w:tr w:rsidR="00FB0913" w:rsidTr="0076204C">
        <w:tc>
          <w:tcPr>
            <w:tcW w:w="4889" w:type="dxa"/>
          </w:tcPr>
          <w:p w:rsidR="00FB0913" w:rsidRPr="0076204C" w:rsidRDefault="00FB0913" w:rsidP="0076204C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76204C">
              <w:rPr>
                <w:sz w:val="28"/>
                <w:szCs w:val="28"/>
              </w:rPr>
              <w:t xml:space="preserve"> </w:t>
            </w:r>
            <w:r w:rsidRPr="0076204C">
              <w:rPr>
                <w:sz w:val="28"/>
                <w:szCs w:val="28"/>
                <w:u w:val="single"/>
              </w:rPr>
              <w:t>Godkendelse af referat</w:t>
            </w:r>
          </w:p>
        </w:tc>
        <w:tc>
          <w:tcPr>
            <w:tcW w:w="4889" w:type="dxa"/>
          </w:tcPr>
          <w:p w:rsidR="00FB0913" w:rsidRDefault="00FB0913">
            <w:pPr>
              <w:rPr>
                <w:i/>
              </w:rPr>
            </w:pPr>
          </w:p>
          <w:p w:rsidR="002950B1" w:rsidRPr="0076204C" w:rsidRDefault="002950B1">
            <w:pPr>
              <w:rPr>
                <w:i/>
              </w:rPr>
            </w:pPr>
          </w:p>
        </w:tc>
      </w:tr>
    </w:tbl>
    <w:p w:rsidR="00FB0913" w:rsidRDefault="00FB0913"/>
    <w:p w:rsidR="00FB0913" w:rsidRDefault="00FB0913"/>
    <w:p w:rsidR="00FB0913" w:rsidRDefault="004758D0" w:rsidP="00F3150A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sz w:val="24"/>
        </w:rPr>
      </w:pPr>
      <w:r>
        <w:rPr>
          <w:sz w:val="24"/>
        </w:rPr>
        <w:t>Annette Hansen-Jacobsen</w:t>
      </w:r>
    </w:p>
    <w:p w:rsidR="00FB0913" w:rsidRDefault="00FB0913" w:rsidP="00F3150A">
      <w:pPr>
        <w:rPr>
          <w:sz w:val="24"/>
        </w:rPr>
      </w:pPr>
      <w:r>
        <w:rPr>
          <w:sz w:val="24"/>
        </w:rPr>
        <w:t>Kredsstyrelsen</w:t>
      </w:r>
    </w:p>
    <w:p w:rsidR="007A314B" w:rsidRDefault="007A314B" w:rsidP="00F3150A">
      <w:pPr>
        <w:rPr>
          <w:sz w:val="24"/>
        </w:rPr>
      </w:pPr>
    </w:p>
    <w:p w:rsidR="007A314B" w:rsidRDefault="007A314B" w:rsidP="007A314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A314B" w:rsidRDefault="007A314B" w:rsidP="00F3150A"/>
    <w:sectPr w:rsidR="007A314B" w:rsidSect="00551856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B04A20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C9A0725A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070BC1"/>
    <w:multiLevelType w:val="multilevel"/>
    <w:tmpl w:val="875EB060"/>
    <w:styleLink w:val="Opstilling21"/>
    <w:lvl w:ilvl="0">
      <w:start w:val="1"/>
      <w:numFmt w:val="lowerLetter"/>
      <w:lvlText w:val="%1)"/>
      <w:lvlJc w:val="left"/>
      <w:pPr>
        <w:tabs>
          <w:tab w:val="num" w:pos="327"/>
        </w:tabs>
        <w:ind w:left="327" w:hanging="327"/>
      </w:pPr>
      <w:rPr>
        <w:rFonts w:ascii="Times New Roman" w:eastAsia="Arial Unicode MS" w:hAnsi="Arial Unicode MS" w:cs="Arial Unicode MS"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1">
      <w:start w:val="1"/>
      <w:numFmt w:val="upperLetter"/>
      <w:lvlText w:val="%2)"/>
      <w:lvlJc w:val="left"/>
      <w:pPr>
        <w:tabs>
          <w:tab w:val="num" w:pos="687"/>
        </w:tabs>
        <w:ind w:left="68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2">
      <w:start w:val="1"/>
      <w:numFmt w:val="upperLetter"/>
      <w:lvlText w:val="%3)"/>
      <w:lvlJc w:val="left"/>
      <w:pPr>
        <w:tabs>
          <w:tab w:val="num" w:pos="1047"/>
        </w:tabs>
        <w:ind w:left="104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3">
      <w:start w:val="1"/>
      <w:numFmt w:val="upperLetter"/>
      <w:lvlText w:val="%4)"/>
      <w:lvlJc w:val="left"/>
      <w:pPr>
        <w:tabs>
          <w:tab w:val="num" w:pos="1407"/>
        </w:tabs>
        <w:ind w:left="140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4">
      <w:start w:val="1"/>
      <w:numFmt w:val="upperLetter"/>
      <w:lvlText w:val="%5)"/>
      <w:lvlJc w:val="left"/>
      <w:pPr>
        <w:tabs>
          <w:tab w:val="num" w:pos="1767"/>
        </w:tabs>
        <w:ind w:left="176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5">
      <w:start w:val="1"/>
      <w:numFmt w:val="upperLetter"/>
      <w:lvlText w:val="%6)"/>
      <w:lvlJc w:val="left"/>
      <w:pPr>
        <w:tabs>
          <w:tab w:val="num" w:pos="2127"/>
        </w:tabs>
        <w:ind w:left="212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6">
      <w:start w:val="1"/>
      <w:numFmt w:val="upperLetter"/>
      <w:lvlText w:val="%7)"/>
      <w:lvlJc w:val="left"/>
      <w:pPr>
        <w:tabs>
          <w:tab w:val="num" w:pos="2487"/>
        </w:tabs>
        <w:ind w:left="248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7">
      <w:start w:val="1"/>
      <w:numFmt w:val="upperLetter"/>
      <w:lvlText w:val="%8)"/>
      <w:lvlJc w:val="left"/>
      <w:pPr>
        <w:tabs>
          <w:tab w:val="num" w:pos="2847"/>
        </w:tabs>
        <w:ind w:left="284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  <w:lvl w:ilvl="8">
      <w:start w:val="1"/>
      <w:numFmt w:val="upperLetter"/>
      <w:lvlText w:val="%9)"/>
      <w:lvlJc w:val="left"/>
      <w:pPr>
        <w:tabs>
          <w:tab w:val="num" w:pos="3207"/>
        </w:tabs>
        <w:ind w:left="3207" w:hanging="327"/>
      </w:pPr>
      <w:rPr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da-DK"/>
      </w:rPr>
    </w:lvl>
  </w:abstractNum>
  <w:abstractNum w:abstractNumId="6">
    <w:nsid w:val="78A70328"/>
    <w:multiLevelType w:val="hybridMultilevel"/>
    <w:tmpl w:val="C1B487AA"/>
    <w:lvl w:ilvl="0" w:tplc="6DDC0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 w:tplc="E39A1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9772CF"/>
    <w:multiLevelType w:val="hybridMultilevel"/>
    <w:tmpl w:val="431A9F6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38"/>
    <w:rsid w:val="000A2450"/>
    <w:rsid w:val="00173E58"/>
    <w:rsid w:val="00175B76"/>
    <w:rsid w:val="00216762"/>
    <w:rsid w:val="002950B1"/>
    <w:rsid w:val="00296809"/>
    <w:rsid w:val="002D1A27"/>
    <w:rsid w:val="00371588"/>
    <w:rsid w:val="003A7965"/>
    <w:rsid w:val="003B4320"/>
    <w:rsid w:val="003D7368"/>
    <w:rsid w:val="003F056D"/>
    <w:rsid w:val="004758D0"/>
    <w:rsid w:val="004C066D"/>
    <w:rsid w:val="00532A38"/>
    <w:rsid w:val="00551856"/>
    <w:rsid w:val="00573738"/>
    <w:rsid w:val="005A0454"/>
    <w:rsid w:val="005C668B"/>
    <w:rsid w:val="005E4B74"/>
    <w:rsid w:val="006228B7"/>
    <w:rsid w:val="006A6860"/>
    <w:rsid w:val="006E5764"/>
    <w:rsid w:val="00711D80"/>
    <w:rsid w:val="0074255F"/>
    <w:rsid w:val="00755CED"/>
    <w:rsid w:val="0076204C"/>
    <w:rsid w:val="00773D5A"/>
    <w:rsid w:val="00794B0F"/>
    <w:rsid w:val="007A314B"/>
    <w:rsid w:val="007C34E2"/>
    <w:rsid w:val="007F3395"/>
    <w:rsid w:val="00860FD2"/>
    <w:rsid w:val="008B358B"/>
    <w:rsid w:val="008E75B7"/>
    <w:rsid w:val="00913478"/>
    <w:rsid w:val="0095416F"/>
    <w:rsid w:val="009804AB"/>
    <w:rsid w:val="00992D3A"/>
    <w:rsid w:val="00995714"/>
    <w:rsid w:val="00A85EE1"/>
    <w:rsid w:val="00AB337F"/>
    <w:rsid w:val="00AB3A8B"/>
    <w:rsid w:val="00B32FF2"/>
    <w:rsid w:val="00B71059"/>
    <w:rsid w:val="00BC22D7"/>
    <w:rsid w:val="00C10699"/>
    <w:rsid w:val="00C33C26"/>
    <w:rsid w:val="00C6515D"/>
    <w:rsid w:val="00C67ED9"/>
    <w:rsid w:val="00CF12E5"/>
    <w:rsid w:val="00D20045"/>
    <w:rsid w:val="00D22567"/>
    <w:rsid w:val="00D2477B"/>
    <w:rsid w:val="00D25392"/>
    <w:rsid w:val="00D526E8"/>
    <w:rsid w:val="00D9178F"/>
    <w:rsid w:val="00D922D4"/>
    <w:rsid w:val="00DC62F1"/>
    <w:rsid w:val="00DE29FC"/>
    <w:rsid w:val="00E109C6"/>
    <w:rsid w:val="00E32929"/>
    <w:rsid w:val="00E461A7"/>
    <w:rsid w:val="00E4722A"/>
    <w:rsid w:val="00E731AA"/>
    <w:rsid w:val="00E97D31"/>
    <w:rsid w:val="00EA3F19"/>
    <w:rsid w:val="00EF2EF6"/>
    <w:rsid w:val="00F167BD"/>
    <w:rsid w:val="00F3150A"/>
    <w:rsid w:val="00F9334E"/>
    <w:rsid w:val="00FB0913"/>
    <w:rsid w:val="00F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3395"/>
    <w:pPr>
      <w:ind w:left="720"/>
      <w:contextualSpacing/>
    </w:pPr>
  </w:style>
  <w:style w:type="paragraph" w:styleId="Brdtekst">
    <w:name w:val="Body Text"/>
    <w:link w:val="BrdtekstTegn"/>
    <w:rsid w:val="00DC62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DC62F1"/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Opstilling21">
    <w:name w:val="Opstilling 21"/>
    <w:basedOn w:val="Ingenoversigt"/>
    <w:rsid w:val="00DC62F1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D2"/>
    <w:rPr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860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60FD2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F3395"/>
    <w:pPr>
      <w:ind w:left="720"/>
      <w:contextualSpacing/>
    </w:pPr>
  </w:style>
  <w:style w:type="paragraph" w:styleId="Brdtekst">
    <w:name w:val="Body Text"/>
    <w:link w:val="BrdtekstTegn"/>
    <w:rsid w:val="00DC62F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DC62F1"/>
    <w:rPr>
      <w:rFonts w:eastAsia="Arial Unicode MS" w:hAnsi="Arial Unicode MS" w:cs="Arial Unicode MS"/>
      <w:color w:val="000000"/>
      <w:sz w:val="20"/>
      <w:szCs w:val="20"/>
      <w:u w:color="000000"/>
      <w:bdr w:val="nil"/>
    </w:rPr>
  </w:style>
  <w:style w:type="numbering" w:customStyle="1" w:styleId="Opstilling21">
    <w:name w:val="Opstilling 21"/>
    <w:basedOn w:val="Ingenoversigt"/>
    <w:rsid w:val="00DC62F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6\Lokale%20indstillinger\Temporary%20Internet%20Files\Content.MSO\1937FAF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1937FAF9</Template>
  <TotalTime>14</TotalTime>
  <Pages>2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Annette Hansen-Jacobsen</cp:lastModifiedBy>
  <cp:revision>6</cp:revision>
  <cp:lastPrinted>2011-03-11T08:58:00Z</cp:lastPrinted>
  <dcterms:created xsi:type="dcterms:W3CDTF">2015-03-13T12:19:00Z</dcterms:created>
  <dcterms:modified xsi:type="dcterms:W3CDTF">2015-03-13T12:49:00Z</dcterms:modified>
</cp:coreProperties>
</file>