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6158672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52072350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860FD2" w:rsidRPr="005B5F90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proofErr w:type="gramStart"/>
      <w:r w:rsidRPr="00CA6E99">
        <w:rPr>
          <w:rFonts w:ascii="Book Antiqua" w:hAnsi="Book Antiqua"/>
          <w:b/>
          <w:sz w:val="18"/>
          <w:szCs w:val="18"/>
        </w:rPr>
        <w:t xml:space="preserve">Tlf.  </w:t>
      </w:r>
      <w:r w:rsidRPr="005B5F90">
        <w:rPr>
          <w:rFonts w:ascii="Book Antiqua" w:hAnsi="Book Antiqua"/>
          <w:b/>
          <w:sz w:val="18"/>
          <w:szCs w:val="18"/>
        </w:rPr>
        <w:t>48</w:t>
      </w:r>
      <w:proofErr w:type="gramEnd"/>
      <w:r w:rsidRPr="005B5F90">
        <w:rPr>
          <w:rFonts w:ascii="Book Antiqua" w:hAnsi="Book Antiqua"/>
          <w:b/>
          <w:sz w:val="18"/>
          <w:szCs w:val="18"/>
        </w:rPr>
        <w:t xml:space="preserve"> 48 24 55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5B5F90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5B5F90">
        <w:rPr>
          <w:rFonts w:ascii="Book Antiqua" w:hAnsi="Book Antiqua"/>
          <w:b/>
          <w:sz w:val="18"/>
          <w:szCs w:val="18"/>
        </w:rPr>
        <w:t xml:space="preserve">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    036@dlf.org </w:t>
      </w:r>
      <w:r w:rsidRPr="005B5F90"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5B5F90" w:rsidRPr="00EA3F19" w:rsidRDefault="005B5F90" w:rsidP="005B5F90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5B5F90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 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60FD2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 xml:space="preserve">nr. </w:t>
      </w:r>
      <w:proofErr w:type="gramEnd"/>
      <w:r>
        <w:rPr>
          <w:sz w:val="16"/>
        </w:rPr>
        <w:t>: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 w:rsidR="00D037E2">
        <w:rPr>
          <w:sz w:val="16"/>
        </w:rPr>
        <w:t>aj</w:t>
      </w:r>
      <w:proofErr w:type="spellEnd"/>
      <w:r w:rsidR="00454FE3">
        <w:rPr>
          <w:sz w:val="16"/>
        </w:rPr>
        <w:t>/bp</w:t>
      </w:r>
      <w:bookmarkStart w:id="1" w:name="_GoBack"/>
      <w:bookmarkEnd w:id="1"/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 xml:space="preserve">Fredensborg, den </w:t>
      </w:r>
      <w:r w:rsidR="00F3150A">
        <w:rPr>
          <w:sz w:val="16"/>
        </w:rPr>
        <w:t xml:space="preserve"> </w:t>
      </w:r>
      <w:r w:rsidR="00D037E2">
        <w:rPr>
          <w:sz w:val="16"/>
        </w:rPr>
        <w:t>9.maj</w:t>
      </w:r>
      <w:r w:rsidR="00866977">
        <w:rPr>
          <w:sz w:val="16"/>
        </w:rPr>
        <w:t xml:space="preserve"> </w:t>
      </w:r>
      <w:r w:rsidR="00CA6E99">
        <w:rPr>
          <w:sz w:val="16"/>
        </w:rPr>
        <w:t>2014</w:t>
      </w:r>
    </w:p>
    <w:p w:rsidR="00860FD2" w:rsidRDefault="00860FD2" w:rsidP="00860FD2">
      <w:pPr>
        <w:rPr>
          <w:sz w:val="16"/>
        </w:rPr>
      </w:pPr>
    </w:p>
    <w:p w:rsidR="00860FD2" w:rsidRDefault="00860FD2" w:rsidP="00860FD2"/>
    <w:p w:rsidR="00860FD2" w:rsidRPr="00CA6E99" w:rsidRDefault="00CA6E99">
      <w:pPr>
        <w:rPr>
          <w:b/>
          <w:sz w:val="48"/>
          <w:szCs w:val="48"/>
          <w:u w:val="single"/>
        </w:rPr>
      </w:pPr>
      <w:r w:rsidRPr="00CA6E99">
        <w:rPr>
          <w:b/>
          <w:sz w:val="48"/>
          <w:szCs w:val="48"/>
          <w:u w:val="single"/>
        </w:rPr>
        <w:t xml:space="preserve">TR-møde onsdag d. </w:t>
      </w:r>
      <w:r w:rsidR="00D037E2">
        <w:rPr>
          <w:b/>
          <w:sz w:val="48"/>
          <w:szCs w:val="48"/>
          <w:u w:val="single"/>
        </w:rPr>
        <w:t>14.maj</w:t>
      </w:r>
      <w:r w:rsidR="00866977">
        <w:rPr>
          <w:b/>
          <w:sz w:val="48"/>
          <w:szCs w:val="48"/>
          <w:u w:val="single"/>
        </w:rPr>
        <w:t xml:space="preserve"> 2014 kl. </w:t>
      </w:r>
      <w:r w:rsidR="00D037E2">
        <w:rPr>
          <w:b/>
          <w:sz w:val="48"/>
          <w:szCs w:val="48"/>
          <w:u w:val="single"/>
        </w:rPr>
        <w:t>13-16</w:t>
      </w:r>
      <w:r w:rsidRPr="00CA6E99">
        <w:rPr>
          <w:b/>
          <w:sz w:val="48"/>
          <w:szCs w:val="48"/>
          <w:u w:val="single"/>
        </w:rPr>
        <w:t xml:space="preserve"> </w:t>
      </w:r>
    </w:p>
    <w:p w:rsidR="00CA6E99" w:rsidRPr="00CA6E99" w:rsidRDefault="00CA6E99">
      <w:pPr>
        <w:rPr>
          <w:b/>
          <w:sz w:val="48"/>
          <w:szCs w:val="4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D037E2">
            <w:r>
              <w:t>KIS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866977">
            <w:r>
              <w:t>AJ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866977">
            <w:r>
              <w:t>BP</w:t>
            </w:r>
          </w:p>
        </w:tc>
      </w:tr>
      <w:tr w:rsidR="00F3150A" w:rsidRPr="00315319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Pr="00315319" w:rsidRDefault="00315319">
            <w:pPr>
              <w:rPr>
                <w:lang w:val="en-US"/>
              </w:rPr>
            </w:pPr>
            <w:r w:rsidRPr="00315319">
              <w:rPr>
                <w:lang w:val="en-US"/>
              </w:rPr>
              <w:t>EB, PW, LL, TF</w:t>
            </w:r>
          </w:p>
          <w:p w:rsidR="00315319" w:rsidRPr="00315319" w:rsidRDefault="00315319">
            <w:pPr>
              <w:rPr>
                <w:lang w:val="en-US"/>
              </w:rPr>
            </w:pPr>
            <w:r w:rsidRPr="00315319">
              <w:rPr>
                <w:lang w:val="en-US"/>
              </w:rPr>
              <w:t xml:space="preserve">NW + TW </w:t>
            </w:r>
            <w:proofErr w:type="spellStart"/>
            <w:r w:rsidRPr="00315319">
              <w:rPr>
                <w:lang w:val="en-US"/>
              </w:rPr>
              <w:t>fratrådt</w:t>
            </w:r>
            <w:proofErr w:type="spellEnd"/>
            <w:r w:rsidRPr="00315319">
              <w:rPr>
                <w:lang w:val="en-US"/>
              </w:rPr>
              <w:t xml:space="preserve"> ca. 14</w:t>
            </w:r>
          </w:p>
        </w:tc>
      </w:tr>
    </w:tbl>
    <w:p w:rsidR="00860FD2" w:rsidRPr="00315319" w:rsidRDefault="00860FD2">
      <w:pPr>
        <w:rPr>
          <w:lang w:val="en-US"/>
        </w:rPr>
      </w:pPr>
    </w:p>
    <w:p w:rsidR="00F3150A" w:rsidRPr="00315319" w:rsidRDefault="00F3150A">
      <w:pPr>
        <w:rPr>
          <w:lang w:val="en-US"/>
        </w:rPr>
      </w:pPr>
    </w:p>
    <w:p w:rsidR="00860FD2" w:rsidRPr="00315319" w:rsidRDefault="00860FD2">
      <w:pPr>
        <w:rPr>
          <w:lang w:val="en-US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219"/>
        <w:gridCol w:w="5559"/>
      </w:tblGrid>
      <w:tr w:rsidR="00860FD2" w:rsidTr="00057C36">
        <w:tc>
          <w:tcPr>
            <w:tcW w:w="421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559" w:type="dxa"/>
          </w:tcPr>
          <w:p w:rsidR="00860FD2" w:rsidRPr="00F15BF6" w:rsidRDefault="007F6982" w:rsidP="00866977">
            <w:pPr>
              <w:rPr>
                <w:i/>
              </w:rPr>
            </w:pPr>
            <w:r>
              <w:rPr>
                <w:i/>
              </w:rPr>
              <w:t>Af hensyn til TW flyttes punkt 4 op som punkt nr. 2, da han er nødt til at fratræde mødet før tid.</w:t>
            </w:r>
          </w:p>
        </w:tc>
      </w:tr>
      <w:tr w:rsidR="007F6982" w:rsidTr="00057C36">
        <w:tc>
          <w:tcPr>
            <w:tcW w:w="4219" w:type="dxa"/>
          </w:tcPr>
          <w:p w:rsidR="007F6982" w:rsidRPr="00057C36" w:rsidRDefault="007F6982" w:rsidP="00CA6E99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Pædagogisk Råd </w:t>
            </w:r>
            <w:proofErr w:type="spellStart"/>
            <w:r>
              <w:rPr>
                <w:sz w:val="28"/>
                <w:szCs w:val="28"/>
                <w:u w:val="single"/>
              </w:rPr>
              <w:t>el.lign</w:t>
            </w:r>
            <w:proofErr w:type="spellEnd"/>
            <w:r>
              <w:br/>
            </w:r>
          </w:p>
        </w:tc>
        <w:tc>
          <w:tcPr>
            <w:tcW w:w="5559" w:type="dxa"/>
          </w:tcPr>
          <w:p w:rsidR="007F6982" w:rsidRDefault="007F6982" w:rsidP="00057C36">
            <w:pPr>
              <w:rPr>
                <w:i/>
              </w:rPr>
            </w:pPr>
            <w:r>
              <w:rPr>
                <w:i/>
              </w:rPr>
              <w:t>Det blev drøftet, hvordan man sikrer, at alle lærere bliver hørt i pædagogiske spørgsmål. Kredsen afgiver et uopfordret høringssvar i forbindelse med høring om skolestyrelsesvedtægter.</w:t>
            </w:r>
          </w:p>
          <w:p w:rsidR="007F6982" w:rsidRDefault="007F6982" w:rsidP="00057C36">
            <w:pPr>
              <w:rPr>
                <w:i/>
              </w:rPr>
            </w:pPr>
          </w:p>
        </w:tc>
      </w:tr>
      <w:tr w:rsidR="00F3150A" w:rsidTr="00057C36">
        <w:tc>
          <w:tcPr>
            <w:tcW w:w="4219" w:type="dxa"/>
          </w:tcPr>
          <w:p w:rsidR="00A01050" w:rsidRPr="00057C36" w:rsidRDefault="00CA6E99" w:rsidP="00CA6E9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7C36">
              <w:rPr>
                <w:sz w:val="28"/>
                <w:szCs w:val="28"/>
                <w:u w:val="single"/>
              </w:rPr>
              <w:t>Fo</w:t>
            </w:r>
            <w:r w:rsidR="00866977" w:rsidRPr="00057C36">
              <w:rPr>
                <w:sz w:val="28"/>
                <w:szCs w:val="28"/>
                <w:u w:val="single"/>
              </w:rPr>
              <w:t>rhåndsaftale</w:t>
            </w:r>
            <w:r w:rsidR="00866977" w:rsidRPr="00057C36">
              <w:rPr>
                <w:sz w:val="24"/>
                <w:szCs w:val="24"/>
              </w:rPr>
              <w:t xml:space="preserve"> 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A01050" w:rsidRPr="00F15BF6" w:rsidRDefault="007F6982" w:rsidP="00057C36">
            <w:pPr>
              <w:rPr>
                <w:i/>
              </w:rPr>
            </w:pPr>
            <w:r>
              <w:rPr>
                <w:i/>
              </w:rPr>
              <w:t>Orientering givet.</w:t>
            </w:r>
          </w:p>
        </w:tc>
      </w:tr>
      <w:tr w:rsidR="00F3150A" w:rsidTr="00057C36">
        <w:tc>
          <w:tcPr>
            <w:tcW w:w="4219" w:type="dxa"/>
          </w:tcPr>
          <w:p w:rsidR="00CA6E99" w:rsidRPr="0043387A" w:rsidRDefault="00CA6E99" w:rsidP="00CA6E9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387A">
              <w:rPr>
                <w:sz w:val="28"/>
                <w:szCs w:val="28"/>
                <w:u w:val="single"/>
              </w:rPr>
              <w:t>Lok</w:t>
            </w:r>
            <w:r w:rsidR="00D037E2">
              <w:rPr>
                <w:sz w:val="28"/>
                <w:szCs w:val="28"/>
                <w:u w:val="single"/>
              </w:rPr>
              <w:t xml:space="preserve">ale </w:t>
            </w:r>
            <w:proofErr w:type="spellStart"/>
            <w:r w:rsidR="00D037E2">
              <w:rPr>
                <w:sz w:val="28"/>
                <w:szCs w:val="28"/>
                <w:u w:val="single"/>
              </w:rPr>
              <w:t>MEDvilkår</w:t>
            </w:r>
            <w:proofErr w:type="spellEnd"/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057C36" w:rsidRDefault="007F6982">
            <w:pPr>
              <w:rPr>
                <w:i/>
              </w:rPr>
            </w:pPr>
            <w:r>
              <w:rPr>
                <w:i/>
              </w:rPr>
              <w:t>Drøftet. Kredsen laver en udtalelse.</w:t>
            </w:r>
          </w:p>
          <w:p w:rsidR="00742A84" w:rsidRPr="00F15BF6" w:rsidRDefault="0086697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866977" w:rsidTr="00057C36">
        <w:tc>
          <w:tcPr>
            <w:tcW w:w="4219" w:type="dxa"/>
          </w:tcPr>
          <w:p w:rsidR="00866977" w:rsidRDefault="00866977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OK15</w:t>
            </w:r>
            <w:r w:rsidR="00E70CD1">
              <w:rPr>
                <w:sz w:val="28"/>
                <w:szCs w:val="28"/>
                <w:u w:val="single"/>
              </w:rPr>
              <w:br/>
            </w:r>
            <w:r w:rsidR="00E70CD1">
              <w:t>Opsamling fra skolernes Faglig Klub møder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559" w:type="dxa"/>
          </w:tcPr>
          <w:p w:rsidR="00057C36" w:rsidRDefault="007F6982">
            <w:pPr>
              <w:rPr>
                <w:i/>
              </w:rPr>
            </w:pPr>
            <w:r>
              <w:rPr>
                <w:i/>
              </w:rPr>
              <w:t xml:space="preserve">Medlemsmødet mandag d. 19. maj 2014 kl.16 her på kredskontoret. </w:t>
            </w:r>
          </w:p>
          <w:p w:rsidR="00057C36" w:rsidRDefault="00057C36">
            <w:pPr>
              <w:rPr>
                <w:i/>
              </w:rPr>
            </w:pPr>
          </w:p>
        </w:tc>
      </w:tr>
      <w:tr w:rsidR="0043387A" w:rsidTr="00057C36">
        <w:tc>
          <w:tcPr>
            <w:tcW w:w="4219" w:type="dxa"/>
          </w:tcPr>
          <w:p w:rsidR="0043387A" w:rsidRDefault="0043387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Runde fra skolerne</w:t>
            </w:r>
          </w:p>
          <w:p w:rsidR="0043387A" w:rsidRPr="0043387A" w:rsidRDefault="00651A20" w:rsidP="0043387A">
            <w:pPr>
              <w:ind w:left="720"/>
            </w:pPr>
            <w:r>
              <w:t>Bl.a. Borgmester runde</w:t>
            </w:r>
          </w:p>
          <w:p w:rsidR="0043387A" w:rsidRPr="0043387A" w:rsidRDefault="0043387A" w:rsidP="0043387A">
            <w:pPr>
              <w:ind w:left="720"/>
              <w:rPr>
                <w:u w:val="single"/>
              </w:rPr>
            </w:pPr>
          </w:p>
        </w:tc>
        <w:tc>
          <w:tcPr>
            <w:tcW w:w="5559" w:type="dxa"/>
          </w:tcPr>
          <w:p w:rsidR="00057C36" w:rsidRPr="007F6982" w:rsidRDefault="007F6982">
            <w:pPr>
              <w:rPr>
                <w:i/>
              </w:rPr>
            </w:pPr>
            <w:r w:rsidRPr="007F6982">
              <w:rPr>
                <w:b/>
                <w:i/>
              </w:rPr>
              <w:t>ES:</w:t>
            </w:r>
            <w:r w:rsidRPr="007F6982">
              <w:rPr>
                <w:i/>
              </w:rPr>
              <w:t xml:space="preserve"> Fagfordeling afføder problemer.</w:t>
            </w:r>
          </w:p>
          <w:p w:rsidR="00794678" w:rsidRDefault="007F6982">
            <w:pPr>
              <w:rPr>
                <w:i/>
              </w:rPr>
            </w:pPr>
            <w:r w:rsidRPr="00315319">
              <w:rPr>
                <w:b/>
                <w:i/>
              </w:rPr>
              <w:t>FS:</w:t>
            </w:r>
            <w:r>
              <w:rPr>
                <w:i/>
              </w:rPr>
              <w:t xml:space="preserve"> Thomas Lykke Pedersen var mest interesseret i, om pengene slår til mht. lærerarbejdspladser.</w:t>
            </w:r>
          </w:p>
          <w:p w:rsidR="007F6982" w:rsidRDefault="007F6982">
            <w:pPr>
              <w:rPr>
                <w:i/>
              </w:rPr>
            </w:pPr>
            <w:r w:rsidRPr="00315319">
              <w:rPr>
                <w:b/>
                <w:i/>
              </w:rPr>
              <w:t>LS:</w:t>
            </w:r>
            <w:r>
              <w:rPr>
                <w:i/>
              </w:rPr>
              <w:t xml:space="preserve"> Har også haft besøg af borgmesteren – samme indtryk</w:t>
            </w:r>
            <w:r w:rsidR="00315319">
              <w:rPr>
                <w:i/>
              </w:rPr>
              <w:t xml:space="preserve"> som hos FS. Har arbejdet m. opgavefordeling kombineret med forsøg m. skemalægning, hvilket var ret problematisk.</w:t>
            </w:r>
          </w:p>
          <w:p w:rsidR="00315319" w:rsidRDefault="00315319">
            <w:pPr>
              <w:rPr>
                <w:i/>
              </w:rPr>
            </w:pPr>
            <w:r w:rsidRPr="00315319">
              <w:rPr>
                <w:b/>
                <w:i/>
              </w:rPr>
              <w:t>NS:</w:t>
            </w:r>
            <w:r>
              <w:rPr>
                <w:i/>
              </w:rPr>
              <w:t xml:space="preserve"> Er ret langt m. opgaveoversigter. Mange lærere på Nord ønsker fuld tilstedeværelse. To ledige stillinger på Syd.</w:t>
            </w:r>
          </w:p>
          <w:p w:rsidR="00315319" w:rsidRDefault="00315319">
            <w:pPr>
              <w:rPr>
                <w:i/>
              </w:rPr>
            </w:pPr>
            <w:r w:rsidRPr="00315319">
              <w:rPr>
                <w:b/>
                <w:i/>
              </w:rPr>
              <w:t>KS:</w:t>
            </w:r>
            <w:r>
              <w:rPr>
                <w:i/>
              </w:rPr>
              <w:t xml:space="preserve"> Der arbejdes holistisk, dvs. de store </w:t>
            </w:r>
            <w:proofErr w:type="spellStart"/>
            <w:r>
              <w:rPr>
                <w:i/>
              </w:rPr>
              <w:t>linier</w:t>
            </w:r>
            <w:proofErr w:type="spellEnd"/>
            <w:r>
              <w:rPr>
                <w:i/>
              </w:rPr>
              <w:t xml:space="preserve"> først. Fagfordelingen drøftes i de enkelte team og ligeledes skemaer i råskitseform. Borgmesterbesøg tors. 15.05.14.</w:t>
            </w:r>
          </w:p>
          <w:p w:rsidR="00315319" w:rsidRDefault="00315319">
            <w:pPr>
              <w:rPr>
                <w:i/>
              </w:rPr>
            </w:pPr>
            <w:r w:rsidRPr="00315319">
              <w:rPr>
                <w:b/>
                <w:i/>
              </w:rPr>
              <w:t>US:</w:t>
            </w:r>
            <w:r>
              <w:rPr>
                <w:i/>
              </w:rPr>
              <w:t xml:space="preserve"> Presset af faldende elevtal – medfører indskrænkning af antal </w:t>
            </w:r>
            <w:proofErr w:type="spellStart"/>
            <w:r>
              <w:rPr>
                <w:i/>
              </w:rPr>
              <w:t>stillinger</w:t>
            </w:r>
            <w:proofErr w:type="gramStart"/>
            <w:r>
              <w:rPr>
                <w:i/>
              </w:rPr>
              <w:t>.Søger</w:t>
            </w:r>
            <w:proofErr w:type="spellEnd"/>
            <w:proofErr w:type="gramEnd"/>
            <w:r>
              <w:rPr>
                <w:i/>
              </w:rPr>
              <w:t xml:space="preserve"> størst mulig fleksibilitet</w:t>
            </w:r>
            <w:r w:rsidR="00454FE3">
              <w:rPr>
                <w:i/>
              </w:rPr>
              <w:t xml:space="preserve"> mht. de 10 ekstradage.</w:t>
            </w:r>
          </w:p>
          <w:p w:rsidR="00315319" w:rsidRDefault="00315319">
            <w:pPr>
              <w:rPr>
                <w:i/>
              </w:rPr>
            </w:pPr>
            <w:r w:rsidRPr="00315319">
              <w:rPr>
                <w:b/>
                <w:i/>
              </w:rPr>
              <w:t>HS:</w:t>
            </w:r>
            <w:r>
              <w:rPr>
                <w:i/>
              </w:rPr>
              <w:t xml:space="preserve"> Intet nyt </w:t>
            </w:r>
            <w:proofErr w:type="gramStart"/>
            <w:r>
              <w:rPr>
                <w:i/>
              </w:rPr>
              <w:t>–TR</w:t>
            </w:r>
            <w:proofErr w:type="gramEnd"/>
            <w:r>
              <w:rPr>
                <w:i/>
              </w:rPr>
              <w:t xml:space="preserve"> ej til stede.</w:t>
            </w:r>
          </w:p>
          <w:p w:rsidR="00315319" w:rsidRPr="00494698" w:rsidRDefault="00315319">
            <w:pPr>
              <w:rPr>
                <w:i/>
              </w:rPr>
            </w:pPr>
          </w:p>
        </w:tc>
      </w:tr>
      <w:tr w:rsidR="00860FD2" w:rsidTr="00057C36">
        <w:tc>
          <w:tcPr>
            <w:tcW w:w="4219" w:type="dxa"/>
          </w:tcPr>
          <w:p w:rsidR="00860FD2" w:rsidRPr="007F6E52" w:rsidRDefault="00F3298E" w:rsidP="007946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Meddelelser</w:t>
            </w:r>
            <w:r w:rsidR="00866977">
              <w:t xml:space="preserve"> </w:t>
            </w:r>
            <w:r w:rsidR="00D2477B" w:rsidRPr="007F6E52">
              <w:rPr>
                <w:sz w:val="28"/>
                <w:szCs w:val="28"/>
              </w:rPr>
              <w:br/>
            </w:r>
          </w:p>
        </w:tc>
        <w:tc>
          <w:tcPr>
            <w:tcW w:w="5559" w:type="dxa"/>
          </w:tcPr>
          <w:p w:rsidR="00794678" w:rsidRDefault="00454FE3">
            <w:pPr>
              <w:rPr>
                <w:i/>
              </w:rPr>
            </w:pPr>
            <w:r>
              <w:rPr>
                <w:i/>
              </w:rPr>
              <w:t xml:space="preserve">Næste TR-møde bliver 04.06.14 </w:t>
            </w:r>
            <w:proofErr w:type="gramStart"/>
            <w:r>
              <w:rPr>
                <w:i/>
              </w:rPr>
              <w:t>–mødet</w:t>
            </w:r>
            <w:proofErr w:type="gramEnd"/>
            <w:r>
              <w:rPr>
                <w:i/>
              </w:rPr>
              <w:t xml:space="preserve"> 28.05.14 dermed aflyst/flyttet.</w:t>
            </w:r>
          </w:p>
          <w:p w:rsidR="00C820FB" w:rsidRPr="00F15BF6" w:rsidRDefault="00454FE3" w:rsidP="00454FE3">
            <w:pPr>
              <w:rPr>
                <w:i/>
              </w:rPr>
            </w:pPr>
            <w:r>
              <w:rPr>
                <w:i/>
              </w:rPr>
              <w:t>Ansættelsespapirer skal tjekkes nøjere – også for midlertidige ansættelser.</w:t>
            </w:r>
            <w:r w:rsidR="00866977">
              <w:rPr>
                <w:i/>
              </w:rPr>
              <w:t xml:space="preserve"> </w:t>
            </w:r>
          </w:p>
        </w:tc>
      </w:tr>
      <w:tr w:rsidR="00F3150A" w:rsidTr="00057C36">
        <w:tc>
          <w:tcPr>
            <w:tcW w:w="4219" w:type="dxa"/>
          </w:tcPr>
          <w:p w:rsidR="00F3150A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559" w:type="dxa"/>
          </w:tcPr>
          <w:p w:rsidR="00597E7B" w:rsidRPr="00F15BF6" w:rsidRDefault="00454FE3" w:rsidP="00866977">
            <w:pPr>
              <w:rPr>
                <w:i/>
              </w:rPr>
            </w:pPr>
            <w:r>
              <w:rPr>
                <w:i/>
              </w:rPr>
              <w:t xml:space="preserve">Ang. </w:t>
            </w:r>
            <w:proofErr w:type="gramStart"/>
            <w:r>
              <w:rPr>
                <w:i/>
              </w:rPr>
              <w:t xml:space="preserve">fleksjob: </w:t>
            </w:r>
            <w:r w:rsidR="0043387A">
              <w:rPr>
                <w:i/>
              </w:rPr>
              <w:t xml:space="preserve"> </w:t>
            </w:r>
            <w:r>
              <w:rPr>
                <w:i/>
              </w:rPr>
              <w:t>Der</w:t>
            </w:r>
            <w:proofErr w:type="gramEnd"/>
            <w:r>
              <w:rPr>
                <w:i/>
              </w:rPr>
              <w:t xml:space="preserve"> skal forhandles for hver enkelt ansat, også hvis arbejdsforholdene ændres.</w:t>
            </w:r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5B5F90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57C36"/>
    <w:rsid w:val="002112AD"/>
    <w:rsid w:val="00315319"/>
    <w:rsid w:val="004027FC"/>
    <w:rsid w:val="0043387A"/>
    <w:rsid w:val="00433A52"/>
    <w:rsid w:val="00436A37"/>
    <w:rsid w:val="00453B1A"/>
    <w:rsid w:val="00454FE3"/>
    <w:rsid w:val="00494698"/>
    <w:rsid w:val="00597E7B"/>
    <w:rsid w:val="005B5F90"/>
    <w:rsid w:val="005D7CEC"/>
    <w:rsid w:val="006043B3"/>
    <w:rsid w:val="006454E2"/>
    <w:rsid w:val="00651A20"/>
    <w:rsid w:val="00742A84"/>
    <w:rsid w:val="00794678"/>
    <w:rsid w:val="007F6982"/>
    <w:rsid w:val="007F6E52"/>
    <w:rsid w:val="00860FD2"/>
    <w:rsid w:val="00865188"/>
    <w:rsid w:val="00866977"/>
    <w:rsid w:val="008E7E45"/>
    <w:rsid w:val="00934FD4"/>
    <w:rsid w:val="009804AB"/>
    <w:rsid w:val="009C7008"/>
    <w:rsid w:val="00A01050"/>
    <w:rsid w:val="00A828AC"/>
    <w:rsid w:val="00C04CA0"/>
    <w:rsid w:val="00C62EAB"/>
    <w:rsid w:val="00C820FB"/>
    <w:rsid w:val="00CA1ED3"/>
    <w:rsid w:val="00CA6E99"/>
    <w:rsid w:val="00D037E2"/>
    <w:rsid w:val="00D2477B"/>
    <w:rsid w:val="00D526E8"/>
    <w:rsid w:val="00DE29FC"/>
    <w:rsid w:val="00E70CD1"/>
    <w:rsid w:val="00E731AA"/>
    <w:rsid w:val="00EA7F19"/>
    <w:rsid w:val="00F06559"/>
    <w:rsid w:val="00F15BF6"/>
    <w:rsid w:val="00F3150A"/>
    <w:rsid w:val="00F3298E"/>
    <w:rsid w:val="00F86859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23</TotalTime>
  <Pages>2</Pages>
  <Words>299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2153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Birgit Poulsen</cp:lastModifiedBy>
  <cp:revision>3</cp:revision>
  <cp:lastPrinted>2014-01-06T13:06:00Z</cp:lastPrinted>
  <dcterms:created xsi:type="dcterms:W3CDTF">2014-05-14T13:10:00Z</dcterms:created>
  <dcterms:modified xsi:type="dcterms:W3CDTF">2014-05-14T13:32:00Z</dcterms:modified>
</cp:coreProperties>
</file>