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Default="005B5F90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8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7905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bookmarkStart w:id="0" w:name="_MON_1296909714"/>
                          <w:bookmarkEnd w:id="0"/>
                          <w:p w:rsidR="00860FD2" w:rsidRDefault="00860FD2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500966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1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" o:allowincell="f" filled="f" stroked="f" strokeweight="0">
                <v:textbox inset="0,0,0,0">
                  <w:txbxContent>
                    <w:bookmarkStart w:id="1" w:name="_MON_1296909714"/>
                    <w:bookmarkEnd w:id="1"/>
                    <w:p w:rsidR="00860FD2" w:rsidRDefault="00860FD2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52072350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>
        <w:rPr>
          <w:rFonts w:ascii="Book Antiqua" w:hAnsi="Book Antiqua"/>
          <w:b/>
          <w:sz w:val="28"/>
        </w:rPr>
        <w:t>Fredensborg Lærerkreds</w:t>
      </w:r>
      <w:r w:rsidR="00860FD2">
        <w:rPr>
          <w:rFonts w:ascii="Book Antiqua" w:hAnsi="Book Antiqua"/>
          <w:b/>
          <w:sz w:val="48"/>
        </w:rPr>
        <w:tab/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</w:rPr>
      </w:pPr>
      <w:r>
        <w:rPr>
          <w:rFonts w:ascii="Book Antiqua" w:hAnsi="Book Antiqua"/>
          <w:b/>
          <w:sz w:val="3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216762" w:rsidRDefault="00860FD2" w:rsidP="00860FD2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860FD2" w:rsidRPr="005B5F90" w:rsidRDefault="005B5F90" w:rsidP="00860FD2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proofErr w:type="gramStart"/>
      <w:r w:rsidRPr="00CA6E99">
        <w:rPr>
          <w:rFonts w:ascii="Book Antiqua" w:hAnsi="Book Antiqua"/>
          <w:b/>
          <w:sz w:val="18"/>
          <w:szCs w:val="18"/>
        </w:rPr>
        <w:t xml:space="preserve">Tlf.  </w:t>
      </w:r>
      <w:r w:rsidRPr="005B5F90">
        <w:rPr>
          <w:rFonts w:ascii="Book Antiqua" w:hAnsi="Book Antiqua"/>
          <w:b/>
          <w:sz w:val="18"/>
          <w:szCs w:val="18"/>
        </w:rPr>
        <w:t>48</w:t>
      </w:r>
      <w:proofErr w:type="gramEnd"/>
      <w:r w:rsidRPr="005B5F90">
        <w:rPr>
          <w:rFonts w:ascii="Book Antiqua" w:hAnsi="Book Antiqua"/>
          <w:b/>
          <w:sz w:val="18"/>
          <w:szCs w:val="18"/>
        </w:rPr>
        <w:t xml:space="preserve"> 48 24 55 </w:t>
      </w:r>
      <w:r w:rsidRPr="005B5F90">
        <w:rPr>
          <w:rFonts w:ascii="Book Antiqua" w:hAnsi="Book Antiqua"/>
          <w:b/>
          <w:sz w:val="18"/>
          <w:szCs w:val="18"/>
        </w:rPr>
        <w:tab/>
        <w:t xml:space="preserve">   </w:t>
      </w:r>
      <w:hyperlink r:id="rId10" w:history="1">
        <w:r w:rsidRPr="005B5F90">
          <w:rPr>
            <w:rStyle w:val="Hyperlink"/>
            <w:rFonts w:ascii="Book Antiqua" w:hAnsi="Book Antiqua"/>
            <w:b/>
            <w:sz w:val="18"/>
            <w:szCs w:val="18"/>
          </w:rPr>
          <w:t>www.kreds36.dk</w:t>
        </w:r>
      </w:hyperlink>
      <w:r w:rsidRPr="005B5F90">
        <w:rPr>
          <w:rFonts w:ascii="Book Antiqua" w:hAnsi="Book Antiqua"/>
          <w:b/>
          <w:sz w:val="18"/>
          <w:szCs w:val="18"/>
        </w:rPr>
        <w:t xml:space="preserve"> </w:t>
      </w:r>
      <w:r w:rsidRPr="005B5F90">
        <w:rPr>
          <w:rFonts w:ascii="Book Antiqua" w:hAnsi="Book Antiqua"/>
          <w:b/>
          <w:sz w:val="18"/>
          <w:szCs w:val="18"/>
        </w:rPr>
        <w:tab/>
        <w:t xml:space="preserve">       036@dlf.org </w:t>
      </w:r>
      <w:r w:rsidRPr="005B5F90">
        <w:rPr>
          <w:rFonts w:ascii="Book Antiqua" w:hAnsi="Book Antiqua"/>
          <w:b/>
          <w:sz w:val="16"/>
          <w:szCs w:val="16"/>
        </w:rPr>
        <w:t xml:space="preserve">                      </w:t>
      </w:r>
    </w:p>
    <w:p w:rsidR="005B5F90" w:rsidRPr="00EA3F19" w:rsidRDefault="005B5F90" w:rsidP="005B5F90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5B5F90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 </w:t>
      </w:r>
    </w:p>
    <w:p w:rsidR="00860FD2" w:rsidRDefault="005B5F90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860FD2" w:rsidP="00860FD2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 w:rsidR="006043B3">
        <w:rPr>
          <w:sz w:val="16"/>
        </w:rPr>
        <w:t>aj</w:t>
      </w:r>
      <w:proofErr w:type="spellEnd"/>
      <w:r>
        <w:rPr>
          <w:sz w:val="16"/>
        </w:rPr>
        <w:tab/>
      </w:r>
      <w:r w:rsidR="00F3150A">
        <w:rPr>
          <w:sz w:val="16"/>
        </w:rPr>
        <w:tab/>
      </w:r>
      <w:r>
        <w:rPr>
          <w:sz w:val="16"/>
        </w:rPr>
        <w:t xml:space="preserve">Fredensborg, den </w:t>
      </w:r>
      <w:r w:rsidR="00F3150A">
        <w:rPr>
          <w:sz w:val="16"/>
        </w:rPr>
        <w:t xml:space="preserve"> </w:t>
      </w:r>
      <w:r w:rsidR="00865188">
        <w:rPr>
          <w:sz w:val="16"/>
        </w:rPr>
        <w:t>21.februar</w:t>
      </w:r>
      <w:r w:rsidR="00CA6E99">
        <w:rPr>
          <w:sz w:val="16"/>
        </w:rPr>
        <w:t xml:space="preserve"> 2014</w:t>
      </w:r>
    </w:p>
    <w:p w:rsidR="00860FD2" w:rsidRDefault="00860FD2" w:rsidP="00860FD2">
      <w:pPr>
        <w:rPr>
          <w:sz w:val="16"/>
        </w:rPr>
      </w:pPr>
    </w:p>
    <w:p w:rsidR="00860FD2" w:rsidRDefault="00860FD2" w:rsidP="00860FD2"/>
    <w:p w:rsidR="00860FD2" w:rsidRPr="00CA6E99" w:rsidRDefault="00CA6E99">
      <w:pPr>
        <w:rPr>
          <w:b/>
          <w:sz w:val="48"/>
          <w:szCs w:val="48"/>
          <w:u w:val="single"/>
        </w:rPr>
      </w:pPr>
      <w:r w:rsidRPr="00CA6E99">
        <w:rPr>
          <w:b/>
          <w:sz w:val="48"/>
          <w:szCs w:val="48"/>
          <w:u w:val="single"/>
        </w:rPr>
        <w:t xml:space="preserve">TR-møde onsdag d. </w:t>
      </w:r>
      <w:r w:rsidR="00865188">
        <w:rPr>
          <w:b/>
          <w:sz w:val="48"/>
          <w:szCs w:val="48"/>
          <w:u w:val="single"/>
        </w:rPr>
        <w:t>26.februar 2014 kl. 13-16</w:t>
      </w:r>
      <w:r w:rsidRPr="00CA6E99">
        <w:rPr>
          <w:b/>
          <w:sz w:val="48"/>
          <w:szCs w:val="48"/>
          <w:u w:val="single"/>
        </w:rPr>
        <w:t xml:space="preserve"> </w:t>
      </w:r>
    </w:p>
    <w:p w:rsidR="00CA6E99" w:rsidRPr="00CA6E99" w:rsidRDefault="00CA6E99">
      <w:pPr>
        <w:rPr>
          <w:b/>
          <w:sz w:val="48"/>
          <w:szCs w:val="48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CA6E99">
            <w:r>
              <w:t>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CA6E99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A01050">
            <w:r>
              <w:t>NW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A01050">
            <w:r>
              <w:t>Johannes-Anne</w:t>
            </w:r>
          </w:p>
        </w:tc>
      </w:tr>
    </w:tbl>
    <w:p w:rsidR="00860FD2" w:rsidRDefault="00860FD2"/>
    <w:p w:rsidR="00F3150A" w:rsidRDefault="00F3150A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7F6E5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A01050">
              <w:rPr>
                <w:i/>
              </w:rPr>
              <w:t>Godkendt</w:t>
            </w:r>
          </w:p>
        </w:tc>
      </w:tr>
      <w:tr w:rsidR="00F3150A" w:rsidTr="00860FD2">
        <w:tc>
          <w:tcPr>
            <w:tcW w:w="4889" w:type="dxa"/>
          </w:tcPr>
          <w:p w:rsidR="00F3150A" w:rsidRPr="00CA6E99" w:rsidRDefault="00CA6E99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CA6E99">
              <w:rPr>
                <w:sz w:val="28"/>
                <w:szCs w:val="28"/>
                <w:u w:val="single"/>
              </w:rPr>
              <w:t>Folkeskolereformen</w:t>
            </w:r>
          </w:p>
          <w:p w:rsidR="00CA6E99" w:rsidRDefault="007F6E52" w:rsidP="00CA6E99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Runde</w:t>
            </w:r>
          </w:p>
          <w:p w:rsidR="00A01050" w:rsidRPr="00CA6E99" w:rsidRDefault="00A01050" w:rsidP="00CA6E99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bruges de 4 timer fra fællespædagogisk dag til?</w:t>
            </w:r>
          </w:p>
          <w:p w:rsidR="00CA6E99" w:rsidRPr="00D2477B" w:rsidRDefault="00CA6E99" w:rsidP="00CA6E99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742A84" w:rsidRDefault="007F6E52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A01050">
              <w:rPr>
                <w:i/>
              </w:rPr>
              <w:t xml:space="preserve">Alle skoler er med i drivhusforsøget. Nogle steder er det helt OK andre steder tyder det på vanskeligheder med arbejdstiden. </w:t>
            </w:r>
            <w:proofErr w:type="spellStart"/>
            <w:r w:rsidR="00A01050">
              <w:rPr>
                <w:i/>
              </w:rPr>
              <w:t>Opstartkurset</w:t>
            </w:r>
            <w:proofErr w:type="spellEnd"/>
            <w:r w:rsidR="00A01050">
              <w:rPr>
                <w:i/>
              </w:rPr>
              <w:t xml:space="preserve"> var fint 2. dagen; men blandede meninger om 1. dagen.</w:t>
            </w:r>
          </w:p>
          <w:p w:rsidR="00A01050" w:rsidRDefault="00A01050">
            <w:pPr>
              <w:rPr>
                <w:i/>
              </w:rPr>
            </w:pPr>
            <w:r>
              <w:rPr>
                <w:i/>
              </w:rPr>
              <w:t xml:space="preserve">LS </w:t>
            </w:r>
            <w:proofErr w:type="spellStart"/>
            <w:r>
              <w:rPr>
                <w:i/>
              </w:rPr>
              <w:t>PRmøde</w:t>
            </w:r>
            <w:proofErr w:type="spellEnd"/>
            <w:r>
              <w:rPr>
                <w:i/>
              </w:rPr>
              <w:t xml:space="preserve"> viste at det var svært at få det </w:t>
            </w:r>
            <w:proofErr w:type="spellStart"/>
            <w:r>
              <w:rPr>
                <w:i/>
              </w:rPr>
              <w:t>tiol</w:t>
            </w:r>
            <w:proofErr w:type="spellEnd"/>
            <w:r>
              <w:rPr>
                <w:i/>
              </w:rPr>
              <w:t xml:space="preserve"> at hænge sammen.</w:t>
            </w:r>
          </w:p>
          <w:p w:rsidR="00A01050" w:rsidRDefault="00A01050">
            <w:pPr>
              <w:rPr>
                <w:i/>
              </w:rPr>
            </w:pPr>
            <w:r>
              <w:rPr>
                <w:i/>
              </w:rPr>
              <w:t>FS Planlægningsmøde 8.april hvor lokalaftalen/lov 409 tages med</w:t>
            </w:r>
          </w:p>
          <w:p w:rsidR="00A01050" w:rsidRDefault="00A01050">
            <w:pPr>
              <w:rPr>
                <w:i/>
              </w:rPr>
            </w:pPr>
            <w:r>
              <w:rPr>
                <w:i/>
              </w:rPr>
              <w:t>NS 4 timers planlægning af uge 15 hvor der skal laves forsøgsuge.</w:t>
            </w:r>
          </w:p>
          <w:p w:rsidR="00A01050" w:rsidRDefault="00A01050">
            <w:pPr>
              <w:rPr>
                <w:i/>
              </w:rPr>
            </w:pPr>
            <w:r>
              <w:rPr>
                <w:i/>
              </w:rPr>
              <w:t>KS Internat, herefter 12 arbejdsgrupper som arbejder videre primært tirsdage til kl. 16.30.</w:t>
            </w:r>
          </w:p>
          <w:p w:rsidR="00A01050" w:rsidRPr="00F15BF6" w:rsidRDefault="00A01050">
            <w:pPr>
              <w:rPr>
                <w:i/>
              </w:rPr>
            </w:pPr>
            <w:r>
              <w:rPr>
                <w:i/>
              </w:rPr>
              <w:t xml:space="preserve">US </w:t>
            </w:r>
            <w:proofErr w:type="spellStart"/>
            <w:r>
              <w:rPr>
                <w:i/>
              </w:rPr>
              <w:t>druivhuset</w:t>
            </w:r>
            <w:proofErr w:type="spellEnd"/>
            <w:r>
              <w:rPr>
                <w:i/>
              </w:rPr>
              <w:t xml:space="preserve"> er stort set som dagligdag for skolen</w:t>
            </w:r>
          </w:p>
        </w:tc>
      </w:tr>
      <w:tr w:rsidR="00F3150A" w:rsidTr="00860FD2">
        <w:tc>
          <w:tcPr>
            <w:tcW w:w="4889" w:type="dxa"/>
          </w:tcPr>
          <w:p w:rsidR="00CA6E99" w:rsidRPr="0043387A" w:rsidRDefault="00CA6E99" w:rsidP="00CA6E9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387A">
              <w:rPr>
                <w:sz w:val="28"/>
                <w:szCs w:val="28"/>
                <w:u w:val="single"/>
              </w:rPr>
              <w:t>Lokalaftale</w:t>
            </w:r>
            <w:r w:rsidR="007F6E52" w:rsidRPr="0043387A">
              <w:rPr>
                <w:sz w:val="24"/>
                <w:szCs w:val="24"/>
              </w:rPr>
              <w:t xml:space="preserve"> </w:t>
            </w:r>
          </w:p>
          <w:p w:rsidR="00CA6E99" w:rsidRPr="00D2477B" w:rsidRDefault="00CA6E99" w:rsidP="00CA6E99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742A84" w:rsidRPr="00F15BF6" w:rsidRDefault="00A01050">
            <w:pPr>
              <w:rPr>
                <w:i/>
              </w:rPr>
            </w:pPr>
            <w:r>
              <w:rPr>
                <w:i/>
              </w:rPr>
              <w:t>Status givet</w:t>
            </w:r>
          </w:p>
        </w:tc>
      </w:tr>
      <w:tr w:rsidR="00865188" w:rsidTr="00860FD2">
        <w:tc>
          <w:tcPr>
            <w:tcW w:w="4889" w:type="dxa"/>
          </w:tcPr>
          <w:p w:rsidR="00865188" w:rsidRDefault="00A01050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  <w:r w:rsidR="00865188">
              <w:br/>
            </w:r>
          </w:p>
        </w:tc>
        <w:tc>
          <w:tcPr>
            <w:tcW w:w="4889" w:type="dxa"/>
          </w:tcPr>
          <w:p w:rsidR="00865188" w:rsidRDefault="00A01050">
            <w:pPr>
              <w:rPr>
                <w:i/>
              </w:rPr>
            </w:pPr>
            <w:r>
              <w:rPr>
                <w:i/>
              </w:rPr>
              <w:t>Kandidater: JC - BP - AHJ - Johannes - Cecilie - Torben W - og Kirsten.</w:t>
            </w:r>
          </w:p>
          <w:p w:rsidR="00A01050" w:rsidRDefault="00A01050">
            <w:pPr>
              <w:rPr>
                <w:i/>
              </w:rPr>
            </w:pPr>
            <w:r>
              <w:rPr>
                <w:i/>
              </w:rPr>
              <w:t>Stemmetællere: KURT - Bent - Claes - Karina - Lars - Nils</w:t>
            </w:r>
          </w:p>
          <w:p w:rsidR="00A01050" w:rsidRDefault="00A01050">
            <w:pPr>
              <w:rPr>
                <w:i/>
              </w:rPr>
            </w:pPr>
            <w:r>
              <w:rPr>
                <w:i/>
              </w:rPr>
              <w:t>Resolutioner om inklusion og professionsidealet.</w:t>
            </w:r>
          </w:p>
          <w:p w:rsidR="00A01050" w:rsidRDefault="00A01050">
            <w:pPr>
              <w:rPr>
                <w:i/>
              </w:rPr>
            </w:pPr>
            <w:r>
              <w:rPr>
                <w:i/>
              </w:rPr>
              <w:t>Kom evt. med yderligere forslag skriftligt til kredsstyrelsen.</w:t>
            </w:r>
          </w:p>
        </w:tc>
      </w:tr>
      <w:tr w:rsidR="0043387A" w:rsidTr="00860FD2">
        <w:tc>
          <w:tcPr>
            <w:tcW w:w="4889" w:type="dxa"/>
          </w:tcPr>
          <w:p w:rsidR="0043387A" w:rsidRDefault="0043387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Runde fra skolerne</w:t>
            </w:r>
          </w:p>
          <w:p w:rsidR="0043387A" w:rsidRPr="0043387A" w:rsidRDefault="0043387A" w:rsidP="0043387A">
            <w:pPr>
              <w:ind w:left="720"/>
            </w:pPr>
            <w:r w:rsidRPr="0043387A">
              <w:t>Nyheder</w:t>
            </w:r>
            <w:r w:rsidR="00865188">
              <w:t>, valg?</w:t>
            </w:r>
          </w:p>
          <w:p w:rsidR="0043387A" w:rsidRPr="0043387A" w:rsidRDefault="0043387A" w:rsidP="0043387A">
            <w:pPr>
              <w:ind w:left="720"/>
              <w:rPr>
                <w:u w:val="single"/>
              </w:rPr>
            </w:pPr>
          </w:p>
        </w:tc>
        <w:tc>
          <w:tcPr>
            <w:tcW w:w="4889" w:type="dxa"/>
          </w:tcPr>
          <w:p w:rsidR="0043387A" w:rsidRDefault="00494698">
            <w:pPr>
              <w:rPr>
                <w:i/>
              </w:rPr>
            </w:pPr>
            <w:r>
              <w:rPr>
                <w:i/>
              </w:rPr>
              <w:t>Ikke alle valg af TR er på plads endnu</w:t>
            </w:r>
          </w:p>
          <w:p w:rsidR="00494698" w:rsidRDefault="00494698">
            <w:pPr>
              <w:rPr>
                <w:i/>
              </w:rPr>
            </w:pPr>
            <w:r>
              <w:rPr>
                <w:i/>
              </w:rPr>
              <w:t xml:space="preserve">Valg af FTR </w:t>
            </w:r>
            <w:r w:rsidRPr="00494698">
              <w:rPr>
                <w:b/>
                <w:i/>
              </w:rPr>
              <w:t>mandag 3.3. kl 17.00</w:t>
            </w:r>
            <w:r>
              <w:rPr>
                <w:b/>
                <w:i/>
              </w:rPr>
              <w:t xml:space="preserve">. </w:t>
            </w:r>
            <w:r>
              <w:rPr>
                <w:i/>
              </w:rPr>
              <w:t>AHJ er kandidat.</w:t>
            </w:r>
          </w:p>
          <w:p w:rsidR="00494698" w:rsidRDefault="00494698">
            <w:pPr>
              <w:rPr>
                <w:i/>
              </w:rPr>
            </w:pPr>
            <w:r>
              <w:rPr>
                <w:i/>
              </w:rPr>
              <w:t>Kredsstyrelsen beder om inklusionsevaluering fra forvaltningen</w:t>
            </w:r>
          </w:p>
          <w:p w:rsidR="00494698" w:rsidRPr="00494698" w:rsidRDefault="00494698">
            <w:pPr>
              <w:rPr>
                <w:i/>
              </w:rPr>
            </w:pPr>
            <w:r>
              <w:rPr>
                <w:i/>
              </w:rPr>
              <w:t>På NGG sker der noget omkring tilstedeværelse og folkeskolereformen, men slet ikke fuldt ud.</w:t>
            </w:r>
          </w:p>
        </w:tc>
      </w:tr>
      <w:tr w:rsidR="00860FD2" w:rsidTr="00860FD2">
        <w:tc>
          <w:tcPr>
            <w:tcW w:w="4889" w:type="dxa"/>
          </w:tcPr>
          <w:p w:rsidR="007F6E52" w:rsidRDefault="00F3298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Meddelelser</w:t>
            </w:r>
          </w:p>
          <w:p w:rsidR="00860FD2" w:rsidRPr="007F6E52" w:rsidRDefault="00865188" w:rsidP="009C7008">
            <w:pPr>
              <w:ind w:left="720"/>
              <w:rPr>
                <w:sz w:val="28"/>
                <w:szCs w:val="28"/>
              </w:rPr>
            </w:pPr>
            <w:r>
              <w:t>Fyraftensmøder</w:t>
            </w:r>
            <w:r>
              <w:br/>
              <w:t>FTR valg</w:t>
            </w:r>
            <w:r w:rsidR="00EA7F19">
              <w:t xml:space="preserve"> 3/3</w:t>
            </w:r>
            <w:r w:rsidR="00D2477B" w:rsidRPr="007F6E52">
              <w:rPr>
                <w:sz w:val="28"/>
                <w:szCs w:val="28"/>
              </w:rPr>
              <w:br/>
            </w:r>
          </w:p>
        </w:tc>
        <w:tc>
          <w:tcPr>
            <w:tcW w:w="4889" w:type="dxa"/>
          </w:tcPr>
          <w:p w:rsidR="00453B1A" w:rsidRDefault="00494698">
            <w:pPr>
              <w:rPr>
                <w:i/>
              </w:rPr>
            </w:pPr>
            <w:r>
              <w:rPr>
                <w:i/>
              </w:rPr>
              <w:t xml:space="preserve">Meld </w:t>
            </w:r>
            <w:proofErr w:type="gramStart"/>
            <w:r>
              <w:rPr>
                <w:i/>
              </w:rPr>
              <w:t>dig  til</w:t>
            </w:r>
            <w:proofErr w:type="gramEnd"/>
            <w:r>
              <w:rPr>
                <w:i/>
              </w:rPr>
              <w:t xml:space="preserve"> fyraftensmøde hvis </w:t>
            </w:r>
            <w:r w:rsidR="007F6E52">
              <w:rPr>
                <w:i/>
              </w:rPr>
              <w:t xml:space="preserve"> </w:t>
            </w:r>
            <w:r>
              <w:rPr>
                <w:i/>
              </w:rPr>
              <w:t>du vil med, der er kun 70 pladser.</w:t>
            </w:r>
          </w:p>
          <w:p w:rsidR="00494698" w:rsidRDefault="00494698">
            <w:pPr>
              <w:rPr>
                <w:i/>
              </w:rPr>
            </w:pPr>
            <w:r>
              <w:rPr>
                <w:i/>
              </w:rPr>
              <w:t xml:space="preserve">TR skal undersøge hvor mange </w:t>
            </w:r>
            <w:r w:rsidR="00C820FB">
              <w:rPr>
                <w:i/>
              </w:rPr>
              <w:t>lærer</w:t>
            </w:r>
            <w:r>
              <w:rPr>
                <w:i/>
              </w:rPr>
              <w:t>kalendere der er brug for på skolen</w:t>
            </w:r>
            <w:r w:rsidR="00C820FB">
              <w:rPr>
                <w:i/>
              </w:rPr>
              <w:t>.</w:t>
            </w:r>
          </w:p>
          <w:p w:rsidR="00C820FB" w:rsidRPr="00F15BF6" w:rsidRDefault="00C820FB">
            <w:pPr>
              <w:rPr>
                <w:i/>
              </w:rPr>
            </w:pPr>
            <w:r>
              <w:rPr>
                <w:i/>
              </w:rPr>
              <w:t>Tilbagemelding til kredsen senest 11. marts</w:t>
            </w:r>
            <w:r w:rsidR="00597E7B">
              <w:rPr>
                <w:i/>
              </w:rPr>
              <w:t>.</w:t>
            </w:r>
          </w:p>
        </w:tc>
      </w:tr>
      <w:tr w:rsidR="00F3150A" w:rsidTr="00860FD2">
        <w:tc>
          <w:tcPr>
            <w:tcW w:w="4889" w:type="dxa"/>
          </w:tcPr>
          <w:p w:rsidR="00F3150A" w:rsidRDefault="00F3298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Eventuelt</w:t>
            </w:r>
          </w:p>
          <w:p w:rsidR="005B5F90" w:rsidRPr="00F3150A" w:rsidRDefault="005B5F90" w:rsidP="005B5F90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453B1A" w:rsidRDefault="0043387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597E7B">
              <w:rPr>
                <w:i/>
              </w:rPr>
              <w:t>TR-møde 12.03. kl. 13-16</w:t>
            </w:r>
          </w:p>
          <w:p w:rsidR="00597E7B" w:rsidRPr="00F15BF6" w:rsidRDefault="00597E7B">
            <w:pPr>
              <w:rPr>
                <w:i/>
              </w:rPr>
            </w:pPr>
            <w:r>
              <w:rPr>
                <w:i/>
              </w:rPr>
              <w:t>Ikke Tr-møde 19.03</w:t>
            </w:r>
          </w:p>
        </w:tc>
      </w:tr>
    </w:tbl>
    <w:p w:rsidR="00DE29FC" w:rsidRDefault="00DE29FC"/>
    <w:p w:rsidR="00F3150A" w:rsidRDefault="00F315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  <w:bookmarkStart w:id="1" w:name="_GoBack"/>
      <w:bookmarkEnd w:id="1"/>
    </w:p>
    <w:sectPr w:rsidR="00F3150A" w:rsidSect="005B5F90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90"/>
    <w:rsid w:val="002112AD"/>
    <w:rsid w:val="004027FC"/>
    <w:rsid w:val="0043387A"/>
    <w:rsid w:val="00433A52"/>
    <w:rsid w:val="00453B1A"/>
    <w:rsid w:val="00494698"/>
    <w:rsid w:val="00597E7B"/>
    <w:rsid w:val="005B5F90"/>
    <w:rsid w:val="006043B3"/>
    <w:rsid w:val="006454E2"/>
    <w:rsid w:val="00742A84"/>
    <w:rsid w:val="007F6E52"/>
    <w:rsid w:val="00860FD2"/>
    <w:rsid w:val="00865188"/>
    <w:rsid w:val="008E7E45"/>
    <w:rsid w:val="009804AB"/>
    <w:rsid w:val="009C7008"/>
    <w:rsid w:val="00A01050"/>
    <w:rsid w:val="00A828AC"/>
    <w:rsid w:val="00C62EAB"/>
    <w:rsid w:val="00C820FB"/>
    <w:rsid w:val="00CA6E99"/>
    <w:rsid w:val="00D2477B"/>
    <w:rsid w:val="00D526E8"/>
    <w:rsid w:val="00DE29FC"/>
    <w:rsid w:val="00E731AA"/>
    <w:rsid w:val="00EA7F19"/>
    <w:rsid w:val="00F06559"/>
    <w:rsid w:val="00F15BF6"/>
    <w:rsid w:val="00F3150A"/>
    <w:rsid w:val="00F3298E"/>
    <w:rsid w:val="00F86859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A6E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A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A6E9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A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36\Skabeloner\TR-skabeloner\TR%20Dagsorden%20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 Dagsorden Skabelon</Template>
  <TotalTime>31</TotalTime>
  <Pages>2</Pages>
  <Words>299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2030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Fredensborg Lærerkreds</cp:lastModifiedBy>
  <cp:revision>7</cp:revision>
  <cp:lastPrinted>2014-01-06T13:06:00Z</cp:lastPrinted>
  <dcterms:created xsi:type="dcterms:W3CDTF">2014-02-21T07:51:00Z</dcterms:created>
  <dcterms:modified xsi:type="dcterms:W3CDTF">2014-02-27T11:35:00Z</dcterms:modified>
</cp:coreProperties>
</file>