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076399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06098603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860FD2" w:rsidRPr="005B5F90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CA6E99">
        <w:rPr>
          <w:rFonts w:ascii="Book Antiqua" w:hAnsi="Book Antiqua"/>
          <w:b/>
          <w:sz w:val="18"/>
          <w:szCs w:val="18"/>
        </w:rPr>
        <w:t xml:space="preserve">Tlf.  </w:t>
      </w:r>
      <w:r w:rsidRPr="005B5F90">
        <w:rPr>
          <w:rFonts w:ascii="Book Antiqua" w:hAnsi="Book Antiqua"/>
          <w:b/>
          <w:sz w:val="18"/>
          <w:szCs w:val="18"/>
        </w:rPr>
        <w:t>48</w:t>
      </w:r>
      <w:proofErr w:type="gramEnd"/>
      <w:r w:rsidRPr="005B5F90">
        <w:rPr>
          <w:rFonts w:ascii="Book Antiqua" w:hAnsi="Book Antiqua"/>
          <w:b/>
          <w:sz w:val="18"/>
          <w:szCs w:val="18"/>
        </w:rPr>
        <w:t xml:space="preserve"> 48 24 55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5B5F90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5B5F90">
        <w:rPr>
          <w:rFonts w:ascii="Book Antiqua" w:hAnsi="Book Antiqua"/>
          <w:b/>
          <w:sz w:val="18"/>
          <w:szCs w:val="18"/>
        </w:rPr>
        <w:t xml:space="preserve">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    036@dlf.org </w:t>
      </w:r>
      <w:r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5B5F90" w:rsidRPr="00EA3F19" w:rsidRDefault="005B5F90" w:rsidP="005B5F90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5B5F90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60FD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r w:rsidR="00CA6E99">
        <w:rPr>
          <w:sz w:val="16"/>
        </w:rPr>
        <w:t>jc</w:t>
      </w:r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 xml:space="preserve">Fredensborg, den </w:t>
      </w:r>
      <w:r w:rsidR="00F3150A">
        <w:rPr>
          <w:sz w:val="16"/>
        </w:rPr>
        <w:t xml:space="preserve"> </w:t>
      </w:r>
      <w:r w:rsidR="00CA6E99">
        <w:rPr>
          <w:sz w:val="16"/>
        </w:rPr>
        <w:t>6. januar 2014</w:t>
      </w:r>
    </w:p>
    <w:p w:rsidR="00860FD2" w:rsidRDefault="00860FD2" w:rsidP="00860FD2">
      <w:pPr>
        <w:rPr>
          <w:sz w:val="16"/>
        </w:rPr>
      </w:pPr>
    </w:p>
    <w:p w:rsidR="00860FD2" w:rsidRDefault="00860FD2" w:rsidP="00860FD2"/>
    <w:p w:rsidR="00860FD2" w:rsidRPr="00CA6E99" w:rsidRDefault="00CA6E99">
      <w:pPr>
        <w:rPr>
          <w:b/>
          <w:sz w:val="48"/>
          <w:szCs w:val="48"/>
          <w:u w:val="single"/>
        </w:rPr>
      </w:pPr>
      <w:r w:rsidRPr="00CA6E99">
        <w:rPr>
          <w:b/>
          <w:sz w:val="48"/>
          <w:szCs w:val="48"/>
          <w:u w:val="single"/>
        </w:rPr>
        <w:t xml:space="preserve">TR-møde onsdag d. 8. januar 2014 kl. 14 – 16 </w:t>
      </w:r>
    </w:p>
    <w:p w:rsidR="00CA6E99" w:rsidRPr="00CA6E99" w:rsidRDefault="00CA6E99">
      <w:pPr>
        <w:rPr>
          <w:b/>
          <w:sz w:val="48"/>
          <w:szCs w:val="4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CA6E99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CA6E9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CA6E99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8E7E45">
            <w:r>
              <w:t>NGG</w:t>
            </w:r>
          </w:p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8E7E45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F3150A" w:rsidTr="00860FD2">
        <w:tc>
          <w:tcPr>
            <w:tcW w:w="4889" w:type="dxa"/>
          </w:tcPr>
          <w:p w:rsidR="00F3150A" w:rsidRPr="00CA6E99" w:rsidRDefault="00CA6E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proofErr w:type="spellStart"/>
            <w:r w:rsidRPr="00CA6E99">
              <w:rPr>
                <w:sz w:val="28"/>
                <w:szCs w:val="28"/>
                <w:u w:val="single"/>
              </w:rPr>
              <w:t>Lyttemøder</w:t>
            </w:r>
            <w:proofErr w:type="spellEnd"/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Orientering om møderne på mødet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Fordeling af skolerne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(Bilag udsendes senere)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3150A" w:rsidRDefault="008E7E45">
            <w:pPr>
              <w:rPr>
                <w:i/>
              </w:rPr>
            </w:pPr>
            <w:r>
              <w:rPr>
                <w:i/>
              </w:rPr>
              <w:t>TR inviterer. Sørg for at alle pladser er brugt.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>Deltagernavne mailes til KS senest onsdag 15.01.14 kl. 12.00.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>Invitationer uddelt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>KS-FS-ES-US Blovstrød Skole 16-18</w:t>
            </w:r>
          </w:p>
          <w:p w:rsidR="008E7E45" w:rsidRPr="00F15BF6" w:rsidRDefault="008E7E45">
            <w:pPr>
              <w:rPr>
                <w:i/>
              </w:rPr>
            </w:pPr>
            <w:r>
              <w:rPr>
                <w:i/>
              </w:rPr>
              <w:t xml:space="preserve">NS-HS-LS-KE </w:t>
            </w:r>
            <w:proofErr w:type="spellStart"/>
            <w:r>
              <w:rPr>
                <w:i/>
              </w:rPr>
              <w:t>Byskolen</w:t>
            </w:r>
            <w:proofErr w:type="spellEnd"/>
            <w:r>
              <w:rPr>
                <w:i/>
              </w:rPr>
              <w:t xml:space="preserve"> Hillerød 19-21</w:t>
            </w:r>
          </w:p>
        </w:tc>
      </w:tr>
      <w:tr w:rsidR="00F3150A" w:rsidTr="00860FD2">
        <w:tc>
          <w:tcPr>
            <w:tcW w:w="4889" w:type="dxa"/>
          </w:tcPr>
          <w:p w:rsidR="00F3298E" w:rsidRPr="00CA6E99" w:rsidRDefault="00CA6E99" w:rsidP="00F3298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CA6E99">
              <w:rPr>
                <w:sz w:val="28"/>
                <w:szCs w:val="28"/>
                <w:u w:val="single"/>
              </w:rPr>
              <w:t>Ordinær generalforsamling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Bidrag fra TR?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Praktiske foranstaltninger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Borgmesteren?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3150A" w:rsidRDefault="008E7E45">
            <w:pPr>
              <w:rPr>
                <w:i/>
              </w:rPr>
            </w:pPr>
            <w:r>
              <w:rPr>
                <w:i/>
              </w:rPr>
              <w:t xml:space="preserve">18.03.14 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 xml:space="preserve">Tidsplan som sidste </w:t>
            </w:r>
            <w:proofErr w:type="spellStart"/>
            <w:r>
              <w:rPr>
                <w:i/>
              </w:rPr>
              <w:t>år</w:t>
            </w:r>
            <w:proofErr w:type="gramStart"/>
            <w:r>
              <w:rPr>
                <w:i/>
              </w:rPr>
              <w:t>.Start</w:t>
            </w:r>
            <w:proofErr w:type="spellEnd"/>
            <w:proofErr w:type="gramEnd"/>
            <w:r>
              <w:rPr>
                <w:i/>
              </w:rPr>
              <w:t xml:space="preserve"> med spisning kl. 18.</w:t>
            </w:r>
          </w:p>
          <w:p w:rsidR="008E7E45" w:rsidRPr="00F15BF6" w:rsidRDefault="008E7E45">
            <w:pPr>
              <w:rPr>
                <w:i/>
              </w:rPr>
            </w:pPr>
            <w:r>
              <w:rPr>
                <w:i/>
              </w:rPr>
              <w:t>TR skal være behjælpelig med tjek af medlemmer ved ankomsten og andre praktiske opgaver. Mødetid bliver nok 17.30.</w:t>
            </w:r>
          </w:p>
        </w:tc>
      </w:tr>
      <w:tr w:rsidR="00F3150A" w:rsidTr="00860FD2">
        <w:tc>
          <w:tcPr>
            <w:tcW w:w="4889" w:type="dxa"/>
          </w:tcPr>
          <w:p w:rsidR="00F3150A" w:rsidRPr="00CA6E99" w:rsidRDefault="00CA6E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CA6E99">
              <w:rPr>
                <w:sz w:val="28"/>
                <w:szCs w:val="28"/>
                <w:u w:val="single"/>
              </w:rPr>
              <w:t>Folkeskolereformen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Sidste nyt fra jer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3150A" w:rsidRDefault="008E7E45">
            <w:pPr>
              <w:rPr>
                <w:i/>
              </w:rPr>
            </w:pPr>
            <w:r>
              <w:rPr>
                <w:i/>
              </w:rPr>
              <w:t>ES- skoleplansamarbejde er startet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 xml:space="preserve">LS- LU er medarrangør af pædagogisk </w:t>
            </w:r>
            <w:proofErr w:type="spellStart"/>
            <w:r>
              <w:rPr>
                <w:i/>
              </w:rPr>
              <w:t>week-end</w:t>
            </w:r>
            <w:proofErr w:type="spellEnd"/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>NS- arbejder selvstændigt med hvordan en uge vil se ud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>KS- internat med arbejdsgrupper</w:t>
            </w:r>
          </w:p>
          <w:p w:rsidR="008E7E45" w:rsidRDefault="008E7E45">
            <w:pPr>
              <w:rPr>
                <w:i/>
              </w:rPr>
            </w:pPr>
            <w:r>
              <w:rPr>
                <w:i/>
              </w:rPr>
              <w:t>FS- Invitation til møde. Senere 4 timers møde med tidstildeling. Hvordan kan en skoledag</w:t>
            </w:r>
            <w:r w:rsidR="00742A84">
              <w:rPr>
                <w:i/>
              </w:rPr>
              <w:t>/uge</w:t>
            </w:r>
            <w:r>
              <w:rPr>
                <w:i/>
              </w:rPr>
              <w:t xml:space="preserve"> se ud</w:t>
            </w:r>
            <w:r w:rsidR="00742A84">
              <w:rPr>
                <w:i/>
              </w:rPr>
              <w:t xml:space="preserve"> på din årgang</w:t>
            </w:r>
            <w:proofErr w:type="gramStart"/>
            <w:r w:rsidR="00742A84">
              <w:rPr>
                <w:i/>
              </w:rPr>
              <w:t>.</w:t>
            </w:r>
            <w:proofErr w:type="gramEnd"/>
          </w:p>
          <w:p w:rsidR="00742A84" w:rsidRDefault="00742A84">
            <w:pPr>
              <w:rPr>
                <w:i/>
              </w:rPr>
            </w:pPr>
            <w:r>
              <w:rPr>
                <w:i/>
              </w:rPr>
              <w:t>HS- PR-møde hvordan kan en uge se ud</w:t>
            </w:r>
          </w:p>
          <w:p w:rsidR="00742A84" w:rsidRPr="00F15BF6" w:rsidRDefault="00742A84">
            <w:pPr>
              <w:rPr>
                <w:i/>
              </w:rPr>
            </w:pPr>
            <w:r>
              <w:rPr>
                <w:i/>
              </w:rPr>
              <w:t xml:space="preserve">Skolerne spørges nu om deltagelse i </w:t>
            </w:r>
            <w:proofErr w:type="spellStart"/>
            <w:r>
              <w:rPr>
                <w:i/>
              </w:rPr>
              <w:t>Experimentarium</w:t>
            </w:r>
            <w:proofErr w:type="spellEnd"/>
          </w:p>
        </w:tc>
      </w:tr>
      <w:tr w:rsidR="00F3150A" w:rsidTr="00860FD2">
        <w:tc>
          <w:tcPr>
            <w:tcW w:w="4889" w:type="dxa"/>
          </w:tcPr>
          <w:p w:rsidR="00F3150A" w:rsidRPr="00CA6E99" w:rsidRDefault="00CA6E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CA6E99">
              <w:rPr>
                <w:sz w:val="28"/>
                <w:szCs w:val="28"/>
                <w:u w:val="single"/>
              </w:rPr>
              <w:t>Lokalaftale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Spørgeskema til medlemmerne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(forslag fremsendes tirsdag)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Indhold</w:t>
            </w:r>
          </w:p>
          <w:p w:rsidR="00CA6E99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TR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F3150A" w:rsidRDefault="00742A84">
            <w:pPr>
              <w:rPr>
                <w:i/>
              </w:rPr>
            </w:pPr>
            <w:r>
              <w:rPr>
                <w:i/>
              </w:rPr>
              <w:t xml:space="preserve">Spørgeskema udsendes (med evt. hjælp fra Johannes) på hver enkelt skole via </w:t>
            </w:r>
            <w:proofErr w:type="spellStart"/>
            <w:r>
              <w:rPr>
                <w:i/>
              </w:rPr>
              <w:t>intra</w:t>
            </w:r>
            <w:proofErr w:type="spellEnd"/>
            <w:r>
              <w:rPr>
                <w:i/>
              </w:rPr>
              <w:t>.</w:t>
            </w:r>
          </w:p>
          <w:p w:rsidR="00742A84" w:rsidRDefault="00742A84">
            <w:pPr>
              <w:rPr>
                <w:i/>
              </w:rPr>
            </w:pPr>
            <w:r>
              <w:rPr>
                <w:i/>
              </w:rPr>
              <w:t>Spørgeskemaet er anonymt med få spørgsmål.</w:t>
            </w:r>
          </w:p>
          <w:p w:rsidR="00742A84" w:rsidRPr="00F15BF6" w:rsidRDefault="00742A84">
            <w:pPr>
              <w:rPr>
                <w:i/>
              </w:rPr>
            </w:pPr>
            <w:r>
              <w:rPr>
                <w:i/>
              </w:rPr>
              <w:t>Forhandlingsønsker gennemgået og diskuteret.</w:t>
            </w:r>
          </w:p>
        </w:tc>
      </w:tr>
      <w:tr w:rsidR="00860FD2" w:rsidTr="00860FD2">
        <w:tc>
          <w:tcPr>
            <w:tcW w:w="4889" w:type="dxa"/>
          </w:tcPr>
          <w:p w:rsidR="00CA6E99" w:rsidRPr="00CA6E99" w:rsidRDefault="00CA6E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CA6E99">
              <w:rPr>
                <w:sz w:val="28"/>
                <w:szCs w:val="28"/>
                <w:u w:val="single"/>
              </w:rPr>
              <w:t>Kredsorganisering</w:t>
            </w:r>
          </w:p>
          <w:p w:rsidR="00860FD2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Orientering fra udvalgets møde samt drøftelse</w:t>
            </w:r>
            <w:r w:rsidR="00D2477B" w:rsidRPr="00CA6E99"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60FD2" w:rsidRPr="00F15BF6" w:rsidRDefault="00742A84">
            <w:pPr>
              <w:rPr>
                <w:i/>
              </w:rPr>
            </w:pPr>
            <w:r>
              <w:rPr>
                <w:i/>
              </w:rPr>
              <w:t xml:space="preserve">Forslag til mindre ændring af KS laves af arbejdsgruppen 20.01.14 kl. 10-11.30. </w:t>
            </w:r>
            <w:proofErr w:type="spellStart"/>
            <w:r>
              <w:rPr>
                <w:i/>
              </w:rPr>
              <w:t>Foslag</w:t>
            </w:r>
            <w:proofErr w:type="spellEnd"/>
            <w:r>
              <w:rPr>
                <w:i/>
              </w:rPr>
              <w:t xml:space="preserve"> på KS-møde 22.01.14</w:t>
            </w:r>
          </w:p>
        </w:tc>
      </w:tr>
      <w:tr w:rsidR="00860FD2" w:rsidTr="00860FD2">
        <w:tc>
          <w:tcPr>
            <w:tcW w:w="4889" w:type="dxa"/>
          </w:tcPr>
          <w:p w:rsidR="00CA6E99" w:rsidRDefault="00CA6E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Politisk møde med BSU</w:t>
            </w:r>
          </w:p>
          <w:p w:rsidR="00860FD2" w:rsidRPr="00CA6E99" w:rsidRDefault="00CA6E99" w:rsidP="00CA6E99">
            <w:pPr>
              <w:ind w:left="720"/>
              <w:rPr>
                <w:sz w:val="24"/>
                <w:szCs w:val="24"/>
              </w:rPr>
            </w:pPr>
            <w:r w:rsidRPr="00CA6E99">
              <w:rPr>
                <w:sz w:val="24"/>
                <w:szCs w:val="24"/>
              </w:rPr>
              <w:t>Opfølgning på vælgermødet</w:t>
            </w:r>
            <w:r w:rsidR="00D2477B" w:rsidRPr="00CA6E99">
              <w:rPr>
                <w:sz w:val="24"/>
                <w:szCs w:val="24"/>
              </w:rPr>
              <w:br/>
            </w:r>
          </w:p>
        </w:tc>
        <w:tc>
          <w:tcPr>
            <w:tcW w:w="4889" w:type="dxa"/>
          </w:tcPr>
          <w:p w:rsidR="00860FD2" w:rsidRPr="00F15BF6" w:rsidRDefault="00453B1A">
            <w:pPr>
              <w:rPr>
                <w:i/>
              </w:rPr>
            </w:pPr>
            <w:r>
              <w:rPr>
                <w:i/>
              </w:rPr>
              <w:t>Afventer lokalaftaleforhandlingerne og evt. møde med Hanne Berg. Måske først møde til efteråret.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Meddelelser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453B1A">
            <w:pPr>
              <w:rPr>
                <w:i/>
              </w:rPr>
            </w:pPr>
            <w:r>
              <w:rPr>
                <w:i/>
              </w:rPr>
              <w:t>Ny Børne-unge chef Sus(</w:t>
            </w:r>
            <w:proofErr w:type="spellStart"/>
            <w:r>
              <w:rPr>
                <w:i/>
              </w:rPr>
              <w:t>anne</w:t>
            </w:r>
            <w:proofErr w:type="spellEnd"/>
            <w:r>
              <w:rPr>
                <w:i/>
              </w:rPr>
              <w:t>) Emmery.</w:t>
            </w:r>
          </w:p>
          <w:p w:rsidR="00453B1A" w:rsidRPr="00F15BF6" w:rsidRDefault="00453B1A">
            <w:pPr>
              <w:rPr>
                <w:i/>
              </w:rPr>
            </w:pPr>
            <w:r>
              <w:rPr>
                <w:i/>
              </w:rPr>
              <w:t>Den kommunale mail har været næsten nede pga. spamfilter. Skulle nu være på plads.</w:t>
            </w:r>
          </w:p>
        </w:tc>
      </w:tr>
      <w:tr w:rsidR="00F3150A" w:rsidTr="00860FD2">
        <w:tc>
          <w:tcPr>
            <w:tcW w:w="4889" w:type="dxa"/>
          </w:tcPr>
          <w:p w:rsid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Default="00453B1A">
            <w:pPr>
              <w:rPr>
                <w:i/>
              </w:rPr>
            </w:pPr>
            <w:r>
              <w:rPr>
                <w:i/>
              </w:rPr>
              <w:t>Julefrokosten evalueret meget positivt med få mangler.</w:t>
            </w:r>
          </w:p>
          <w:p w:rsidR="00453B1A" w:rsidRPr="00F15BF6" w:rsidRDefault="00453B1A">
            <w:pPr>
              <w:rPr>
                <w:i/>
              </w:rPr>
            </w:pPr>
            <w:r>
              <w:rPr>
                <w:i/>
              </w:rPr>
              <w:t xml:space="preserve">Nogle </w:t>
            </w:r>
            <w:proofErr w:type="spellStart"/>
            <w:r>
              <w:rPr>
                <w:i/>
              </w:rPr>
              <w:t>savvnede</w:t>
            </w:r>
            <w:proofErr w:type="spellEnd"/>
            <w:r>
              <w:rPr>
                <w:i/>
              </w:rPr>
              <w:t xml:space="preserve"> fiskefilet, andre mente at grønlandsk kaffe kom for sent og kun en gang.</w:t>
            </w:r>
            <w:bookmarkStart w:id="1" w:name="_GoBack"/>
            <w:bookmarkEnd w:id="1"/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5B5F90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4027FC"/>
    <w:rsid w:val="00453B1A"/>
    <w:rsid w:val="005B5F90"/>
    <w:rsid w:val="00742A84"/>
    <w:rsid w:val="00860FD2"/>
    <w:rsid w:val="008E7E45"/>
    <w:rsid w:val="009804AB"/>
    <w:rsid w:val="00A828AC"/>
    <w:rsid w:val="00CA6E99"/>
    <w:rsid w:val="00D2477B"/>
    <w:rsid w:val="00D526E8"/>
    <w:rsid w:val="00DE29FC"/>
    <w:rsid w:val="00E731AA"/>
    <w:rsid w:val="00F15BF6"/>
    <w:rsid w:val="00F3150A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28</TotalTime>
  <Pages>2</Pages>
  <Words>330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2373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4</cp:revision>
  <cp:lastPrinted>2014-01-06T13:06:00Z</cp:lastPrinted>
  <dcterms:created xsi:type="dcterms:W3CDTF">2014-01-06T13:07:00Z</dcterms:created>
  <dcterms:modified xsi:type="dcterms:W3CDTF">2014-01-09T08:13:00Z</dcterms:modified>
</cp:coreProperties>
</file>