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8F" w:rsidRDefault="00D9178F" w:rsidP="00D9178F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178F" w:rsidRDefault="00D9178F" w:rsidP="00D9178F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58114772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460.8pt;margin-top:21.45pt;width:80.25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" o:allowincell="f" filled="f" stroked="f" strokeweight="0">
                <v:textbox inset="0,0,0,0">
                  <w:txbxContent>
                    <w:p w:rsidR="00D9178F" w:rsidRDefault="00D9178F" w:rsidP="00D9178F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458113615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D9178F" w:rsidRDefault="00D9178F" w:rsidP="00D9178F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D9178F" w:rsidRDefault="00D9178F" w:rsidP="00D9178F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D9178F" w:rsidRDefault="00D9178F" w:rsidP="00D9178F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  <w:r>
        <w:rPr>
          <w:rFonts w:ascii="Book Antiqua" w:hAnsi="Book Antiqua"/>
          <w:b/>
          <w:sz w:val="18"/>
          <w:szCs w:val="18"/>
        </w:rPr>
        <w:tab/>
        <w:t xml:space="preserve">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</w:rPr>
          <w:t>www.kreds36.dk</w:t>
        </w:r>
      </w:hyperlink>
      <w:r>
        <w:rPr>
          <w:rFonts w:ascii="Book Antiqua" w:hAnsi="Book Antiqua"/>
          <w:b/>
          <w:sz w:val="18"/>
          <w:szCs w:val="18"/>
        </w:rPr>
        <w:t xml:space="preserve">        036@dlf.org </w:t>
      </w:r>
      <w:r>
        <w:rPr>
          <w:rFonts w:ascii="Book Antiqua" w:hAnsi="Book Antiqua"/>
          <w:b/>
          <w:sz w:val="16"/>
          <w:szCs w:val="16"/>
        </w:rPr>
        <w:t xml:space="preserve"> </w:t>
      </w:r>
      <w:r>
        <w:rPr>
          <w:rFonts w:ascii="Book Antiqua" w:hAnsi="Book Antiqua"/>
          <w:b/>
          <w:sz w:val="16"/>
          <w:szCs w:val="16"/>
        </w:rPr>
        <w:br/>
      </w:r>
      <w:r>
        <w:rPr>
          <w:rFonts w:ascii="Book Antiqua" w:hAnsi="Book Antiqua"/>
          <w:b/>
          <w:sz w:val="16"/>
          <w:szCs w:val="16"/>
        </w:rPr>
        <w:br/>
      </w:r>
      <w:r>
        <w:rPr>
          <w:rFonts w:ascii="Book Antiqua" w:hAnsi="Book Antiqua"/>
          <w:b/>
          <w:sz w:val="18"/>
          <w:szCs w:val="18"/>
        </w:rPr>
        <w:t xml:space="preserve">Åbningstider: Mandag 8.30 – 12.00  tirsdag 10.30 – 16.00 onsdag 8.30 – 16.00  torsdag 10.30 – 16.00 fredag 8.30 – 12.00    </w:t>
      </w:r>
      <w:r>
        <w:rPr>
          <w:rFonts w:ascii="Book Antiqua" w:hAnsi="Book Antiqua"/>
          <w:b/>
          <w:sz w:val="16"/>
          <w:szCs w:val="16"/>
        </w:rPr>
        <w:t xml:space="preserve">                     </w:t>
      </w:r>
    </w:p>
    <w:p w:rsidR="00FB0913" w:rsidRDefault="006A6860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d6QIAADI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FB0913" w:rsidRDefault="00175B76" w:rsidP="00860FD2">
      <w:pPr>
        <w:rPr>
          <w:sz w:val="16"/>
        </w:rPr>
      </w:pPr>
      <w:r>
        <w:rPr>
          <w:sz w:val="16"/>
        </w:rPr>
        <w:t>Blad nr.:</w:t>
      </w:r>
      <w:r w:rsidR="00D16309">
        <w:rPr>
          <w:sz w:val="16"/>
        </w:rPr>
        <w:t>543</w:t>
      </w:r>
      <w:bookmarkStart w:id="0" w:name="_GoBack"/>
      <w:bookmarkEnd w:id="0"/>
      <w:r w:rsidR="00FB0913">
        <w:rPr>
          <w:sz w:val="16"/>
        </w:rPr>
        <w:tab/>
      </w:r>
      <w:r w:rsidR="00FB0913">
        <w:rPr>
          <w:sz w:val="16"/>
        </w:rPr>
        <w:tab/>
        <w:t>Sagsbehandler jc/ahj</w:t>
      </w:r>
      <w:r w:rsidR="00FB0913">
        <w:rPr>
          <w:sz w:val="16"/>
        </w:rPr>
        <w:tab/>
      </w:r>
      <w:r w:rsidR="00FB0913">
        <w:rPr>
          <w:sz w:val="16"/>
        </w:rPr>
        <w:tab/>
      </w:r>
      <w:r w:rsidR="00FB0913">
        <w:rPr>
          <w:sz w:val="16"/>
        </w:rPr>
        <w:tab/>
        <w:t xml:space="preserve">Fredensborg, den </w:t>
      </w:r>
      <w:r w:rsidR="00921D3F">
        <w:rPr>
          <w:sz w:val="16"/>
        </w:rPr>
        <w:t>21</w:t>
      </w:r>
      <w:r w:rsidR="00D9178F">
        <w:rPr>
          <w:sz w:val="16"/>
        </w:rPr>
        <w:t>.marts 2014</w:t>
      </w:r>
    </w:p>
    <w:p w:rsidR="00FB0913" w:rsidRDefault="00FB0913" w:rsidP="00F167BD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sz w:val="16"/>
        </w:rPr>
      </w:pPr>
    </w:p>
    <w:p w:rsidR="00FB0913" w:rsidRDefault="00FB0913" w:rsidP="00F167BD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sz w:val="16"/>
        </w:rPr>
      </w:pPr>
    </w:p>
    <w:p w:rsidR="00FB0913" w:rsidRPr="00551856" w:rsidRDefault="00FB0913" w:rsidP="00F167BD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b/>
          <w:sz w:val="48"/>
          <w:szCs w:val="48"/>
        </w:rPr>
      </w:pPr>
      <w:r w:rsidRPr="00551856">
        <w:rPr>
          <w:b/>
          <w:sz w:val="48"/>
          <w:szCs w:val="48"/>
          <w:u w:val="single"/>
        </w:rPr>
        <w:t xml:space="preserve">KS-møde onsdag d. </w:t>
      </w:r>
      <w:r w:rsidR="00921D3F">
        <w:rPr>
          <w:b/>
          <w:sz w:val="48"/>
          <w:szCs w:val="48"/>
          <w:u w:val="single"/>
        </w:rPr>
        <w:t>26</w:t>
      </w:r>
      <w:r w:rsidR="00D9178F" w:rsidRPr="00551856">
        <w:rPr>
          <w:b/>
          <w:sz w:val="48"/>
          <w:szCs w:val="48"/>
          <w:u w:val="single"/>
        </w:rPr>
        <w:t>.marts 2014</w:t>
      </w:r>
      <w:r w:rsidR="00371588" w:rsidRPr="00551856">
        <w:rPr>
          <w:b/>
          <w:sz w:val="48"/>
          <w:szCs w:val="48"/>
          <w:u w:val="single"/>
        </w:rPr>
        <w:t xml:space="preserve"> </w:t>
      </w:r>
      <w:r w:rsidRPr="00551856">
        <w:rPr>
          <w:b/>
          <w:sz w:val="48"/>
          <w:szCs w:val="48"/>
          <w:u w:val="single"/>
        </w:rPr>
        <w:t xml:space="preserve"> kl. </w:t>
      </w:r>
      <w:r w:rsidR="00921D3F">
        <w:rPr>
          <w:b/>
          <w:sz w:val="48"/>
          <w:szCs w:val="48"/>
          <w:u w:val="single"/>
        </w:rPr>
        <w:t>8.15-12</w:t>
      </w:r>
      <w:r w:rsidRPr="00551856">
        <w:rPr>
          <w:b/>
          <w:sz w:val="48"/>
          <w:szCs w:val="48"/>
        </w:rPr>
        <w:t xml:space="preserve">  </w:t>
      </w:r>
    </w:p>
    <w:p w:rsidR="00FB0913" w:rsidRDefault="00FB09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487"/>
      </w:tblGrid>
      <w:tr w:rsidR="00FB0913" w:rsidTr="0076204C">
        <w:trPr>
          <w:trHeight w:val="264"/>
        </w:trPr>
        <w:tc>
          <w:tcPr>
            <w:tcW w:w="2487" w:type="dxa"/>
          </w:tcPr>
          <w:p w:rsidR="00FB0913" w:rsidRDefault="00FB0913">
            <w:r>
              <w:t>Indkøb:</w:t>
            </w:r>
          </w:p>
        </w:tc>
        <w:tc>
          <w:tcPr>
            <w:tcW w:w="2487" w:type="dxa"/>
          </w:tcPr>
          <w:p w:rsidR="00FB0913" w:rsidRDefault="00D9178F">
            <w:r>
              <w:t xml:space="preserve"> </w:t>
            </w:r>
          </w:p>
        </w:tc>
      </w:tr>
      <w:tr w:rsidR="00FB0913" w:rsidTr="0076204C">
        <w:trPr>
          <w:trHeight w:val="264"/>
        </w:trPr>
        <w:tc>
          <w:tcPr>
            <w:tcW w:w="2487" w:type="dxa"/>
          </w:tcPr>
          <w:p w:rsidR="00FB0913" w:rsidRDefault="00FB0913">
            <w:r>
              <w:t>Mødeleder:</w:t>
            </w:r>
          </w:p>
        </w:tc>
        <w:tc>
          <w:tcPr>
            <w:tcW w:w="2487" w:type="dxa"/>
          </w:tcPr>
          <w:p w:rsidR="00FB0913" w:rsidRDefault="00D9178F">
            <w:r>
              <w:t xml:space="preserve"> </w:t>
            </w:r>
            <w:r w:rsidR="00E4722A">
              <w:t>BP</w:t>
            </w:r>
          </w:p>
        </w:tc>
      </w:tr>
      <w:tr w:rsidR="00FB0913" w:rsidTr="0076204C">
        <w:trPr>
          <w:trHeight w:val="264"/>
        </w:trPr>
        <w:tc>
          <w:tcPr>
            <w:tcW w:w="2487" w:type="dxa"/>
          </w:tcPr>
          <w:p w:rsidR="00FB0913" w:rsidRDefault="00FB0913">
            <w:r>
              <w:t>Referent:</w:t>
            </w:r>
          </w:p>
        </w:tc>
        <w:tc>
          <w:tcPr>
            <w:tcW w:w="2487" w:type="dxa"/>
          </w:tcPr>
          <w:p w:rsidR="00FB0913" w:rsidRDefault="00D9178F">
            <w:r>
              <w:t xml:space="preserve"> </w:t>
            </w:r>
            <w:r w:rsidR="00921D3F">
              <w:t>AJ</w:t>
            </w:r>
          </w:p>
        </w:tc>
      </w:tr>
      <w:tr w:rsidR="00FB0913" w:rsidTr="0076204C">
        <w:trPr>
          <w:trHeight w:val="264"/>
        </w:trPr>
        <w:tc>
          <w:tcPr>
            <w:tcW w:w="2487" w:type="dxa"/>
          </w:tcPr>
          <w:p w:rsidR="00FB0913" w:rsidRDefault="00FB0913">
            <w:r>
              <w:t>Protokol:</w:t>
            </w:r>
          </w:p>
        </w:tc>
        <w:tc>
          <w:tcPr>
            <w:tcW w:w="2487" w:type="dxa"/>
          </w:tcPr>
          <w:p w:rsidR="00FB0913" w:rsidRDefault="00D9178F" w:rsidP="00551856">
            <w:r>
              <w:t xml:space="preserve"> </w:t>
            </w:r>
            <w:r w:rsidR="00551856">
              <w:t>JC</w:t>
            </w:r>
          </w:p>
        </w:tc>
      </w:tr>
      <w:tr w:rsidR="00FB0913" w:rsidTr="0076204C">
        <w:trPr>
          <w:trHeight w:val="264"/>
        </w:trPr>
        <w:tc>
          <w:tcPr>
            <w:tcW w:w="2487" w:type="dxa"/>
          </w:tcPr>
          <w:p w:rsidR="00FB0913" w:rsidRDefault="00FB0913">
            <w:r>
              <w:t>Fraværende:</w:t>
            </w:r>
          </w:p>
        </w:tc>
        <w:tc>
          <w:tcPr>
            <w:tcW w:w="2487" w:type="dxa"/>
          </w:tcPr>
          <w:p w:rsidR="00FB0913" w:rsidRDefault="00FB0913" w:rsidP="00371588">
            <w:r>
              <w:t xml:space="preserve"> </w:t>
            </w:r>
            <w:r w:rsidR="00371588">
              <w:t xml:space="preserve"> </w:t>
            </w:r>
          </w:p>
        </w:tc>
      </w:tr>
    </w:tbl>
    <w:p w:rsidR="00FB0913" w:rsidRDefault="00FB0913"/>
    <w:p w:rsidR="00FB0913" w:rsidRDefault="00FB09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FB0913" w:rsidTr="0076204C">
        <w:tc>
          <w:tcPr>
            <w:tcW w:w="4889" w:type="dxa"/>
          </w:tcPr>
          <w:p w:rsidR="00FB0913" w:rsidRPr="0076204C" w:rsidRDefault="00FB0913" w:rsidP="0076204C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76204C">
              <w:rPr>
                <w:sz w:val="28"/>
                <w:szCs w:val="28"/>
                <w:u w:val="single"/>
              </w:rPr>
              <w:t>Godkendelse af dagsorden</w:t>
            </w:r>
            <w:r w:rsidRPr="0076204C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FB0913" w:rsidRPr="0076204C" w:rsidRDefault="00FB0913" w:rsidP="00D9178F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D9178F">
              <w:rPr>
                <w:i/>
              </w:rPr>
              <w:t xml:space="preserve"> </w:t>
            </w:r>
            <w:r w:rsidR="00F8365A">
              <w:rPr>
                <w:i/>
              </w:rPr>
              <w:t>Godkendt.  Husk kalenderpunkt!</w:t>
            </w:r>
          </w:p>
        </w:tc>
      </w:tr>
      <w:tr w:rsidR="00FB0913" w:rsidTr="0076204C">
        <w:tc>
          <w:tcPr>
            <w:tcW w:w="4889" w:type="dxa"/>
          </w:tcPr>
          <w:p w:rsidR="00D9178F" w:rsidRPr="00D9178F" w:rsidRDefault="00D9178F" w:rsidP="00D9178F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9178F">
              <w:rPr>
                <w:sz w:val="28"/>
                <w:szCs w:val="28"/>
                <w:u w:val="single"/>
              </w:rPr>
              <w:t>Nyt fra</w:t>
            </w:r>
          </w:p>
          <w:p w:rsidR="00D9178F" w:rsidRDefault="00D9178F" w:rsidP="00D9178F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Formand</w:t>
            </w:r>
          </w:p>
          <w:p w:rsidR="00D9178F" w:rsidRDefault="00D9178F" w:rsidP="00D9178F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AMR</w:t>
            </w:r>
          </w:p>
          <w:p w:rsidR="00D9178F" w:rsidRDefault="00D9178F" w:rsidP="00D9178F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FAK</w:t>
            </w:r>
          </w:p>
          <w:p w:rsidR="00D9178F" w:rsidRDefault="00D9178F" w:rsidP="00D9178F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Andre</w:t>
            </w:r>
          </w:p>
          <w:p w:rsidR="00D9178F" w:rsidRDefault="00D9178F" w:rsidP="00D9178F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HU, OU</w:t>
            </w:r>
          </w:p>
          <w:p w:rsidR="00D9178F" w:rsidRDefault="00D9178F" w:rsidP="00D9178F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Hjemmesideredaktionen</w:t>
            </w:r>
          </w:p>
          <w:p w:rsidR="00D9178F" w:rsidRDefault="00D9178F" w:rsidP="00D9178F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Aktuelle kredsudsendelser</w:t>
            </w:r>
          </w:p>
          <w:p w:rsidR="00D9178F" w:rsidRDefault="00D9178F" w:rsidP="00D9178F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BSU, ØK, Byråd, Direktionen</w:t>
            </w:r>
          </w:p>
          <w:p w:rsidR="00FB0913" w:rsidRPr="0076204C" w:rsidRDefault="00FB0913" w:rsidP="0076204C">
            <w:pPr>
              <w:ind w:left="36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FB0913" w:rsidRPr="007F3395" w:rsidRDefault="00D9178F" w:rsidP="007F339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8365A" w:rsidRDefault="00F8365A" w:rsidP="00F8365A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B) AMR, Kirsten ser p</w:t>
            </w:r>
            <w:r>
              <w:rPr>
                <w:i/>
                <w:iCs/>
              </w:rPr>
              <w:t>å</w:t>
            </w:r>
            <w:r>
              <w:rPr>
                <w:i/>
                <w:iCs/>
              </w:rPr>
              <w:t xml:space="preserve"> opgaverne</w:t>
            </w:r>
          </w:p>
          <w:p w:rsidR="00F8365A" w:rsidRDefault="00F8365A" w:rsidP="00F8365A">
            <w:pPr>
              <w:pStyle w:val="Brdtekst"/>
              <w:rPr>
                <w:i/>
                <w:iCs/>
              </w:rPr>
            </w:pPr>
          </w:p>
          <w:p w:rsidR="00F8365A" w:rsidRDefault="00F8365A" w:rsidP="00F8365A">
            <w:pPr>
              <w:pStyle w:val="Brdtekst"/>
              <w:rPr>
                <w:i/>
                <w:iCs/>
              </w:rPr>
            </w:pPr>
          </w:p>
          <w:p w:rsidR="00F8365A" w:rsidRDefault="00F8365A" w:rsidP="00F8365A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D) BP har rettet pressemeddelelse til, J</w:t>
            </w:r>
            <w:r>
              <w:rPr>
                <w:i/>
                <w:iCs/>
              </w:rPr>
              <w:t>ø</w:t>
            </w:r>
            <w:r>
              <w:rPr>
                <w:i/>
                <w:iCs/>
              </w:rPr>
              <w:t>rgens citat,</w:t>
            </w:r>
          </w:p>
          <w:p w:rsidR="00F8365A" w:rsidRDefault="00F8365A" w:rsidP="00F8365A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Godkendt, resolution p</w:t>
            </w:r>
            <w:r>
              <w:rPr>
                <w:i/>
                <w:iCs/>
              </w:rPr>
              <w:t>å</w:t>
            </w:r>
            <w:r>
              <w:rPr>
                <w:i/>
                <w:iCs/>
              </w:rPr>
              <w:t xml:space="preserve"> vej ud</w:t>
            </w:r>
          </w:p>
          <w:p w:rsidR="00F8365A" w:rsidRDefault="00F8365A" w:rsidP="00F8365A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NW planl</w:t>
            </w:r>
            <w:r>
              <w:rPr>
                <w:i/>
                <w:iCs/>
              </w:rPr>
              <w:t>æ</w:t>
            </w:r>
            <w:r>
              <w:rPr>
                <w:i/>
                <w:iCs/>
              </w:rPr>
              <w:t>gger m</w:t>
            </w:r>
            <w:r>
              <w:rPr>
                <w:i/>
                <w:iCs/>
              </w:rPr>
              <w:t>ø</w:t>
            </w:r>
            <w:r>
              <w:rPr>
                <w:i/>
                <w:iCs/>
              </w:rPr>
              <w:t>de for ledere, AMR og TR sammen med  rep. Fra lederne samt Sten S</w:t>
            </w:r>
            <w:r>
              <w:rPr>
                <w:i/>
                <w:iCs/>
              </w:rPr>
              <w:t>ø</w:t>
            </w:r>
            <w:r>
              <w:rPr>
                <w:i/>
                <w:iCs/>
              </w:rPr>
              <w:t>borg 29/4</w:t>
            </w:r>
          </w:p>
          <w:p w:rsidR="00F8365A" w:rsidRDefault="00F8365A" w:rsidP="00F8365A">
            <w:pPr>
              <w:pStyle w:val="Brdtekst"/>
              <w:rPr>
                <w:i/>
                <w:iCs/>
              </w:rPr>
            </w:pPr>
          </w:p>
          <w:p w:rsidR="00F8365A" w:rsidRDefault="00F8365A" w:rsidP="00F8365A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 xml:space="preserve">G) </w:t>
            </w:r>
          </w:p>
          <w:p w:rsidR="00F8365A" w:rsidRDefault="00F8365A" w:rsidP="00F8365A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lejrskoler ? Forberedelse til n</w:t>
            </w:r>
            <w:r>
              <w:rPr>
                <w:i/>
                <w:iCs/>
              </w:rPr>
              <w:t>æ</w:t>
            </w:r>
            <w:r>
              <w:rPr>
                <w:i/>
                <w:iCs/>
              </w:rPr>
              <w:t>ste skole</w:t>
            </w:r>
            <w:r>
              <w:rPr>
                <w:i/>
                <w:iCs/>
              </w:rPr>
              <w:t>å</w:t>
            </w:r>
            <w:r>
              <w:rPr>
                <w:i/>
                <w:iCs/>
              </w:rPr>
              <w:t>r?</w:t>
            </w:r>
          </w:p>
          <w:p w:rsidR="00F8365A" w:rsidRDefault="00F8365A" w:rsidP="00F8365A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F8365A" w:rsidRDefault="00F8365A" w:rsidP="00F8365A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029 overvejelser om undervisningen, til faglig klub til TR</w:t>
            </w:r>
          </w:p>
          <w:p w:rsidR="00F8365A" w:rsidRDefault="00F8365A" w:rsidP="00F8365A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L</w:t>
            </w:r>
            <w:r>
              <w:rPr>
                <w:i/>
                <w:iCs/>
              </w:rPr>
              <w:t>æ</w:t>
            </w:r>
            <w:r>
              <w:rPr>
                <w:i/>
                <w:iCs/>
              </w:rPr>
              <w:t>ringskonsulenter i kommunen? Sp</w:t>
            </w:r>
            <w:r>
              <w:rPr>
                <w:i/>
                <w:iCs/>
              </w:rPr>
              <w:t>ø</w:t>
            </w:r>
            <w:r>
              <w:rPr>
                <w:i/>
                <w:iCs/>
              </w:rPr>
              <w:t>rg Sus Emmery</w:t>
            </w:r>
          </w:p>
          <w:p w:rsidR="00F8365A" w:rsidRDefault="00F8365A" w:rsidP="00F8365A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Pensionistm</w:t>
            </w:r>
            <w:r>
              <w:rPr>
                <w:i/>
                <w:iCs/>
              </w:rPr>
              <w:t>ø</w:t>
            </w:r>
            <w:r>
              <w:rPr>
                <w:i/>
                <w:iCs/>
              </w:rPr>
              <w:t>de i november JC</w:t>
            </w:r>
          </w:p>
          <w:p w:rsidR="00F8365A" w:rsidRDefault="00F8365A" w:rsidP="00F8365A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033 kursuskatalog, KS medlemmer ser selv p</w:t>
            </w:r>
            <w:r>
              <w:rPr>
                <w:i/>
                <w:iCs/>
              </w:rPr>
              <w:t>å</w:t>
            </w:r>
            <w:r>
              <w:rPr>
                <w:i/>
                <w:iCs/>
              </w:rPr>
              <w:t xml:space="preserve"> kataloget</w:t>
            </w:r>
            <w:r>
              <w:rPr>
                <w:i/>
                <w:iCs/>
              </w:rPr>
              <w:br/>
            </w:r>
          </w:p>
          <w:p w:rsidR="00F8365A" w:rsidRDefault="00F8365A" w:rsidP="00F8365A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034 bh kl. Ledere, vi har 22, kompetenceudvikling, status,m</w:t>
            </w:r>
            <w:r>
              <w:rPr>
                <w:i/>
                <w:iCs/>
              </w:rPr>
              <w:t>ø</w:t>
            </w:r>
            <w:r>
              <w:rPr>
                <w:i/>
                <w:iCs/>
              </w:rPr>
              <w:t>der, reformen, p</w:t>
            </w:r>
            <w:r>
              <w:rPr>
                <w:i/>
                <w:iCs/>
              </w:rPr>
              <w:t>å</w:t>
            </w:r>
            <w:r>
              <w:rPr>
                <w:i/>
                <w:iCs/>
              </w:rPr>
              <w:t xml:space="preserve"> kommendeTR m</w:t>
            </w:r>
            <w:r>
              <w:rPr>
                <w:i/>
                <w:iCs/>
              </w:rPr>
              <w:t>ø</w:t>
            </w:r>
            <w:r>
              <w:rPr>
                <w:i/>
                <w:iCs/>
              </w:rPr>
              <w:t>de, KS l</w:t>
            </w:r>
            <w:r>
              <w:rPr>
                <w:i/>
                <w:iCs/>
              </w:rPr>
              <w:t>æ</w:t>
            </w:r>
            <w:r>
              <w:rPr>
                <w:i/>
                <w:iCs/>
              </w:rPr>
              <w:t>ser den</w:t>
            </w:r>
          </w:p>
          <w:p w:rsidR="00F8365A" w:rsidRDefault="00F8365A" w:rsidP="00F8365A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035 inklusion, debatteres med Sus Emmery</w:t>
            </w:r>
          </w:p>
          <w:p w:rsidR="00F8365A" w:rsidRDefault="00F8365A" w:rsidP="00F8365A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FB0913" w:rsidRPr="0076204C" w:rsidRDefault="00FB0913" w:rsidP="003F056D">
            <w:pPr>
              <w:rPr>
                <w:i/>
              </w:rPr>
            </w:pPr>
          </w:p>
        </w:tc>
      </w:tr>
      <w:tr w:rsidR="00FB0913" w:rsidTr="0076204C">
        <w:tc>
          <w:tcPr>
            <w:tcW w:w="4889" w:type="dxa"/>
          </w:tcPr>
          <w:p w:rsidR="00FB0913" w:rsidRPr="008E75B7" w:rsidRDefault="00FB0913" w:rsidP="00921D3F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Den ny Kredsstyrelse</w:t>
            </w:r>
            <w:r w:rsidR="00921D3F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7F3395" w:rsidRDefault="00D9178F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F8365A">
              <w:rPr>
                <w:rFonts w:eastAsia="Arial Unicode MS" w:hAnsi="Arial Unicode MS" w:cs="Arial Unicode MS"/>
                <w:i/>
                <w:iCs/>
                <w:color w:val="000000"/>
                <w:u w:color="000000"/>
              </w:rPr>
              <w:t>Vi har set lidt p</w:t>
            </w:r>
            <w:r w:rsidR="00F8365A">
              <w:rPr>
                <w:rFonts w:ascii="Arial Unicode MS" w:eastAsia="Arial Unicode MS" w:hAnsi="Arial Unicode MS" w:cs="Arial Unicode MS"/>
                <w:i/>
                <w:iCs/>
                <w:color w:val="000000"/>
                <w:u w:color="000000"/>
              </w:rPr>
              <w:t xml:space="preserve">å </w:t>
            </w:r>
            <w:r w:rsidR="00F8365A">
              <w:rPr>
                <w:rFonts w:eastAsia="Arial Unicode MS" w:hAnsi="Arial Unicode MS" w:cs="Arial Unicode MS"/>
                <w:i/>
                <w:iCs/>
                <w:color w:val="000000"/>
                <w:u w:color="000000"/>
              </w:rPr>
              <w:t>tid og vagter igen. Kirsten tager torsdag.</w:t>
            </w:r>
          </w:p>
          <w:p w:rsidR="00FB0913" w:rsidRPr="0076204C" w:rsidRDefault="00FB0913" w:rsidP="00371588">
            <w:pPr>
              <w:rPr>
                <w:i/>
              </w:rPr>
            </w:pPr>
          </w:p>
        </w:tc>
      </w:tr>
      <w:tr w:rsidR="00FB0913" w:rsidTr="0076204C">
        <w:tc>
          <w:tcPr>
            <w:tcW w:w="4889" w:type="dxa"/>
          </w:tcPr>
          <w:p w:rsidR="00FB0913" w:rsidRPr="0076204C" w:rsidRDefault="00FB0913" w:rsidP="00551856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Lokalaftalen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7F3395" w:rsidRDefault="00D9178F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B0913" w:rsidRDefault="00F8365A">
            <w:pPr>
              <w:rPr>
                <w:i/>
              </w:rPr>
            </w:pPr>
            <w:r>
              <w:rPr>
                <w:rFonts w:eastAsia="Arial Unicode MS" w:hAnsi="Arial Unicode MS" w:cs="Arial Unicode MS"/>
                <w:i/>
                <w:iCs/>
                <w:color w:val="000000"/>
                <w:u w:color="000000"/>
              </w:rPr>
              <w:t>Uenighedspunkt 210 timer, anvendelse, mail til Sus og Sten.</w:t>
            </w:r>
          </w:p>
        </w:tc>
      </w:tr>
      <w:tr w:rsidR="00921D3F" w:rsidTr="0076204C">
        <w:tc>
          <w:tcPr>
            <w:tcW w:w="4889" w:type="dxa"/>
          </w:tcPr>
          <w:p w:rsidR="00921D3F" w:rsidRPr="0076204C" w:rsidRDefault="00921D3F" w:rsidP="0076204C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Forhåndsaftalen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921D3F" w:rsidRDefault="00F8365A" w:rsidP="00E4722A">
            <w:pPr>
              <w:rPr>
                <w:i/>
              </w:rPr>
            </w:pPr>
            <w:r>
              <w:rPr>
                <w:i/>
                <w:iCs/>
              </w:rPr>
              <w:t>Afventer indkaldelse fra forvaltning</w:t>
            </w:r>
          </w:p>
        </w:tc>
      </w:tr>
      <w:tr w:rsidR="00921D3F" w:rsidTr="0076204C">
        <w:tc>
          <w:tcPr>
            <w:tcW w:w="4889" w:type="dxa"/>
          </w:tcPr>
          <w:p w:rsidR="00921D3F" w:rsidRPr="0076204C" w:rsidRDefault="00921D3F" w:rsidP="0076204C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Politiske møder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921D3F" w:rsidRDefault="00F8365A" w:rsidP="00E4722A">
            <w:pPr>
              <w:rPr>
                <w:i/>
              </w:rPr>
            </w:pPr>
            <w:r>
              <w:rPr>
                <w:i/>
                <w:iCs/>
              </w:rPr>
              <w:t>Invitation afsendes</w:t>
            </w:r>
          </w:p>
        </w:tc>
      </w:tr>
      <w:tr w:rsidR="00FB0913" w:rsidTr="0076204C">
        <w:tc>
          <w:tcPr>
            <w:tcW w:w="4889" w:type="dxa"/>
          </w:tcPr>
          <w:p w:rsidR="00FB0913" w:rsidRPr="0076204C" w:rsidRDefault="00FB0913" w:rsidP="0076204C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76204C">
              <w:rPr>
                <w:sz w:val="28"/>
                <w:szCs w:val="28"/>
                <w:u w:val="single"/>
              </w:rPr>
              <w:t>Indhold til næste KS møde</w:t>
            </w:r>
            <w:r w:rsidRPr="0076204C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F8365A" w:rsidRDefault="00FB0913" w:rsidP="00F8365A">
            <w:pPr>
              <w:pStyle w:val="Brdtekst"/>
              <w:rPr>
                <w:i/>
                <w:iCs/>
              </w:rPr>
            </w:pPr>
            <w:r>
              <w:rPr>
                <w:i/>
              </w:rPr>
              <w:lastRenderedPageBreak/>
              <w:t xml:space="preserve"> </w:t>
            </w:r>
            <w:r w:rsidR="00E4722A">
              <w:rPr>
                <w:i/>
              </w:rPr>
              <w:t xml:space="preserve"> </w:t>
            </w:r>
            <w:r w:rsidR="00F8365A">
              <w:rPr>
                <w:i/>
                <w:iCs/>
              </w:rPr>
              <w:t>9/4 evt.  23/4 8.30-12</w:t>
            </w:r>
          </w:p>
          <w:p w:rsidR="00F8365A" w:rsidRDefault="00F8365A" w:rsidP="00F8365A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 xml:space="preserve"> Ny Medaftale gennemg</w:t>
            </w:r>
            <w:r>
              <w:rPr>
                <w:rFonts w:ascii="Arial Unicode MS"/>
                <w:i/>
                <w:iCs/>
              </w:rPr>
              <w:t>å</w:t>
            </w:r>
            <w:r>
              <w:rPr>
                <w:i/>
                <w:iCs/>
              </w:rPr>
              <w:t>es</w:t>
            </w:r>
          </w:p>
          <w:p w:rsidR="00A85EE1" w:rsidRDefault="00F8365A" w:rsidP="00F8365A">
            <w:pPr>
              <w:rPr>
                <w:i/>
              </w:rPr>
            </w:pPr>
            <w:r>
              <w:rPr>
                <w:rFonts w:eastAsia="Arial Unicode MS" w:hAnsi="Arial Unicode MS" w:cs="Arial Unicode MS"/>
                <w:i/>
                <w:iCs/>
                <w:color w:val="000000"/>
                <w:u w:color="000000"/>
              </w:rPr>
              <w:lastRenderedPageBreak/>
              <w:t>034 bh.kl.ledere</w:t>
            </w:r>
          </w:p>
          <w:p w:rsidR="00FB0913" w:rsidRPr="0076204C" w:rsidRDefault="00371588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B0913" w:rsidTr="0076204C">
        <w:tc>
          <w:tcPr>
            <w:tcW w:w="4889" w:type="dxa"/>
          </w:tcPr>
          <w:p w:rsidR="00FB0913" w:rsidRPr="0076204C" w:rsidRDefault="00FB0913" w:rsidP="0076204C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76204C">
              <w:rPr>
                <w:sz w:val="28"/>
                <w:szCs w:val="28"/>
                <w:u w:val="single"/>
              </w:rPr>
              <w:lastRenderedPageBreak/>
              <w:t>Indhold til næste TR møde</w:t>
            </w:r>
            <w:r w:rsidRPr="0076204C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F8365A" w:rsidRDefault="00FB0913" w:rsidP="00F8365A">
            <w:pPr>
              <w:pStyle w:val="Brdtekst"/>
            </w:pPr>
            <w:r>
              <w:rPr>
                <w:i/>
              </w:rPr>
              <w:t xml:space="preserve"> </w:t>
            </w:r>
            <w:r w:rsidR="00F8365A">
              <w:t xml:space="preserve">TR tid, </w:t>
            </w:r>
          </w:p>
          <w:p w:rsidR="00F8365A" w:rsidRDefault="00F8365A" w:rsidP="00F8365A">
            <w:pPr>
              <w:pStyle w:val="Brdtekst"/>
            </w:pPr>
            <w:r>
              <w:t>Faglig klub m</w:t>
            </w:r>
            <w:r>
              <w:rPr>
                <w:rFonts w:ascii="Arial Unicode MS"/>
              </w:rPr>
              <w:t>ø</w:t>
            </w:r>
            <w:r>
              <w:t>de uge 15-</w:t>
            </w:r>
          </w:p>
          <w:p w:rsidR="00F8365A" w:rsidRDefault="00F8365A" w:rsidP="00F8365A">
            <w:pPr>
              <w:pStyle w:val="Brdtekst"/>
            </w:pPr>
            <w:r>
              <w:t>Lokalaftale</w:t>
            </w:r>
          </w:p>
          <w:p w:rsidR="00F8365A" w:rsidRDefault="00F8365A" w:rsidP="00F8365A">
            <w:pPr>
              <w:pStyle w:val="Brdtekst"/>
            </w:pPr>
            <w:r>
              <w:t>Runde om arbejdet med reform og arbejdstid</w:t>
            </w:r>
          </w:p>
          <w:p w:rsidR="00F8365A" w:rsidRDefault="00F8365A" w:rsidP="00F8365A">
            <w:pPr>
              <w:pStyle w:val="Brdtekst"/>
              <w:rPr>
                <w:i/>
                <w:iCs/>
              </w:rPr>
            </w:pPr>
            <w:r>
              <w:t xml:space="preserve">034 </w:t>
            </w:r>
            <w:r>
              <w:rPr>
                <w:i/>
                <w:iCs/>
              </w:rPr>
              <w:t xml:space="preserve"> Bh.kl. M</w:t>
            </w:r>
            <w:r>
              <w:rPr>
                <w:rFonts w:ascii="Arial Unicode MS"/>
                <w:i/>
                <w:iCs/>
              </w:rPr>
              <w:t>ø</w:t>
            </w:r>
            <w:r>
              <w:rPr>
                <w:i/>
                <w:iCs/>
              </w:rPr>
              <w:t>de, Orienteres</w:t>
            </w:r>
          </w:p>
          <w:p w:rsidR="00FB0913" w:rsidRPr="0076204C" w:rsidRDefault="00F8365A" w:rsidP="00F8365A">
            <w:pPr>
              <w:rPr>
                <w:i/>
              </w:rPr>
            </w:pPr>
            <w:r>
              <w:rPr>
                <w:rFonts w:eastAsia="Arial Unicode MS" w:hAnsi="Arial Unicode MS" w:cs="Arial Unicode MS"/>
                <w:i/>
                <w:iCs/>
                <w:color w:val="000000"/>
                <w:u w:color="000000"/>
              </w:rPr>
              <w:t>Kursusplan</w:t>
            </w:r>
          </w:p>
        </w:tc>
      </w:tr>
      <w:tr w:rsidR="00FB0913" w:rsidTr="0076204C">
        <w:tc>
          <w:tcPr>
            <w:tcW w:w="4889" w:type="dxa"/>
          </w:tcPr>
          <w:p w:rsidR="00FB0913" w:rsidRPr="0076204C" w:rsidRDefault="00FB0913" w:rsidP="0076204C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76204C">
              <w:rPr>
                <w:sz w:val="28"/>
                <w:szCs w:val="28"/>
              </w:rPr>
              <w:t xml:space="preserve"> </w:t>
            </w:r>
            <w:r w:rsidRPr="0076204C">
              <w:rPr>
                <w:sz w:val="28"/>
                <w:szCs w:val="28"/>
                <w:u w:val="single"/>
              </w:rPr>
              <w:t>Eventuelt</w:t>
            </w:r>
            <w:r w:rsidRPr="0076204C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FB0913" w:rsidRPr="0076204C" w:rsidRDefault="00F8365A">
            <w:pPr>
              <w:rPr>
                <w:i/>
              </w:rPr>
            </w:pPr>
            <w:r>
              <w:rPr>
                <w:i/>
              </w:rPr>
              <w:t>Kalender</w:t>
            </w:r>
          </w:p>
        </w:tc>
      </w:tr>
      <w:tr w:rsidR="00FB0913" w:rsidTr="0076204C">
        <w:tc>
          <w:tcPr>
            <w:tcW w:w="4889" w:type="dxa"/>
          </w:tcPr>
          <w:p w:rsidR="00FB0913" w:rsidRPr="0076204C" w:rsidRDefault="00FB0913" w:rsidP="0076204C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76204C">
              <w:rPr>
                <w:sz w:val="28"/>
                <w:szCs w:val="28"/>
              </w:rPr>
              <w:t xml:space="preserve"> </w:t>
            </w:r>
            <w:r w:rsidRPr="0076204C">
              <w:rPr>
                <w:sz w:val="28"/>
                <w:szCs w:val="28"/>
                <w:u w:val="single"/>
              </w:rPr>
              <w:t>Godkendelse af referat</w:t>
            </w:r>
          </w:p>
        </w:tc>
        <w:tc>
          <w:tcPr>
            <w:tcW w:w="4889" w:type="dxa"/>
          </w:tcPr>
          <w:p w:rsidR="00FB0913" w:rsidRDefault="00FB0913">
            <w:pPr>
              <w:rPr>
                <w:i/>
              </w:rPr>
            </w:pPr>
          </w:p>
          <w:p w:rsidR="002950B1" w:rsidRPr="0076204C" w:rsidRDefault="002950B1">
            <w:pPr>
              <w:rPr>
                <w:i/>
              </w:rPr>
            </w:pPr>
          </w:p>
        </w:tc>
      </w:tr>
    </w:tbl>
    <w:p w:rsidR="00FB0913" w:rsidRDefault="00FB0913"/>
    <w:p w:rsidR="00FB0913" w:rsidRDefault="00FB0913"/>
    <w:p w:rsidR="00FB0913" w:rsidRDefault="00FB0913" w:rsidP="00F3150A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sz w:val="24"/>
        </w:rPr>
      </w:pPr>
      <w:r>
        <w:rPr>
          <w:sz w:val="24"/>
        </w:rPr>
        <w:t>Jørgen Cseh</w:t>
      </w:r>
    </w:p>
    <w:p w:rsidR="00FB0913" w:rsidRDefault="00FB0913" w:rsidP="00F3150A">
      <w:r>
        <w:rPr>
          <w:sz w:val="24"/>
        </w:rPr>
        <w:t>Kredsstyrelsen</w:t>
      </w:r>
    </w:p>
    <w:sectPr w:rsidR="00FB0913" w:rsidSect="00551856">
      <w:pgSz w:w="11906" w:h="16838"/>
      <w:pgMar w:top="720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B04A20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1E8054A"/>
    <w:multiLevelType w:val="hybridMultilevel"/>
    <w:tmpl w:val="FB80232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E4A16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EE648B"/>
    <w:multiLevelType w:val="hybridMultilevel"/>
    <w:tmpl w:val="C9A0725A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A70328"/>
    <w:multiLevelType w:val="hybridMultilevel"/>
    <w:tmpl w:val="C1B487AA"/>
    <w:lvl w:ilvl="0" w:tplc="6DDC0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single"/>
      </w:rPr>
    </w:lvl>
    <w:lvl w:ilvl="1" w:tplc="E39A17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9772CF"/>
    <w:multiLevelType w:val="hybridMultilevel"/>
    <w:tmpl w:val="431A9F6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38"/>
    <w:rsid w:val="000A2450"/>
    <w:rsid w:val="00173E58"/>
    <w:rsid w:val="00175B76"/>
    <w:rsid w:val="00195958"/>
    <w:rsid w:val="00216762"/>
    <w:rsid w:val="002950B1"/>
    <w:rsid w:val="00296809"/>
    <w:rsid w:val="00371588"/>
    <w:rsid w:val="003B4320"/>
    <w:rsid w:val="003D7368"/>
    <w:rsid w:val="003F056D"/>
    <w:rsid w:val="004C066D"/>
    <w:rsid w:val="00551856"/>
    <w:rsid w:val="00573738"/>
    <w:rsid w:val="005A0454"/>
    <w:rsid w:val="005C668B"/>
    <w:rsid w:val="005E4B74"/>
    <w:rsid w:val="006228B7"/>
    <w:rsid w:val="006A6860"/>
    <w:rsid w:val="006E5764"/>
    <w:rsid w:val="00711D80"/>
    <w:rsid w:val="00755CED"/>
    <w:rsid w:val="0076204C"/>
    <w:rsid w:val="007C34E2"/>
    <w:rsid w:val="007F3395"/>
    <w:rsid w:val="00860FD2"/>
    <w:rsid w:val="008B358B"/>
    <w:rsid w:val="008E75B7"/>
    <w:rsid w:val="00913478"/>
    <w:rsid w:val="00921D3F"/>
    <w:rsid w:val="0095416F"/>
    <w:rsid w:val="009804AB"/>
    <w:rsid w:val="00992D3A"/>
    <w:rsid w:val="00A85EE1"/>
    <w:rsid w:val="00AB337F"/>
    <w:rsid w:val="00B32FF2"/>
    <w:rsid w:val="00B71059"/>
    <w:rsid w:val="00BC22D7"/>
    <w:rsid w:val="00C10699"/>
    <w:rsid w:val="00C33C26"/>
    <w:rsid w:val="00C4550C"/>
    <w:rsid w:val="00C6515D"/>
    <w:rsid w:val="00C67ED9"/>
    <w:rsid w:val="00CF12E5"/>
    <w:rsid w:val="00D16309"/>
    <w:rsid w:val="00D20045"/>
    <w:rsid w:val="00D22567"/>
    <w:rsid w:val="00D2477B"/>
    <w:rsid w:val="00D25392"/>
    <w:rsid w:val="00D526E8"/>
    <w:rsid w:val="00D9178F"/>
    <w:rsid w:val="00D922D4"/>
    <w:rsid w:val="00DE29FC"/>
    <w:rsid w:val="00E461A7"/>
    <w:rsid w:val="00E4722A"/>
    <w:rsid w:val="00E731AA"/>
    <w:rsid w:val="00E97D31"/>
    <w:rsid w:val="00EA3F19"/>
    <w:rsid w:val="00EF2EF6"/>
    <w:rsid w:val="00F167BD"/>
    <w:rsid w:val="00F3150A"/>
    <w:rsid w:val="00F8365A"/>
    <w:rsid w:val="00F9334E"/>
    <w:rsid w:val="00FB0913"/>
    <w:rsid w:val="00FC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D2"/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860F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rsid w:val="00860FD2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F3395"/>
    <w:pPr>
      <w:ind w:left="720"/>
      <w:contextualSpacing/>
    </w:pPr>
  </w:style>
  <w:style w:type="paragraph" w:styleId="Brdtekst">
    <w:name w:val="Body Text"/>
    <w:link w:val="BrdtekstTegn"/>
    <w:rsid w:val="00F836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BrdtekstTegn">
    <w:name w:val="Brødtekst Tegn"/>
    <w:basedOn w:val="Standardskrifttypeiafsnit"/>
    <w:link w:val="Brdtekst"/>
    <w:rsid w:val="00F8365A"/>
    <w:rPr>
      <w:rFonts w:eastAsia="Arial Unicode MS" w:hAnsi="Arial Unicode MS" w:cs="Arial Unicode MS"/>
      <w:color w:val="000000"/>
      <w:sz w:val="20"/>
      <w:szCs w:val="2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D2"/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860F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rsid w:val="00860FD2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F3395"/>
    <w:pPr>
      <w:ind w:left="720"/>
      <w:contextualSpacing/>
    </w:pPr>
  </w:style>
  <w:style w:type="paragraph" w:styleId="Brdtekst">
    <w:name w:val="Body Text"/>
    <w:link w:val="BrdtekstTegn"/>
    <w:rsid w:val="00F836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BrdtekstTegn">
    <w:name w:val="Brødtekst Tegn"/>
    <w:basedOn w:val="Standardskrifttypeiafsnit"/>
    <w:link w:val="Brdtekst"/>
    <w:rsid w:val="00F8365A"/>
    <w:rPr>
      <w:rFonts w:eastAsia="Arial Unicode MS" w:hAnsi="Arial Unicode MS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36\Lokale%20indstillinger\Temporary%20Internet%20Files\Content.MSO\1937FAF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1937FAF9</Template>
  <TotalTime>2</TotalTime>
  <Pages>2</Pages>
  <Words>261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Annette Hansen-Jacobsen</cp:lastModifiedBy>
  <cp:revision>4</cp:revision>
  <cp:lastPrinted>2011-03-11T08:58:00Z</cp:lastPrinted>
  <dcterms:created xsi:type="dcterms:W3CDTF">2014-04-04T08:44:00Z</dcterms:created>
  <dcterms:modified xsi:type="dcterms:W3CDTF">2014-04-04T09:06:00Z</dcterms:modified>
</cp:coreProperties>
</file>