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8F" w:rsidRDefault="00D9178F" w:rsidP="00D9178F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178F" w:rsidRDefault="00D9178F" w:rsidP="00D9178F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56900558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460.8pt;margin-top:21.45pt;width:80.2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" o:allowincell="f" filled="f" stroked="f" strokeweight="0">
                <v:textbox inset="0,0,0,0">
                  <w:txbxContent>
                    <w:p w:rsidR="00D9178F" w:rsidRDefault="00D9178F" w:rsidP="00D9178F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6" o:title="" croptop="-563f" cropbottom="-563f"/>
                          </v:shape>
                          <o:OLEObject Type="Embed" ProgID="Word.Picture.8" ShapeID="_x0000_i1026" DrawAspect="Content" ObjectID="_1456900558" r:id="rId8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D9178F" w:rsidRDefault="00D9178F" w:rsidP="00D9178F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D9178F" w:rsidRDefault="00D9178F" w:rsidP="00D9178F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D9178F" w:rsidRDefault="00D9178F" w:rsidP="00D9178F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  <w:r>
        <w:rPr>
          <w:rFonts w:ascii="Book Antiqua" w:hAnsi="Book Antiqua"/>
          <w:b/>
          <w:sz w:val="18"/>
          <w:szCs w:val="18"/>
        </w:rPr>
        <w:tab/>
        <w:t xml:space="preserve"> </w:t>
      </w:r>
      <w:hyperlink r:id="rId9" w:history="1">
        <w:r>
          <w:rPr>
            <w:rStyle w:val="Hyperlink"/>
            <w:rFonts w:ascii="Book Antiqua" w:hAnsi="Book Antiqua"/>
            <w:b/>
            <w:sz w:val="18"/>
            <w:szCs w:val="18"/>
          </w:rPr>
          <w:t>www.kreds36.dk</w:t>
        </w:r>
      </w:hyperlink>
      <w:r>
        <w:rPr>
          <w:rFonts w:ascii="Book Antiqua" w:hAnsi="Book Antiqua"/>
          <w:b/>
          <w:sz w:val="18"/>
          <w:szCs w:val="18"/>
        </w:rPr>
        <w:t xml:space="preserve">        036@dlf.org </w:t>
      </w:r>
      <w:r>
        <w:rPr>
          <w:rFonts w:ascii="Book Antiqua" w:hAnsi="Book Antiqua"/>
          <w:b/>
          <w:sz w:val="16"/>
          <w:szCs w:val="16"/>
        </w:rPr>
        <w:t xml:space="preserve"> </w:t>
      </w:r>
      <w:r>
        <w:rPr>
          <w:rFonts w:ascii="Book Antiqua" w:hAnsi="Book Antiqua"/>
          <w:b/>
          <w:sz w:val="16"/>
          <w:szCs w:val="16"/>
        </w:rPr>
        <w:br/>
      </w:r>
      <w:r>
        <w:rPr>
          <w:rFonts w:ascii="Book Antiqua" w:hAnsi="Book Antiqua"/>
          <w:b/>
          <w:sz w:val="16"/>
          <w:szCs w:val="16"/>
        </w:rPr>
        <w:br/>
      </w:r>
      <w:r>
        <w:rPr>
          <w:rFonts w:ascii="Book Antiqua" w:hAnsi="Book Antiqua"/>
          <w:b/>
          <w:sz w:val="18"/>
          <w:szCs w:val="18"/>
        </w:rPr>
        <w:t xml:space="preserve">Åbningstider: Mandag 8.30 – 12.00  tirsdag 10.30 – 16.00 onsdag 8.30 – 16.00  torsdag 10.30 – 16.00 fredag 8.30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FB0913" w:rsidRDefault="006A6860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FB0913" w:rsidRDefault="00175B76" w:rsidP="00860FD2">
      <w:pPr>
        <w:rPr>
          <w:sz w:val="16"/>
        </w:rPr>
      </w:pPr>
      <w:r>
        <w:rPr>
          <w:sz w:val="16"/>
        </w:rPr>
        <w:t>Blad nr.:</w:t>
      </w:r>
      <w:r w:rsidR="00D9178F">
        <w:rPr>
          <w:sz w:val="16"/>
        </w:rPr>
        <w:t>541</w:t>
      </w:r>
      <w:r w:rsidR="00FB0913">
        <w:rPr>
          <w:sz w:val="16"/>
        </w:rPr>
        <w:tab/>
      </w:r>
      <w:r w:rsidR="00FB0913">
        <w:rPr>
          <w:sz w:val="16"/>
        </w:rPr>
        <w:tab/>
        <w:t xml:space="preserve">Sagsbehandler </w:t>
      </w:r>
      <w:proofErr w:type="spellStart"/>
      <w:r w:rsidR="00FB0913">
        <w:rPr>
          <w:sz w:val="16"/>
        </w:rPr>
        <w:t>jc</w:t>
      </w:r>
      <w:proofErr w:type="spellEnd"/>
      <w:r w:rsidR="00FB0913">
        <w:rPr>
          <w:sz w:val="16"/>
        </w:rPr>
        <w:t>/</w:t>
      </w:r>
      <w:proofErr w:type="spellStart"/>
      <w:r w:rsidR="00FB0913">
        <w:rPr>
          <w:sz w:val="16"/>
        </w:rPr>
        <w:t>ahj</w:t>
      </w:r>
      <w:proofErr w:type="spellEnd"/>
      <w:r w:rsidR="00FB0913">
        <w:rPr>
          <w:sz w:val="16"/>
        </w:rPr>
        <w:tab/>
      </w:r>
      <w:r w:rsidR="00FB0913">
        <w:rPr>
          <w:sz w:val="16"/>
        </w:rPr>
        <w:tab/>
      </w:r>
      <w:r w:rsidR="00FB0913">
        <w:rPr>
          <w:sz w:val="16"/>
        </w:rPr>
        <w:tab/>
        <w:t xml:space="preserve">Fredensborg, den </w:t>
      </w:r>
      <w:r w:rsidR="00D9178F">
        <w:rPr>
          <w:sz w:val="16"/>
        </w:rPr>
        <w:t>14.marts 2014</w:t>
      </w:r>
    </w:p>
    <w:p w:rsidR="00FB0913" w:rsidRDefault="00FB0913" w:rsidP="00F167B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sz w:val="16"/>
        </w:rPr>
      </w:pPr>
    </w:p>
    <w:p w:rsidR="00FB0913" w:rsidRDefault="00FB0913" w:rsidP="00F167B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sz w:val="16"/>
        </w:rPr>
      </w:pPr>
    </w:p>
    <w:p w:rsidR="00FB0913" w:rsidRPr="00551856" w:rsidRDefault="00FB0913" w:rsidP="00F167B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b/>
          <w:sz w:val="48"/>
          <w:szCs w:val="48"/>
        </w:rPr>
      </w:pPr>
      <w:r w:rsidRPr="00551856">
        <w:rPr>
          <w:b/>
          <w:sz w:val="48"/>
          <w:szCs w:val="48"/>
          <w:u w:val="single"/>
        </w:rPr>
        <w:t xml:space="preserve">KS-møde onsdag d. </w:t>
      </w:r>
      <w:r w:rsidR="00D9178F" w:rsidRPr="00551856">
        <w:rPr>
          <w:b/>
          <w:sz w:val="48"/>
          <w:szCs w:val="48"/>
          <w:u w:val="single"/>
        </w:rPr>
        <w:t xml:space="preserve">19.marts </w:t>
      </w:r>
      <w:proofErr w:type="gramStart"/>
      <w:r w:rsidR="00D9178F" w:rsidRPr="00551856">
        <w:rPr>
          <w:b/>
          <w:sz w:val="48"/>
          <w:szCs w:val="48"/>
          <w:u w:val="single"/>
        </w:rPr>
        <w:t>2014</w:t>
      </w:r>
      <w:r w:rsidR="00371588" w:rsidRPr="00551856">
        <w:rPr>
          <w:b/>
          <w:sz w:val="48"/>
          <w:szCs w:val="48"/>
          <w:u w:val="single"/>
        </w:rPr>
        <w:t xml:space="preserve"> </w:t>
      </w:r>
      <w:r w:rsidRPr="00551856">
        <w:rPr>
          <w:b/>
          <w:sz w:val="48"/>
          <w:szCs w:val="48"/>
          <w:u w:val="single"/>
        </w:rPr>
        <w:t xml:space="preserve"> kl</w:t>
      </w:r>
      <w:proofErr w:type="gramEnd"/>
      <w:r w:rsidRPr="00551856">
        <w:rPr>
          <w:b/>
          <w:sz w:val="48"/>
          <w:szCs w:val="48"/>
          <w:u w:val="single"/>
        </w:rPr>
        <w:t xml:space="preserve">. </w:t>
      </w:r>
      <w:r w:rsidR="00551856" w:rsidRPr="00551856">
        <w:rPr>
          <w:b/>
          <w:sz w:val="48"/>
          <w:szCs w:val="48"/>
          <w:u w:val="single"/>
        </w:rPr>
        <w:t xml:space="preserve">15 </w:t>
      </w:r>
      <w:r w:rsidRPr="00551856">
        <w:rPr>
          <w:b/>
          <w:sz w:val="48"/>
          <w:szCs w:val="48"/>
          <w:u w:val="single"/>
        </w:rPr>
        <w:t>-</w:t>
      </w:r>
      <w:r w:rsidR="00551856" w:rsidRPr="00551856">
        <w:rPr>
          <w:b/>
          <w:sz w:val="48"/>
          <w:szCs w:val="48"/>
          <w:u w:val="single"/>
        </w:rPr>
        <w:t>18</w:t>
      </w:r>
      <w:r w:rsidRPr="00551856">
        <w:rPr>
          <w:b/>
          <w:sz w:val="48"/>
          <w:szCs w:val="48"/>
          <w:u w:val="single"/>
        </w:rPr>
        <w:t>.</w:t>
      </w:r>
      <w:r w:rsidR="00551856" w:rsidRPr="00551856">
        <w:rPr>
          <w:b/>
          <w:sz w:val="48"/>
          <w:szCs w:val="48"/>
          <w:u w:val="single"/>
        </w:rPr>
        <w:t>3</w:t>
      </w:r>
      <w:r w:rsidRPr="00551856">
        <w:rPr>
          <w:b/>
          <w:sz w:val="48"/>
          <w:szCs w:val="48"/>
          <w:u w:val="single"/>
        </w:rPr>
        <w:t>0</w:t>
      </w:r>
      <w:r w:rsidRPr="00551856">
        <w:rPr>
          <w:b/>
          <w:sz w:val="48"/>
          <w:szCs w:val="48"/>
        </w:rPr>
        <w:t xml:space="preserve">  </w:t>
      </w:r>
    </w:p>
    <w:p w:rsidR="00FB0913" w:rsidRDefault="00FB09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487"/>
      </w:tblGrid>
      <w:tr w:rsidR="00FB0913" w:rsidTr="0076204C">
        <w:trPr>
          <w:trHeight w:val="264"/>
        </w:trPr>
        <w:tc>
          <w:tcPr>
            <w:tcW w:w="2487" w:type="dxa"/>
          </w:tcPr>
          <w:p w:rsidR="00FB0913" w:rsidRDefault="00FB0913">
            <w:r>
              <w:t>Indkøb:</w:t>
            </w:r>
          </w:p>
        </w:tc>
        <w:tc>
          <w:tcPr>
            <w:tcW w:w="2487" w:type="dxa"/>
          </w:tcPr>
          <w:p w:rsidR="00FB0913" w:rsidRDefault="00D9178F">
            <w:r>
              <w:t xml:space="preserve"> </w:t>
            </w:r>
          </w:p>
        </w:tc>
      </w:tr>
      <w:tr w:rsidR="00FB0913" w:rsidTr="0076204C">
        <w:trPr>
          <w:trHeight w:val="264"/>
        </w:trPr>
        <w:tc>
          <w:tcPr>
            <w:tcW w:w="2487" w:type="dxa"/>
          </w:tcPr>
          <w:p w:rsidR="00FB0913" w:rsidRDefault="00FB0913">
            <w:r>
              <w:t>Mødeleder:</w:t>
            </w:r>
          </w:p>
        </w:tc>
        <w:tc>
          <w:tcPr>
            <w:tcW w:w="2487" w:type="dxa"/>
          </w:tcPr>
          <w:p w:rsidR="00FB0913" w:rsidRDefault="00D9178F">
            <w:r>
              <w:t xml:space="preserve"> </w:t>
            </w:r>
            <w:r w:rsidR="00E4722A">
              <w:t>BP</w:t>
            </w:r>
          </w:p>
        </w:tc>
      </w:tr>
      <w:tr w:rsidR="00FB0913" w:rsidTr="0076204C">
        <w:trPr>
          <w:trHeight w:val="264"/>
        </w:trPr>
        <w:tc>
          <w:tcPr>
            <w:tcW w:w="2487" w:type="dxa"/>
          </w:tcPr>
          <w:p w:rsidR="00FB0913" w:rsidRDefault="00FB0913">
            <w:r>
              <w:t>Referent:</w:t>
            </w:r>
          </w:p>
        </w:tc>
        <w:tc>
          <w:tcPr>
            <w:tcW w:w="2487" w:type="dxa"/>
          </w:tcPr>
          <w:p w:rsidR="00FB0913" w:rsidRDefault="00D9178F">
            <w:r>
              <w:t xml:space="preserve"> </w:t>
            </w:r>
            <w:r w:rsidR="00DC62F1">
              <w:t>AJ</w:t>
            </w:r>
          </w:p>
        </w:tc>
      </w:tr>
      <w:tr w:rsidR="00FB0913" w:rsidTr="0076204C">
        <w:trPr>
          <w:trHeight w:val="264"/>
        </w:trPr>
        <w:tc>
          <w:tcPr>
            <w:tcW w:w="2487" w:type="dxa"/>
          </w:tcPr>
          <w:p w:rsidR="00FB0913" w:rsidRDefault="00FB0913">
            <w:r>
              <w:t>Protokol:</w:t>
            </w:r>
          </w:p>
        </w:tc>
        <w:tc>
          <w:tcPr>
            <w:tcW w:w="2487" w:type="dxa"/>
          </w:tcPr>
          <w:p w:rsidR="00FB0913" w:rsidRDefault="00D9178F" w:rsidP="00551856">
            <w:r>
              <w:t xml:space="preserve"> </w:t>
            </w:r>
            <w:r w:rsidR="00551856">
              <w:t>JC</w:t>
            </w:r>
          </w:p>
        </w:tc>
      </w:tr>
      <w:tr w:rsidR="00FB0913" w:rsidTr="0076204C">
        <w:trPr>
          <w:trHeight w:val="264"/>
        </w:trPr>
        <w:tc>
          <w:tcPr>
            <w:tcW w:w="2487" w:type="dxa"/>
          </w:tcPr>
          <w:p w:rsidR="00FB0913" w:rsidRDefault="00FB0913">
            <w:r>
              <w:t>Fraværende:</w:t>
            </w:r>
          </w:p>
        </w:tc>
        <w:tc>
          <w:tcPr>
            <w:tcW w:w="2487" w:type="dxa"/>
          </w:tcPr>
          <w:p w:rsidR="00FB0913" w:rsidRDefault="00FB0913" w:rsidP="00371588">
            <w:r>
              <w:t xml:space="preserve"> </w:t>
            </w:r>
            <w:r w:rsidR="00371588">
              <w:t xml:space="preserve"> </w:t>
            </w:r>
          </w:p>
        </w:tc>
      </w:tr>
    </w:tbl>
    <w:p w:rsidR="00FB0913" w:rsidRDefault="00FB0913"/>
    <w:p w:rsidR="00FB0913" w:rsidRDefault="00FB09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B0913" w:rsidTr="0076204C">
        <w:tc>
          <w:tcPr>
            <w:tcW w:w="4889" w:type="dxa"/>
          </w:tcPr>
          <w:p w:rsidR="00FB0913" w:rsidRPr="0076204C" w:rsidRDefault="00FB0913" w:rsidP="0076204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76204C">
              <w:rPr>
                <w:sz w:val="28"/>
                <w:szCs w:val="28"/>
                <w:u w:val="single"/>
              </w:rPr>
              <w:t>Godkendelse af dagsorden</w:t>
            </w:r>
            <w:r w:rsidRPr="0076204C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FB0913" w:rsidRPr="0076204C" w:rsidRDefault="00FB0913" w:rsidP="00D9178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D9178F">
              <w:rPr>
                <w:i/>
              </w:rPr>
              <w:t xml:space="preserve"> </w:t>
            </w:r>
            <w:r w:rsidR="00DC62F1">
              <w:rPr>
                <w:i/>
              </w:rPr>
              <w:t>godkendt</w:t>
            </w:r>
          </w:p>
        </w:tc>
      </w:tr>
      <w:tr w:rsidR="00FB0913" w:rsidTr="0076204C">
        <w:tc>
          <w:tcPr>
            <w:tcW w:w="4889" w:type="dxa"/>
          </w:tcPr>
          <w:p w:rsidR="00D9178F" w:rsidRPr="00D9178F" w:rsidRDefault="00D9178F" w:rsidP="00D9178F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9178F">
              <w:rPr>
                <w:sz w:val="28"/>
                <w:szCs w:val="28"/>
                <w:u w:val="single"/>
              </w:rPr>
              <w:t>Nyt fra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AMR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Aktuelle kredsudsendelser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BSU, ØK, Byråd, Direktionen</w:t>
            </w:r>
          </w:p>
          <w:p w:rsidR="00FB0913" w:rsidRPr="0076204C" w:rsidRDefault="00FB0913" w:rsidP="0076204C">
            <w:pPr>
              <w:ind w:left="36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DC62F1" w:rsidRDefault="00DC62F1" w:rsidP="00DC62F1">
            <w:pPr>
              <w:pStyle w:val="Brdtekst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>Formanden over tilbud om kursus i coaching</w:t>
            </w:r>
          </w:p>
          <w:p w:rsidR="00DC62F1" w:rsidRDefault="00DC62F1" w:rsidP="00DC62F1">
            <w:pPr>
              <w:pStyle w:val="Brdtekst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  <w:p w:rsidR="00DC62F1" w:rsidRDefault="00DC62F1" w:rsidP="00DC62F1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c)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FAK</w:t>
            </w:r>
            <w:r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 xml:space="preserve"> 4</w:t>
            </w:r>
            <w:proofErr w:type="gramEnd"/>
            <w:r>
              <w:rPr>
                <w:i/>
                <w:iCs/>
              </w:rPr>
              <w:t xml:space="preserve"> kommuner f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>r noget, der ligner en aftale</w:t>
            </w:r>
            <w:r>
              <w:rPr>
                <w:i/>
                <w:iCs/>
              </w:rPr>
              <w:br/>
              <w:t>d</w:t>
            </w:r>
            <w:r>
              <w:rPr>
                <w:i/>
                <w:iCs/>
              </w:rPr>
              <w:t xml:space="preserve">) </w:t>
            </w:r>
            <w:r>
              <w:rPr>
                <w:i/>
                <w:iCs/>
              </w:rPr>
              <w:t>-</w:t>
            </w:r>
          </w:p>
          <w:p w:rsidR="00DC62F1" w:rsidRDefault="00DC62F1" w:rsidP="00DC62F1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e) -</w:t>
            </w:r>
          </w:p>
          <w:p w:rsidR="00DC62F1" w:rsidRDefault="00DC62F1" w:rsidP="00DC62F1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f</w:t>
            </w:r>
            <w:r>
              <w:rPr>
                <w:i/>
                <w:iCs/>
              </w:rPr>
              <w:t xml:space="preserve">) </w:t>
            </w:r>
            <w:r>
              <w:rPr>
                <w:i/>
                <w:iCs/>
              </w:rPr>
              <w:t>-</w:t>
            </w:r>
          </w:p>
          <w:p w:rsidR="00DC62F1" w:rsidRDefault="00DC62F1" w:rsidP="00DC62F1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g)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</w:p>
          <w:p w:rsidR="00DC62F1" w:rsidRDefault="00DC62F1" w:rsidP="00DC62F1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h</w:t>
            </w:r>
            <w:r>
              <w:rPr>
                <w:i/>
                <w:iCs/>
              </w:rPr>
              <w:t xml:space="preserve">) </w:t>
            </w:r>
            <w:r>
              <w:rPr>
                <w:i/>
                <w:iCs/>
              </w:rPr>
              <w:t>-</w:t>
            </w:r>
          </w:p>
          <w:p w:rsidR="00FB0913" w:rsidRPr="007F3395" w:rsidRDefault="00FB0913" w:rsidP="007F3395">
            <w:pPr>
              <w:rPr>
                <w:i/>
              </w:rPr>
            </w:pPr>
          </w:p>
          <w:p w:rsidR="00FB0913" w:rsidRPr="0076204C" w:rsidRDefault="00FB0913" w:rsidP="003F056D">
            <w:pPr>
              <w:rPr>
                <w:i/>
              </w:rPr>
            </w:pPr>
          </w:p>
        </w:tc>
      </w:tr>
      <w:tr w:rsidR="00FB0913" w:rsidTr="0076204C">
        <w:tc>
          <w:tcPr>
            <w:tcW w:w="4889" w:type="dxa"/>
          </w:tcPr>
          <w:p w:rsidR="00FB0913" w:rsidRDefault="00FB0913" w:rsidP="008E75B7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Den ny Kredsstyrelse</w:t>
            </w:r>
          </w:p>
          <w:p w:rsidR="00FB0913" w:rsidRDefault="00FB0913" w:rsidP="008E75B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Fordeling af arbejdsopgaver</w:t>
            </w:r>
          </w:p>
          <w:p w:rsidR="00E461A7" w:rsidRDefault="00FB0913" w:rsidP="008E75B7">
            <w:pPr>
              <w:numPr>
                <w:ilvl w:val="0"/>
                <w:numId w:val="6"/>
              </w:numPr>
              <w:rPr>
                <w:sz w:val="24"/>
              </w:rPr>
            </w:pPr>
            <w:r w:rsidRPr="00E461A7">
              <w:rPr>
                <w:sz w:val="24"/>
              </w:rPr>
              <w:t xml:space="preserve">Fordeling af frikøbstimer </w:t>
            </w:r>
          </w:p>
          <w:p w:rsidR="00FB0913" w:rsidRPr="00E461A7" w:rsidRDefault="00FB0913" w:rsidP="008E75B7">
            <w:pPr>
              <w:numPr>
                <w:ilvl w:val="0"/>
                <w:numId w:val="6"/>
              </w:numPr>
              <w:rPr>
                <w:sz w:val="24"/>
              </w:rPr>
            </w:pPr>
            <w:r w:rsidRPr="00E461A7">
              <w:rPr>
                <w:sz w:val="24"/>
              </w:rPr>
              <w:t>Indberetning til DLF</w:t>
            </w:r>
          </w:p>
          <w:p w:rsidR="00FB0913" w:rsidRDefault="00FB0913" w:rsidP="008E75B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Indberetning til Kommunen</w:t>
            </w:r>
          </w:p>
          <w:p w:rsidR="00E4722A" w:rsidRDefault="00E4722A" w:rsidP="008E75B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Tid til TR og FTR</w:t>
            </w:r>
          </w:p>
          <w:p w:rsidR="00FB0913" w:rsidRDefault="00FB0913" w:rsidP="008E75B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Andet, herunder evaluering af generalforsamlingen, resolutioner og udtalelser</w:t>
            </w:r>
          </w:p>
          <w:p w:rsidR="00FB0913" w:rsidRPr="008E75B7" w:rsidRDefault="00FB0913" w:rsidP="008E75B7">
            <w:pPr>
              <w:ind w:left="36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7F3395" w:rsidRDefault="00D9178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DC62F1" w:rsidRDefault="00DC62F1" w:rsidP="00DC62F1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>) Temadag om sagsbehandling?</w:t>
            </w:r>
          </w:p>
          <w:p w:rsidR="00DC62F1" w:rsidRDefault="00DC62F1" w:rsidP="00DC62F1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Heldagsm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 xml:space="preserve">der? </w:t>
            </w:r>
          </w:p>
          <w:p w:rsidR="00DC62F1" w:rsidRDefault="00DC62F1" w:rsidP="00DC62F1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Arbejdsopgaverne l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bet let igennem. Intet endeligt besluttet.</w:t>
            </w:r>
          </w:p>
          <w:p w:rsidR="00DC62F1" w:rsidRDefault="00DC62F1" w:rsidP="00DC62F1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Genoptages p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 xml:space="preserve"> temadag i juni. </w:t>
            </w:r>
            <w:r>
              <w:rPr>
                <w:i/>
                <w:iCs/>
              </w:rPr>
              <w:br/>
              <w:t>b</w:t>
            </w:r>
            <w:r>
              <w:rPr>
                <w:i/>
                <w:iCs/>
              </w:rPr>
              <w:t>) debat om frik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bstimer, intet fastlagt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  <w:t xml:space="preserve">c) d) </w:t>
            </w:r>
            <w:proofErr w:type="gramStart"/>
            <w:r>
              <w:rPr>
                <w:i/>
                <w:iCs/>
              </w:rPr>
              <w:t>f)  udsat</w:t>
            </w:r>
            <w:proofErr w:type="gramEnd"/>
            <w:r>
              <w:rPr>
                <w:i/>
                <w:iCs/>
              </w:rPr>
              <w:br/>
            </w:r>
          </w:p>
          <w:p w:rsidR="00DC62F1" w:rsidRDefault="00DC62F1" w:rsidP="00DC62F1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F) resolution, Kredsens hjemmeside, FAA, Lokalavisen, </w:t>
            </w:r>
          </w:p>
          <w:p w:rsidR="00FB0913" w:rsidRPr="0076204C" w:rsidRDefault="00FB0913" w:rsidP="00371588">
            <w:pPr>
              <w:rPr>
                <w:i/>
              </w:rPr>
            </w:pPr>
          </w:p>
        </w:tc>
      </w:tr>
      <w:tr w:rsidR="00FB0913" w:rsidTr="0076204C">
        <w:tc>
          <w:tcPr>
            <w:tcW w:w="4889" w:type="dxa"/>
          </w:tcPr>
          <w:p w:rsidR="00FB0913" w:rsidRPr="0076204C" w:rsidRDefault="00FB0913" w:rsidP="00551856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Lokalaftalen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7F3395" w:rsidRDefault="00D9178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DC62F1" w:rsidRPr="0052558B" w:rsidRDefault="00DC62F1" w:rsidP="00DC62F1">
            <w:r>
              <w:rPr>
                <w:i/>
                <w:iCs/>
              </w:rPr>
              <w:t>Vedtaget</w:t>
            </w:r>
            <w:r>
              <w:rPr>
                <w:i/>
                <w:iCs/>
              </w:rPr>
              <w:t xml:space="preserve"> på generalforsamlingen med overvejende flertal</w:t>
            </w:r>
            <w:r>
              <w:rPr>
                <w:i/>
                <w:iCs/>
              </w:rPr>
              <w:t xml:space="preserve">. Skrives under på forvaltningen </w:t>
            </w:r>
            <w:proofErr w:type="gramStart"/>
            <w:r>
              <w:rPr>
                <w:i/>
                <w:iCs/>
              </w:rPr>
              <w:t>20/3-14</w:t>
            </w:r>
            <w:proofErr w:type="gramEnd"/>
            <w:r>
              <w:rPr>
                <w:i/>
                <w:iCs/>
              </w:rPr>
              <w:t xml:space="preserve"> kl. 12.30</w:t>
            </w:r>
            <w:r>
              <w:rPr>
                <w:i/>
                <w:iCs/>
              </w:rPr>
              <w:br/>
            </w:r>
          </w:p>
          <w:p w:rsidR="00FB0913" w:rsidRDefault="00DC62F1" w:rsidP="00DC62F1">
            <w:pPr>
              <w:rPr>
                <w:i/>
              </w:rPr>
            </w:pPr>
            <w:r>
              <w:rPr>
                <w:i/>
                <w:iCs/>
              </w:rPr>
              <w:t xml:space="preserve">Møde om </w:t>
            </w:r>
            <w:proofErr w:type="gramStart"/>
            <w:r>
              <w:rPr>
                <w:i/>
                <w:iCs/>
              </w:rPr>
              <w:t>forhåndsaftale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20/3-14 </w:t>
            </w:r>
            <w:r>
              <w:rPr>
                <w:i/>
                <w:iCs/>
              </w:rPr>
              <w:t>kl 14</w:t>
            </w:r>
            <w:r>
              <w:rPr>
                <w:i/>
                <w:iCs/>
              </w:rPr>
              <w:br/>
            </w:r>
          </w:p>
        </w:tc>
      </w:tr>
      <w:tr w:rsidR="00FB0913" w:rsidTr="0076204C">
        <w:tc>
          <w:tcPr>
            <w:tcW w:w="4889" w:type="dxa"/>
          </w:tcPr>
          <w:p w:rsidR="00FB0913" w:rsidRPr="0076204C" w:rsidRDefault="00FB0913" w:rsidP="0076204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76204C">
              <w:rPr>
                <w:sz w:val="28"/>
                <w:szCs w:val="28"/>
                <w:u w:val="single"/>
              </w:rPr>
              <w:t>Indhold til næste KS møde</w:t>
            </w:r>
            <w:r w:rsidRPr="0076204C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A85EE1" w:rsidRDefault="00FB0913" w:rsidP="00E4722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E4722A">
              <w:rPr>
                <w:i/>
              </w:rPr>
              <w:t xml:space="preserve"> </w:t>
            </w:r>
          </w:p>
          <w:p w:rsidR="00FB0913" w:rsidRPr="0076204C" w:rsidRDefault="00371588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DC62F1">
              <w:rPr>
                <w:i/>
              </w:rPr>
              <w:t>Ny Kredsstyrelse, politiske kontakter, forhåndsaftalen</w:t>
            </w:r>
          </w:p>
        </w:tc>
      </w:tr>
      <w:tr w:rsidR="00FB0913" w:rsidTr="0076204C">
        <w:tc>
          <w:tcPr>
            <w:tcW w:w="4889" w:type="dxa"/>
          </w:tcPr>
          <w:p w:rsidR="00FB0913" w:rsidRPr="0076204C" w:rsidRDefault="00FB0913" w:rsidP="0076204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76204C">
              <w:rPr>
                <w:sz w:val="28"/>
                <w:szCs w:val="28"/>
                <w:u w:val="single"/>
              </w:rPr>
              <w:t>Indhold til næste TR møde</w:t>
            </w:r>
            <w:r w:rsidRPr="0076204C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FB0913" w:rsidRPr="0076204C" w:rsidRDefault="00FB091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DC62F1">
              <w:rPr>
                <w:i/>
              </w:rPr>
              <w:t>Faglig Klub uge 15</w:t>
            </w:r>
          </w:p>
        </w:tc>
      </w:tr>
      <w:tr w:rsidR="00FB0913" w:rsidTr="0076204C">
        <w:tc>
          <w:tcPr>
            <w:tcW w:w="4889" w:type="dxa"/>
          </w:tcPr>
          <w:p w:rsidR="00FB0913" w:rsidRPr="0076204C" w:rsidRDefault="00FB0913" w:rsidP="0076204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76204C">
              <w:rPr>
                <w:sz w:val="28"/>
                <w:szCs w:val="28"/>
              </w:rPr>
              <w:t xml:space="preserve"> </w:t>
            </w:r>
            <w:r w:rsidRPr="0076204C">
              <w:rPr>
                <w:sz w:val="28"/>
                <w:szCs w:val="28"/>
                <w:u w:val="single"/>
              </w:rPr>
              <w:t>Eventuelt</w:t>
            </w:r>
            <w:r w:rsidRPr="0076204C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FB0913" w:rsidRPr="0076204C" w:rsidRDefault="00FB0913">
            <w:pPr>
              <w:rPr>
                <w:i/>
              </w:rPr>
            </w:pPr>
          </w:p>
        </w:tc>
      </w:tr>
      <w:tr w:rsidR="00FB0913" w:rsidTr="0076204C">
        <w:tc>
          <w:tcPr>
            <w:tcW w:w="4889" w:type="dxa"/>
          </w:tcPr>
          <w:p w:rsidR="00FB0913" w:rsidRPr="0076204C" w:rsidRDefault="00FB0913" w:rsidP="0076204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76204C">
              <w:rPr>
                <w:sz w:val="28"/>
                <w:szCs w:val="28"/>
              </w:rPr>
              <w:t xml:space="preserve"> </w:t>
            </w:r>
            <w:r w:rsidRPr="0076204C">
              <w:rPr>
                <w:sz w:val="28"/>
                <w:szCs w:val="28"/>
                <w:u w:val="single"/>
              </w:rPr>
              <w:t>Godkendelse af referat</w:t>
            </w:r>
          </w:p>
        </w:tc>
        <w:tc>
          <w:tcPr>
            <w:tcW w:w="4889" w:type="dxa"/>
          </w:tcPr>
          <w:p w:rsidR="00FB0913" w:rsidRDefault="00FB0913">
            <w:pPr>
              <w:rPr>
                <w:i/>
              </w:rPr>
            </w:pPr>
          </w:p>
          <w:p w:rsidR="002950B1" w:rsidRPr="0076204C" w:rsidRDefault="002950B1">
            <w:pPr>
              <w:rPr>
                <w:i/>
              </w:rPr>
            </w:pPr>
          </w:p>
        </w:tc>
      </w:tr>
    </w:tbl>
    <w:p w:rsidR="00FB0913" w:rsidRDefault="00FB0913"/>
    <w:p w:rsidR="00FB0913" w:rsidRDefault="00FB0913"/>
    <w:p w:rsidR="00FB0913" w:rsidRDefault="00FB0913" w:rsidP="00F3150A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sz w:val="24"/>
        </w:rPr>
      </w:pPr>
      <w:r>
        <w:rPr>
          <w:sz w:val="24"/>
        </w:rPr>
        <w:t>Jørgen Cseh</w:t>
      </w:r>
    </w:p>
    <w:p w:rsidR="00FB0913" w:rsidRDefault="00FB0913" w:rsidP="00F3150A">
      <w:r>
        <w:rPr>
          <w:sz w:val="24"/>
        </w:rPr>
        <w:t>Kredsstyrelsen</w:t>
      </w:r>
      <w:bookmarkStart w:id="0" w:name="_GoBack"/>
      <w:bookmarkEnd w:id="0"/>
    </w:p>
    <w:sectPr w:rsidR="00FB0913" w:rsidSect="00551856">
      <w:pgSz w:w="11906" w:h="16838"/>
      <w:pgMar w:top="720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B04A20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1E8054A"/>
    <w:multiLevelType w:val="hybridMultilevel"/>
    <w:tmpl w:val="FB80232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4A1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EE648B"/>
    <w:multiLevelType w:val="hybridMultilevel"/>
    <w:tmpl w:val="C9A0725A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070BC1"/>
    <w:multiLevelType w:val="multilevel"/>
    <w:tmpl w:val="875EB060"/>
    <w:styleLink w:val="Opstilling21"/>
    <w:lvl w:ilvl="0">
      <w:start w:val="1"/>
      <w:numFmt w:val="lowerLetter"/>
      <w:lvlText w:val="%1)"/>
      <w:lvlJc w:val="left"/>
      <w:pPr>
        <w:tabs>
          <w:tab w:val="num" w:pos="327"/>
        </w:tabs>
        <w:ind w:left="327" w:hanging="327"/>
      </w:pPr>
      <w:rPr>
        <w:rFonts w:ascii="Times New Roman" w:eastAsia="Arial Unicode MS" w:hAnsi="Arial Unicode MS" w:cs="Arial Unicode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a-DK"/>
      </w:rPr>
    </w:lvl>
    <w:lvl w:ilvl="1">
      <w:start w:val="1"/>
      <w:numFmt w:val="upperLetter"/>
      <w:lvlText w:val="%2)"/>
      <w:lvlJc w:val="left"/>
      <w:pPr>
        <w:tabs>
          <w:tab w:val="num" w:pos="687"/>
        </w:tabs>
        <w:ind w:left="687" w:hanging="327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a-DK"/>
      </w:rPr>
    </w:lvl>
    <w:lvl w:ilvl="2">
      <w:start w:val="1"/>
      <w:numFmt w:val="upperLetter"/>
      <w:lvlText w:val="%3)"/>
      <w:lvlJc w:val="left"/>
      <w:pPr>
        <w:tabs>
          <w:tab w:val="num" w:pos="1047"/>
        </w:tabs>
        <w:ind w:left="1047" w:hanging="327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a-DK"/>
      </w:rPr>
    </w:lvl>
    <w:lvl w:ilvl="3">
      <w:start w:val="1"/>
      <w:numFmt w:val="upperLetter"/>
      <w:lvlText w:val="%4)"/>
      <w:lvlJc w:val="left"/>
      <w:pPr>
        <w:tabs>
          <w:tab w:val="num" w:pos="1407"/>
        </w:tabs>
        <w:ind w:left="1407" w:hanging="327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a-DK"/>
      </w:rPr>
    </w:lvl>
    <w:lvl w:ilvl="4">
      <w:start w:val="1"/>
      <w:numFmt w:val="upperLetter"/>
      <w:lvlText w:val="%5)"/>
      <w:lvlJc w:val="left"/>
      <w:pPr>
        <w:tabs>
          <w:tab w:val="num" w:pos="1767"/>
        </w:tabs>
        <w:ind w:left="1767" w:hanging="327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a-DK"/>
      </w:rPr>
    </w:lvl>
    <w:lvl w:ilvl="5">
      <w:start w:val="1"/>
      <w:numFmt w:val="upperLetter"/>
      <w:lvlText w:val="%6)"/>
      <w:lvlJc w:val="left"/>
      <w:pPr>
        <w:tabs>
          <w:tab w:val="num" w:pos="2127"/>
        </w:tabs>
        <w:ind w:left="2127" w:hanging="327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a-DK"/>
      </w:rPr>
    </w:lvl>
    <w:lvl w:ilvl="6">
      <w:start w:val="1"/>
      <w:numFmt w:val="upperLetter"/>
      <w:lvlText w:val="%7)"/>
      <w:lvlJc w:val="left"/>
      <w:pPr>
        <w:tabs>
          <w:tab w:val="num" w:pos="2487"/>
        </w:tabs>
        <w:ind w:left="2487" w:hanging="327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a-DK"/>
      </w:rPr>
    </w:lvl>
    <w:lvl w:ilvl="7">
      <w:start w:val="1"/>
      <w:numFmt w:val="upperLetter"/>
      <w:lvlText w:val="%8)"/>
      <w:lvlJc w:val="left"/>
      <w:pPr>
        <w:tabs>
          <w:tab w:val="num" w:pos="2847"/>
        </w:tabs>
        <w:ind w:left="2847" w:hanging="327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a-DK"/>
      </w:rPr>
    </w:lvl>
    <w:lvl w:ilvl="8">
      <w:start w:val="1"/>
      <w:numFmt w:val="upperLetter"/>
      <w:lvlText w:val="%9)"/>
      <w:lvlJc w:val="left"/>
      <w:pPr>
        <w:tabs>
          <w:tab w:val="num" w:pos="3207"/>
        </w:tabs>
        <w:ind w:left="3207" w:hanging="327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a-DK"/>
      </w:rPr>
    </w:lvl>
  </w:abstractNum>
  <w:abstractNum w:abstractNumId="6">
    <w:nsid w:val="78A70328"/>
    <w:multiLevelType w:val="hybridMultilevel"/>
    <w:tmpl w:val="C1B487AA"/>
    <w:lvl w:ilvl="0" w:tplc="6DDC0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single"/>
      </w:rPr>
    </w:lvl>
    <w:lvl w:ilvl="1" w:tplc="E39A1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9772CF"/>
    <w:multiLevelType w:val="hybridMultilevel"/>
    <w:tmpl w:val="431A9F6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38"/>
    <w:rsid w:val="000A2450"/>
    <w:rsid w:val="00173E58"/>
    <w:rsid w:val="00175B76"/>
    <w:rsid w:val="00216762"/>
    <w:rsid w:val="002950B1"/>
    <w:rsid w:val="00296809"/>
    <w:rsid w:val="00371588"/>
    <w:rsid w:val="003B4320"/>
    <w:rsid w:val="003D7368"/>
    <w:rsid w:val="003F056D"/>
    <w:rsid w:val="004C066D"/>
    <w:rsid w:val="00551856"/>
    <w:rsid w:val="00573738"/>
    <w:rsid w:val="005A0454"/>
    <w:rsid w:val="005C668B"/>
    <w:rsid w:val="005E4B74"/>
    <w:rsid w:val="006228B7"/>
    <w:rsid w:val="006A6860"/>
    <w:rsid w:val="006E5764"/>
    <w:rsid w:val="00711D80"/>
    <w:rsid w:val="00755CED"/>
    <w:rsid w:val="0076204C"/>
    <w:rsid w:val="007C34E2"/>
    <w:rsid w:val="007F3395"/>
    <w:rsid w:val="00860FD2"/>
    <w:rsid w:val="008B358B"/>
    <w:rsid w:val="008E75B7"/>
    <w:rsid w:val="00913478"/>
    <w:rsid w:val="0095416F"/>
    <w:rsid w:val="009804AB"/>
    <w:rsid w:val="00992D3A"/>
    <w:rsid w:val="00A85EE1"/>
    <w:rsid w:val="00AB337F"/>
    <w:rsid w:val="00B32FF2"/>
    <w:rsid w:val="00B71059"/>
    <w:rsid w:val="00BC22D7"/>
    <w:rsid w:val="00C10699"/>
    <w:rsid w:val="00C33C26"/>
    <w:rsid w:val="00C6515D"/>
    <w:rsid w:val="00C67ED9"/>
    <w:rsid w:val="00CF12E5"/>
    <w:rsid w:val="00D20045"/>
    <w:rsid w:val="00D22567"/>
    <w:rsid w:val="00D2477B"/>
    <w:rsid w:val="00D25392"/>
    <w:rsid w:val="00D526E8"/>
    <w:rsid w:val="00D9178F"/>
    <w:rsid w:val="00D922D4"/>
    <w:rsid w:val="00DC62F1"/>
    <w:rsid w:val="00DE29FC"/>
    <w:rsid w:val="00E461A7"/>
    <w:rsid w:val="00E4722A"/>
    <w:rsid w:val="00E731AA"/>
    <w:rsid w:val="00E97D31"/>
    <w:rsid w:val="00EA3F19"/>
    <w:rsid w:val="00EF2EF6"/>
    <w:rsid w:val="00F167BD"/>
    <w:rsid w:val="00F3150A"/>
    <w:rsid w:val="00F9334E"/>
    <w:rsid w:val="00FB0913"/>
    <w:rsid w:val="00F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D2"/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860F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860FD2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F3395"/>
    <w:pPr>
      <w:ind w:left="720"/>
      <w:contextualSpacing/>
    </w:pPr>
  </w:style>
  <w:style w:type="paragraph" w:styleId="Brdtekst">
    <w:name w:val="Body Text"/>
    <w:link w:val="BrdtekstTegn"/>
    <w:rsid w:val="00DC62F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BrdtekstTegn">
    <w:name w:val="Brødtekst Tegn"/>
    <w:basedOn w:val="Standardskrifttypeiafsnit"/>
    <w:link w:val="Brdtekst"/>
    <w:rsid w:val="00DC62F1"/>
    <w:rPr>
      <w:rFonts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Opstilling21">
    <w:name w:val="Opstilling 21"/>
    <w:basedOn w:val="Ingenoversigt"/>
    <w:rsid w:val="00DC62F1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D2"/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860F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860FD2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F3395"/>
    <w:pPr>
      <w:ind w:left="720"/>
      <w:contextualSpacing/>
    </w:pPr>
  </w:style>
  <w:style w:type="paragraph" w:styleId="Brdtekst">
    <w:name w:val="Body Text"/>
    <w:link w:val="BrdtekstTegn"/>
    <w:rsid w:val="00DC62F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BrdtekstTegn">
    <w:name w:val="Brødtekst Tegn"/>
    <w:basedOn w:val="Standardskrifttypeiafsnit"/>
    <w:link w:val="Brdtekst"/>
    <w:rsid w:val="00DC62F1"/>
    <w:rPr>
      <w:rFonts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Opstilling21">
    <w:name w:val="Opstilling 21"/>
    <w:basedOn w:val="Ingenoversigt"/>
    <w:rsid w:val="00DC62F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ds36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36\Lokale%20indstillinger\Temporary%20Internet%20Files\Content.MSO\1937FAF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1937FAF9</Template>
  <TotalTime>1</TotalTime>
  <Pages>2</Pages>
  <Words>226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Annette Hansen-Jacobsen</cp:lastModifiedBy>
  <cp:revision>2</cp:revision>
  <cp:lastPrinted>2011-03-11T08:58:00Z</cp:lastPrinted>
  <dcterms:created xsi:type="dcterms:W3CDTF">2014-03-21T08:50:00Z</dcterms:created>
  <dcterms:modified xsi:type="dcterms:W3CDTF">2014-03-21T08:50:00Z</dcterms:modified>
</cp:coreProperties>
</file>